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D5" w:rsidRDefault="00770FD5" w:rsidP="0058225D">
      <w:pPr>
        <w:jc w:val="center"/>
        <w:rPr>
          <w:b/>
        </w:rPr>
      </w:pPr>
      <w:r>
        <w:rPr>
          <w:b/>
        </w:rPr>
        <w:t>PROTOKÓŁ NR XLII/2018</w:t>
      </w:r>
    </w:p>
    <w:p w:rsidR="00770FD5" w:rsidRDefault="00770FD5" w:rsidP="00737915">
      <w:pPr>
        <w:jc w:val="center"/>
        <w:rPr>
          <w:b/>
        </w:rPr>
      </w:pPr>
      <w:r>
        <w:rPr>
          <w:b/>
        </w:rPr>
        <w:t>Z OBRAD XLII SESJI RADY POWIATU</w:t>
      </w:r>
    </w:p>
    <w:p w:rsidR="00770FD5" w:rsidRDefault="00770FD5" w:rsidP="0058225D">
      <w:pPr>
        <w:jc w:val="center"/>
      </w:pPr>
      <w:r>
        <w:rPr>
          <w:b/>
        </w:rPr>
        <w:t>Z DNIA 14 MARCA 2018 ROKU</w:t>
      </w:r>
      <w:r>
        <w:t>.</w:t>
      </w:r>
    </w:p>
    <w:p w:rsidR="00770FD5" w:rsidRDefault="00770FD5" w:rsidP="0058225D">
      <w:pPr>
        <w:rPr>
          <w:rFonts w:eastAsia="Arial Unicode MS"/>
        </w:rPr>
      </w:pPr>
    </w:p>
    <w:p w:rsidR="00770FD5" w:rsidRDefault="00770FD5" w:rsidP="0058225D">
      <w:pPr>
        <w:rPr>
          <w:rFonts w:eastAsia="Arial Unicode MS"/>
        </w:rPr>
      </w:pPr>
    </w:p>
    <w:p w:rsidR="00770FD5" w:rsidRDefault="00770FD5" w:rsidP="0058225D">
      <w:pPr>
        <w:rPr>
          <w:rFonts w:eastAsia="Arial Unicode MS"/>
        </w:rPr>
      </w:pPr>
      <w:r>
        <w:rPr>
          <w:rFonts w:eastAsia="Arial Unicode MS"/>
        </w:rPr>
        <w:t>Godz.12.00</w:t>
      </w:r>
    </w:p>
    <w:p w:rsidR="00770FD5" w:rsidRDefault="00770FD5" w:rsidP="0058225D">
      <w:pPr>
        <w:rPr>
          <w:rFonts w:eastAsia="Arial Unicode MS"/>
        </w:rPr>
      </w:pPr>
    </w:p>
    <w:p w:rsidR="00770FD5" w:rsidRDefault="00770FD5" w:rsidP="0058225D">
      <w:pPr>
        <w:rPr>
          <w:rFonts w:eastAsia="Arial Unicode MS"/>
          <w:b/>
        </w:rPr>
      </w:pPr>
      <w:r>
        <w:rPr>
          <w:rFonts w:eastAsia="Arial Unicode MS"/>
          <w:b/>
        </w:rPr>
        <w:t>Do pkt. 1 porządku.</w:t>
      </w:r>
    </w:p>
    <w:p w:rsidR="00770FD5" w:rsidRDefault="00770FD5" w:rsidP="0058225D">
      <w:pPr>
        <w:rPr>
          <w:rFonts w:eastAsia="Arial Unicode MS"/>
          <w:b/>
        </w:rPr>
      </w:pPr>
      <w:r>
        <w:rPr>
          <w:rFonts w:eastAsia="Arial Unicode MS"/>
          <w:b/>
        </w:rPr>
        <w:t>Otwarcie obrad, stwierdzenie quorum.</w:t>
      </w:r>
    </w:p>
    <w:p w:rsidR="00770FD5" w:rsidRDefault="00770FD5" w:rsidP="0058225D">
      <w:pPr>
        <w:rPr>
          <w:rFonts w:eastAsia="Arial Unicode MS"/>
        </w:rPr>
      </w:pPr>
    </w:p>
    <w:p w:rsidR="00770FD5" w:rsidRDefault="00770FD5" w:rsidP="008B488F">
      <w:pPr>
        <w:rPr>
          <w:rStyle w:val="Emphasis"/>
          <w:rFonts w:eastAsia="Arial Unicode MS"/>
          <w:i w:val="0"/>
        </w:rPr>
      </w:pPr>
      <w:r>
        <w:rPr>
          <w:rFonts w:eastAsia="Arial Unicode MS"/>
          <w:u w:val="single"/>
        </w:rPr>
        <w:t>Przewodniczący Rady R. Berdzik</w:t>
      </w:r>
      <w:r>
        <w:rPr>
          <w:rFonts w:eastAsia="Arial Unicode MS"/>
        </w:rPr>
        <w:t xml:space="preserve"> </w:t>
      </w:r>
      <w:r>
        <w:t>–</w:t>
      </w:r>
      <w:r>
        <w:rPr>
          <w:rFonts w:eastAsia="Arial Unicode MS"/>
        </w:rPr>
        <w:t xml:space="preserve"> otworzył obrady XLII sesji Rady Powiatu, powitał radnych i zaproszonych gości.</w:t>
      </w:r>
      <w:r>
        <w:t xml:space="preserve"> Na podstawie listy obecności (</w:t>
      </w:r>
      <w:r>
        <w:rPr>
          <w:i/>
        </w:rPr>
        <w:t>załącznik nr 1 do protokołu</w:t>
      </w:r>
      <w:r>
        <w:t xml:space="preserve">) przewodniczący stwierdził, że na stan 15 radnych, obecnych jest 13, co stanowi </w:t>
      </w:r>
      <w:r w:rsidRPr="00D21B68">
        <w:t>odpowiednie</w:t>
      </w:r>
      <w:r w:rsidRPr="00D21B68">
        <w:rPr>
          <w:i/>
        </w:rPr>
        <w:t xml:space="preserve"> </w:t>
      </w:r>
      <w:r w:rsidRPr="00D21B68">
        <w:rPr>
          <w:rStyle w:val="Emphasis"/>
          <w:rFonts w:eastAsia="Arial Unicode MS"/>
          <w:i w:val="0"/>
        </w:rPr>
        <w:t>quorum do podejmowania prawomocnych</w:t>
      </w:r>
      <w:r>
        <w:rPr>
          <w:rStyle w:val="Emphasis"/>
          <w:rFonts w:eastAsia="Arial Unicode MS"/>
          <w:i w:val="0"/>
        </w:rPr>
        <w:t xml:space="preserve"> uchwał. Nieobecny radny: M. Łuszczyński, A. Pniewski.</w:t>
      </w:r>
    </w:p>
    <w:p w:rsidR="00770FD5" w:rsidRDefault="00770FD5" w:rsidP="008B488F">
      <w:pPr>
        <w:rPr>
          <w:rStyle w:val="Emphasis"/>
          <w:rFonts w:eastAsia="Arial Unicode MS"/>
          <w:i w:val="0"/>
        </w:rPr>
      </w:pPr>
    </w:p>
    <w:p w:rsidR="00770FD5" w:rsidRDefault="00770FD5" w:rsidP="00787BE4">
      <w:pPr>
        <w:tabs>
          <w:tab w:val="clear" w:pos="720"/>
        </w:tabs>
        <w:suppressAutoHyphens w:val="0"/>
        <w:rPr>
          <w:i/>
        </w:rPr>
      </w:pPr>
      <w:r>
        <w:rPr>
          <w:rStyle w:val="Emphasis"/>
          <w:rFonts w:eastAsia="Arial Unicode MS"/>
        </w:rPr>
        <w:t>Lista uczestników</w:t>
      </w:r>
      <w:r w:rsidRPr="00787BE4">
        <w:rPr>
          <w:rStyle w:val="Emphasis"/>
          <w:rFonts w:eastAsia="Arial Unicode MS"/>
        </w:rPr>
        <w:t xml:space="preserve"> </w:t>
      </w:r>
      <w:r w:rsidRPr="00787BE4">
        <w:rPr>
          <w:i/>
        </w:rPr>
        <w:t>stanowi załącznik nr</w:t>
      </w:r>
      <w:r>
        <w:rPr>
          <w:i/>
        </w:rPr>
        <w:t xml:space="preserve"> 2</w:t>
      </w:r>
      <w:r w:rsidRPr="00787BE4">
        <w:rPr>
          <w:i/>
        </w:rPr>
        <w:t>.</w:t>
      </w:r>
    </w:p>
    <w:p w:rsidR="00770FD5" w:rsidRPr="00787BE4" w:rsidRDefault="00770FD5" w:rsidP="00787BE4">
      <w:pPr>
        <w:tabs>
          <w:tab w:val="clear" w:pos="720"/>
        </w:tabs>
        <w:suppressAutoHyphens w:val="0"/>
        <w:rPr>
          <w:b/>
        </w:rPr>
      </w:pPr>
    </w:p>
    <w:p w:rsidR="00770FD5" w:rsidRPr="00B5099E" w:rsidRDefault="00770FD5" w:rsidP="008B488F">
      <w:r w:rsidRPr="00B5099E">
        <w:rPr>
          <w:rFonts w:eastAsia="Arial Unicode MS"/>
        </w:rPr>
        <w:t xml:space="preserve">Przewodniczący Rady R. Berdzik </w:t>
      </w:r>
      <w:r>
        <w:rPr>
          <w:rFonts w:eastAsia="Arial Unicode MS"/>
        </w:rPr>
        <w:t>przywitał uczniów ZS Nr 1 w Pyrzycach oraz opiekunów pana Roberta Sójkę oraz panią Elżbietę Kulik, biorących udział w sesji rady powiatu.</w:t>
      </w:r>
    </w:p>
    <w:p w:rsidR="00770FD5" w:rsidRDefault="00770FD5" w:rsidP="008B488F"/>
    <w:p w:rsidR="00770FD5" w:rsidRDefault="00770FD5" w:rsidP="008B488F"/>
    <w:p w:rsidR="00770FD5" w:rsidRPr="00D21B68" w:rsidRDefault="00770FD5" w:rsidP="008B488F">
      <w:pPr>
        <w:rPr>
          <w:rFonts w:eastAsia="Arial Unicode MS"/>
          <w:b/>
        </w:rPr>
      </w:pPr>
      <w:r>
        <w:rPr>
          <w:rFonts w:eastAsia="Arial Unicode MS"/>
          <w:b/>
        </w:rPr>
        <w:t xml:space="preserve">Do </w:t>
      </w:r>
      <w:r w:rsidRPr="00D21B68">
        <w:rPr>
          <w:rFonts w:eastAsia="Arial Unicode MS"/>
          <w:b/>
        </w:rPr>
        <w:t>pkt. 2 porządku.</w:t>
      </w:r>
    </w:p>
    <w:p w:rsidR="00770FD5" w:rsidRDefault="00770FD5" w:rsidP="00D21B68">
      <w:pPr>
        <w:tabs>
          <w:tab w:val="clear" w:pos="720"/>
        </w:tabs>
        <w:suppressAutoHyphens w:val="0"/>
        <w:rPr>
          <w:b/>
        </w:rPr>
      </w:pPr>
      <w:r w:rsidRPr="006E2EF4">
        <w:rPr>
          <w:b/>
        </w:rPr>
        <w:t>Zgłaszanie zmian do porządku obrad.</w:t>
      </w:r>
    </w:p>
    <w:p w:rsidR="00770FD5" w:rsidRPr="00116792" w:rsidRDefault="00770FD5" w:rsidP="00D21B68">
      <w:pPr>
        <w:tabs>
          <w:tab w:val="clear" w:pos="720"/>
        </w:tabs>
        <w:suppressAutoHyphens w:val="0"/>
        <w:rPr>
          <w:u w:val="single"/>
        </w:rPr>
      </w:pPr>
    </w:p>
    <w:p w:rsidR="00770FD5" w:rsidRDefault="00770FD5" w:rsidP="00D21B68">
      <w:pPr>
        <w:tabs>
          <w:tab w:val="clear" w:pos="720"/>
        </w:tabs>
        <w:suppressAutoHyphens w:val="0"/>
      </w:pPr>
      <w:r w:rsidRPr="00116792">
        <w:rPr>
          <w:u w:val="single"/>
        </w:rPr>
        <w:t>Radny W. Darczuk</w:t>
      </w:r>
      <w:r w:rsidRPr="00116792">
        <w:t xml:space="preserve"> </w:t>
      </w:r>
      <w:r>
        <w:t>–</w:t>
      </w:r>
      <w:r w:rsidRPr="00116792">
        <w:t xml:space="preserve"> ja w kwestii</w:t>
      </w:r>
      <w:r>
        <w:t xml:space="preserve"> formalnej, jeśli to rzeczywiście lekcja poglądowa to młodsze koleżanki, koledzy, nauczyciele, uczniowie, źle się czuję jak siedzę tyłem do młodzieży, będąc 40 lat nauczycielem, nieprzemyślane rozmieszczenie dzisiejszej sesji.</w:t>
      </w:r>
    </w:p>
    <w:p w:rsidR="00770FD5" w:rsidRDefault="00770FD5" w:rsidP="00116792">
      <w:pPr>
        <w:rPr>
          <w:rFonts w:eastAsia="Arial Unicode MS"/>
        </w:rPr>
      </w:pPr>
    </w:p>
    <w:p w:rsidR="00770FD5" w:rsidRDefault="00770FD5" w:rsidP="00116792">
      <w:pPr>
        <w:tabs>
          <w:tab w:val="clear" w:pos="720"/>
        </w:tabs>
        <w:suppressAutoHyphens w:val="0"/>
      </w:pPr>
      <w:r>
        <w:rPr>
          <w:rFonts w:eastAsia="Arial Unicode MS"/>
          <w:u w:val="single"/>
        </w:rPr>
        <w:t>Przewodniczący Rady R. Berdzik</w:t>
      </w:r>
      <w:r>
        <w:rPr>
          <w:rFonts w:eastAsia="Arial Unicode MS"/>
        </w:rPr>
        <w:t xml:space="preserve"> </w:t>
      </w:r>
      <w:r>
        <w:t>– dziękuję panie radny, na przyszłość postaramy się ustawić na przeciwko młodzież.</w:t>
      </w:r>
    </w:p>
    <w:p w:rsidR="00770FD5" w:rsidRPr="00744722" w:rsidRDefault="00770FD5" w:rsidP="00D21B68">
      <w:pPr>
        <w:tabs>
          <w:tab w:val="clear" w:pos="720"/>
        </w:tabs>
        <w:suppressAutoHyphens w:val="0"/>
      </w:pPr>
      <w:r>
        <w:t xml:space="preserve"> </w:t>
      </w:r>
    </w:p>
    <w:p w:rsidR="00770FD5" w:rsidRPr="00116792" w:rsidRDefault="00770FD5" w:rsidP="00D21B68">
      <w:pPr>
        <w:tabs>
          <w:tab w:val="clear" w:pos="720"/>
        </w:tabs>
        <w:suppressAutoHyphens w:val="0"/>
      </w:pPr>
      <w:r w:rsidRPr="00116792">
        <w:t>Zmian do porządku nie wniesiono.</w:t>
      </w:r>
    </w:p>
    <w:p w:rsidR="00770FD5" w:rsidRDefault="00770FD5" w:rsidP="00D21B68">
      <w:pPr>
        <w:tabs>
          <w:tab w:val="clear" w:pos="720"/>
        </w:tabs>
        <w:suppressAutoHyphens w:val="0"/>
        <w:rPr>
          <w:b/>
        </w:rPr>
      </w:pPr>
    </w:p>
    <w:p w:rsidR="00770FD5" w:rsidRPr="00787BE4" w:rsidRDefault="00770FD5" w:rsidP="00D21B68">
      <w:pPr>
        <w:tabs>
          <w:tab w:val="clear" w:pos="720"/>
        </w:tabs>
        <w:suppressAutoHyphens w:val="0"/>
        <w:rPr>
          <w:b/>
          <w:i/>
        </w:rPr>
      </w:pPr>
      <w:r w:rsidRPr="00787BE4">
        <w:rPr>
          <w:i/>
        </w:rPr>
        <w:t>Porządek obrad stanowi załącznik nr</w:t>
      </w:r>
      <w:r>
        <w:rPr>
          <w:i/>
        </w:rPr>
        <w:t xml:space="preserve"> 3</w:t>
      </w:r>
      <w:r w:rsidRPr="00787BE4">
        <w:rPr>
          <w:i/>
        </w:rPr>
        <w:t>.</w:t>
      </w:r>
    </w:p>
    <w:p w:rsidR="00770FD5" w:rsidRPr="00D21B68" w:rsidRDefault="00770FD5" w:rsidP="00D21B68">
      <w:pPr>
        <w:tabs>
          <w:tab w:val="clear" w:pos="720"/>
        </w:tabs>
        <w:suppressAutoHyphens w:val="0"/>
      </w:pPr>
    </w:p>
    <w:p w:rsidR="00770FD5" w:rsidRDefault="00770FD5" w:rsidP="002711F1">
      <w:pPr>
        <w:tabs>
          <w:tab w:val="clear" w:pos="720"/>
        </w:tabs>
        <w:suppressAutoHyphens w:val="0"/>
        <w:rPr>
          <w:rFonts w:eastAsia="Arial Unicode MS"/>
          <w:b/>
        </w:rPr>
      </w:pPr>
      <w:r>
        <w:rPr>
          <w:rFonts w:eastAsia="Arial Unicode MS"/>
          <w:b/>
        </w:rPr>
        <w:t>Do pkt. 3</w:t>
      </w:r>
      <w:r w:rsidRPr="00D21B68">
        <w:rPr>
          <w:rFonts w:eastAsia="Arial Unicode MS"/>
          <w:b/>
        </w:rPr>
        <w:t xml:space="preserve"> porządku</w:t>
      </w:r>
      <w:r>
        <w:rPr>
          <w:rFonts w:eastAsia="Arial Unicode MS"/>
          <w:b/>
        </w:rPr>
        <w:t>.</w:t>
      </w:r>
    </w:p>
    <w:p w:rsidR="00770FD5" w:rsidRPr="002711F1" w:rsidRDefault="00770FD5" w:rsidP="002711F1">
      <w:pPr>
        <w:tabs>
          <w:tab w:val="clear" w:pos="720"/>
        </w:tabs>
        <w:suppressAutoHyphens w:val="0"/>
        <w:rPr>
          <w:i/>
          <w:iCs/>
        </w:rPr>
      </w:pPr>
      <w:r>
        <w:rPr>
          <w:b/>
        </w:rPr>
        <w:t>Przyjęcie protokołu z  XLI nadzwyczajnej</w:t>
      </w:r>
      <w:r w:rsidRPr="006E2EF4">
        <w:rPr>
          <w:b/>
        </w:rPr>
        <w:t xml:space="preserve"> </w:t>
      </w:r>
      <w:r>
        <w:rPr>
          <w:b/>
        </w:rPr>
        <w:t xml:space="preserve">Sesji </w:t>
      </w:r>
      <w:r w:rsidRPr="006E2EF4">
        <w:rPr>
          <w:b/>
        </w:rPr>
        <w:t>Rady Powiatu.</w:t>
      </w:r>
    </w:p>
    <w:p w:rsidR="00770FD5" w:rsidRPr="006E2EF4" w:rsidRDefault="00770FD5" w:rsidP="006E2EF4">
      <w:pPr>
        <w:tabs>
          <w:tab w:val="clear" w:pos="720"/>
        </w:tabs>
        <w:suppressAutoHyphens w:val="0"/>
      </w:pPr>
    </w:p>
    <w:p w:rsidR="00770FD5" w:rsidRDefault="00770FD5" w:rsidP="006E2EF4">
      <w:pPr>
        <w:rPr>
          <w:i/>
        </w:rPr>
      </w:pPr>
      <w:r w:rsidRPr="006E2EF4">
        <w:rPr>
          <w:i/>
        </w:rPr>
        <w:t>Protokół z</w:t>
      </w:r>
      <w:r w:rsidRPr="006E2EF4">
        <w:t xml:space="preserve"> </w:t>
      </w:r>
      <w:r>
        <w:rPr>
          <w:i/>
        </w:rPr>
        <w:t xml:space="preserve">XLI </w:t>
      </w:r>
      <w:r w:rsidRPr="006E2EF4">
        <w:rPr>
          <w:i/>
        </w:rPr>
        <w:t>Sesji Rady P</w:t>
      </w:r>
      <w:r>
        <w:rPr>
          <w:i/>
        </w:rPr>
        <w:t xml:space="preserve">owiatu przyjęto w głosowaniu: 13 za, </w:t>
      </w:r>
      <w:r w:rsidRPr="006E2EF4">
        <w:rPr>
          <w:i/>
        </w:rPr>
        <w:t>0</w:t>
      </w:r>
      <w:r>
        <w:rPr>
          <w:i/>
        </w:rPr>
        <w:t xml:space="preserve"> przeciw,                                                   </w:t>
      </w:r>
      <w:r w:rsidRPr="006E2EF4">
        <w:rPr>
          <w:i/>
        </w:rPr>
        <w:t>0 wstrzymujących się.</w:t>
      </w:r>
    </w:p>
    <w:p w:rsidR="00770FD5" w:rsidRPr="006E2EF4" w:rsidRDefault="00770FD5" w:rsidP="006E2EF4">
      <w:pPr>
        <w:outlineLvl w:val="0"/>
        <w:rPr>
          <w:rStyle w:val="Emphasis"/>
          <w:rFonts w:eastAsia="Arial Unicode MS"/>
          <w:b/>
          <w:i w:val="0"/>
        </w:rPr>
      </w:pPr>
    </w:p>
    <w:p w:rsidR="00770FD5" w:rsidRDefault="00770FD5" w:rsidP="006E2EF4">
      <w:pPr>
        <w:outlineLvl w:val="0"/>
        <w:rPr>
          <w:rStyle w:val="Emphasis"/>
          <w:rFonts w:eastAsia="Arial Unicode MS"/>
          <w:b/>
          <w:i w:val="0"/>
        </w:rPr>
      </w:pPr>
    </w:p>
    <w:p w:rsidR="00770FD5" w:rsidRDefault="00770FD5" w:rsidP="006E2EF4">
      <w:pPr>
        <w:outlineLvl w:val="0"/>
        <w:rPr>
          <w:rStyle w:val="Emphasis"/>
          <w:rFonts w:eastAsia="Arial Unicode MS"/>
          <w:b/>
          <w:i w:val="0"/>
        </w:rPr>
      </w:pPr>
    </w:p>
    <w:p w:rsidR="00770FD5" w:rsidRPr="006E2EF4" w:rsidRDefault="00770FD5" w:rsidP="006E2EF4">
      <w:pPr>
        <w:outlineLvl w:val="0"/>
        <w:rPr>
          <w:rStyle w:val="Emphasis"/>
          <w:rFonts w:eastAsia="Arial Unicode MS"/>
          <w:b/>
          <w:i w:val="0"/>
        </w:rPr>
      </w:pPr>
      <w:r w:rsidRPr="006E2EF4">
        <w:rPr>
          <w:rStyle w:val="Emphasis"/>
          <w:rFonts w:eastAsia="Arial Unicode MS"/>
          <w:b/>
          <w:i w:val="0"/>
        </w:rPr>
        <w:t>Do pkt. 4 porządku.</w:t>
      </w:r>
    </w:p>
    <w:p w:rsidR="00770FD5" w:rsidRDefault="00770FD5" w:rsidP="006E2EF4">
      <w:pPr>
        <w:outlineLvl w:val="0"/>
        <w:rPr>
          <w:rStyle w:val="Emphasis"/>
          <w:rFonts w:eastAsia="Arial Unicode MS"/>
          <w:b/>
          <w:i w:val="0"/>
        </w:rPr>
      </w:pPr>
      <w:r w:rsidRPr="00AB72B1">
        <w:rPr>
          <w:rStyle w:val="Emphasis"/>
          <w:rFonts w:eastAsia="Arial Unicode MS"/>
          <w:b/>
          <w:i w:val="0"/>
        </w:rPr>
        <w:t>„WOLNA TRYBUNA” DLA BURMISTRZÓW I WÓJTÓW GMIN POWIATU PYRZYCKIEGO.</w:t>
      </w:r>
    </w:p>
    <w:p w:rsidR="00770FD5" w:rsidRDefault="00770FD5" w:rsidP="006E2EF4">
      <w:pPr>
        <w:outlineLvl w:val="0"/>
        <w:rPr>
          <w:rStyle w:val="Emphasis"/>
          <w:rFonts w:eastAsia="Arial Unicode MS"/>
          <w:b/>
          <w:i w:val="0"/>
        </w:rPr>
      </w:pPr>
    </w:p>
    <w:p w:rsidR="00770FD5" w:rsidRDefault="00770FD5" w:rsidP="006E2EF4">
      <w:pPr>
        <w:outlineLvl w:val="0"/>
        <w:rPr>
          <w:rStyle w:val="Emphasis"/>
          <w:rFonts w:eastAsia="Arial Unicode MS"/>
          <w:b/>
          <w:i w:val="0"/>
        </w:rPr>
      </w:pPr>
      <w:r>
        <w:rPr>
          <w:rFonts w:eastAsia="Arial Unicode MS"/>
          <w:u w:val="single"/>
        </w:rPr>
        <w:t>Przewodniczący Rady R. Berdzik</w:t>
      </w:r>
      <w:r>
        <w:rPr>
          <w:rFonts w:eastAsia="Arial Unicode MS"/>
        </w:rPr>
        <w:t xml:space="preserve"> </w:t>
      </w:r>
      <w:r>
        <w:t>– przed sesją prosił mnie pan Paweł Chyt przewodniczący Rady Miejskiej w Pyrzycach, abym udostępnił mu głos w punkcie „Wolna trybuna dla wójtów i burmistrzów”, ale zrobimy wyjątek i pana Pawła proszę o wypowiedź.</w:t>
      </w:r>
    </w:p>
    <w:p w:rsidR="00770FD5" w:rsidRDefault="00770FD5" w:rsidP="006E2EF4">
      <w:pPr>
        <w:outlineLvl w:val="0"/>
        <w:rPr>
          <w:rStyle w:val="Emphasis"/>
          <w:rFonts w:eastAsia="Arial Unicode MS"/>
          <w:b/>
          <w:i w:val="0"/>
        </w:rPr>
      </w:pPr>
    </w:p>
    <w:p w:rsidR="00770FD5" w:rsidRDefault="00770FD5" w:rsidP="00737915">
      <w:pPr>
        <w:tabs>
          <w:tab w:val="clear" w:pos="720"/>
        </w:tabs>
        <w:suppressAutoHyphens w:val="0"/>
        <w:spacing w:after="200"/>
        <w:rPr>
          <w:rStyle w:val="Emphasis"/>
          <w:rFonts w:eastAsia="Arial Unicode MS"/>
          <w:i w:val="0"/>
        </w:rPr>
      </w:pPr>
      <w:r w:rsidRPr="00E2537C">
        <w:rPr>
          <w:rStyle w:val="Emphasis"/>
          <w:rFonts w:eastAsia="Arial Unicode MS"/>
          <w:i w:val="0"/>
          <w:u w:val="single"/>
        </w:rPr>
        <w:t>Przewodniczący Rady Miejskiej P. Chyt</w:t>
      </w:r>
      <w:r w:rsidRPr="00803574">
        <w:rPr>
          <w:rStyle w:val="Emphasis"/>
          <w:rFonts w:eastAsia="Arial Unicode MS"/>
          <w:i w:val="0"/>
        </w:rPr>
        <w:t xml:space="preserve"> </w:t>
      </w:r>
      <w:r>
        <w:rPr>
          <w:rStyle w:val="Emphasis"/>
          <w:rFonts w:eastAsia="Arial Unicode MS"/>
          <w:i w:val="0"/>
        </w:rPr>
        <w:t>–</w:t>
      </w:r>
      <w:r w:rsidRPr="00803574">
        <w:rPr>
          <w:rStyle w:val="Emphasis"/>
          <w:rFonts w:eastAsia="Arial Unicode MS"/>
          <w:i w:val="0"/>
        </w:rPr>
        <w:t xml:space="preserve"> </w:t>
      </w:r>
      <w:r>
        <w:rPr>
          <w:rStyle w:val="Emphasis"/>
          <w:rFonts w:eastAsia="Arial Unicode MS"/>
          <w:i w:val="0"/>
        </w:rPr>
        <w:t>dziękuję panie przewodniczący za ten wyjątek, witam wszystkich bardzo serdecznie. W miesiącu lutym rada miejska realizowała w Pyrzycach plan pracy i na tejże sesji mieliśmy przedstawiony punkt informacja m.in. stanu dróg powiatowych również wojewódzkich, inwestycje, planowane remonty na terenie gminy Pyrzyce. Niestety zaproszona przez nas dyrektor wydziału dróg nie mogła do nas dotrzeć, przesłała jedynie informację, jednak radni chcieliby tą informację rozwinąć. Chcielibyśmy dyskutować o tym na sesji, przed nami myślę rok współpracy, mamy zaplanowane inwestycje, powiat też w stosunku do gminy Pyrzyce deklaracje złożył. Chcielibyśmy porozmawiać o tym na forum sesji, aby radni, sołtysi mogli zadać pytanie i ewentualnie otrzymać odpowiedzi. Dlatego też na sesji lutowej złożyłem wniosek, w związku z absencją organu państwa, o przesunięciu tej dyskusji na miesiąc marzec. Pofatygowałem się do państwa, żeby osobiście państwa zaprosić, wszystkich radnych, pana starostę, zarząd, a przede wszystkim panią dyrektor, aby na tą sesję przybić, ona jest 29 marca o godzinie 10:00. Proszę o przybycie, chcemy porozmawiać, jest to problem palący. Serdecznie zapraszam, aby porozmawiać o drogach powiatowych na terenie gminy Pyrzyce.</w:t>
      </w:r>
    </w:p>
    <w:p w:rsidR="00770FD5" w:rsidRDefault="00770FD5" w:rsidP="00337E3F">
      <w:pPr>
        <w:tabs>
          <w:tab w:val="clear" w:pos="720"/>
        </w:tabs>
        <w:suppressAutoHyphens w:val="0"/>
        <w:rPr>
          <w:rStyle w:val="Emphasis"/>
          <w:rFonts w:eastAsia="Arial Unicode MS"/>
          <w:i w:val="0"/>
        </w:rPr>
      </w:pPr>
      <w:r w:rsidRPr="00B7798F">
        <w:rPr>
          <w:rStyle w:val="Emphasis"/>
          <w:rFonts w:eastAsia="Arial Unicode MS"/>
          <w:i w:val="0"/>
          <w:u w:val="single"/>
        </w:rPr>
        <w:t>Wójt gm. Przelewice M. Mularczyk</w:t>
      </w:r>
      <w:r>
        <w:rPr>
          <w:rStyle w:val="Emphasis"/>
          <w:rFonts w:eastAsia="Arial Unicode MS"/>
          <w:i w:val="0"/>
        </w:rPr>
        <w:t xml:space="preserve"> – chciałbym dwa tematy. Pierwszy, wczoraj w gminie Przelewice odbyło się walne spotkanie spółki wodnej, na którą byli zaproszeni przedstawiciele starostwa. Dzisiaj zalania, podtopienia to jest temat bardzo ważny i z przykrością stwierdzam panie starosto, że nie było żadnej odpowiedzi, żadnego przedstawiciela. W prawdzie z panem Błażejewskim, my jako urząd jesteśmy na bieżąco, informujemy się i rozmawiamy, ale wczoraj na posiedzeniu walnym byli obecni rolnicy, przedstawiciele dużych firm, którzy mają ponad 800 ha i tez borykają się z takimi problemami jak podtopienia, nieczynne rowy. Liczyliśmy na to, że ktoś ze starostwa będzie, wysłucha, nie wiem dlaczego nie było, myślę, że temat do przedyskutowania i chciałbym, żeby na następne spotkanie ktoś przybył ze starostwa i brał czynny udział. </w:t>
      </w:r>
    </w:p>
    <w:p w:rsidR="00770FD5" w:rsidRDefault="00770FD5" w:rsidP="00337E3F">
      <w:pPr>
        <w:tabs>
          <w:tab w:val="clear" w:pos="720"/>
        </w:tabs>
        <w:suppressAutoHyphens w:val="0"/>
        <w:ind w:firstLine="708"/>
        <w:rPr>
          <w:rStyle w:val="Emphasis"/>
          <w:rFonts w:eastAsia="Arial Unicode MS"/>
          <w:i w:val="0"/>
        </w:rPr>
      </w:pPr>
      <w:r>
        <w:rPr>
          <w:rStyle w:val="Emphasis"/>
          <w:rFonts w:eastAsia="Arial Unicode MS"/>
          <w:i w:val="0"/>
        </w:rPr>
        <w:t>Drugi temat, szanowni radni, pozwolę sobie rzucić po dwa zdjęcia. Jest taka droga w Jesinowie, gdzie w tej chwili realizujemy, na dniach wchodzimy z pracami, budowa kanalizacji sanitarnej. Tak się składa, że ta kanalizacja będzie przebiegała przez waszą drogę powiatową, jest taka prośba, ja wiem, wszyscy narzekamy, wiemy, jaki jest stan dróg, ja nie mówię, że tylko w Przelewicach są złe drogi. W tej chwili realizujemy tą inwestycję, dwa odcinki dróg musimy po wykonaniu tej kanalizacji odtworzyć, czyli cała powierzchnia ma być sfrezowała 5 cm, potem nałożyć kolejne 5 cm, prośba taka, abyście się w jakiś sposób dorzucili. Jesteśmy na etapie realizacji chodników, bagatela też powiatowych, też wzdłuż tej drogi, gdzie będziemy robić kanalizację, mamy zaplanowaną budowę chodnika, na drugim odcinku, gdzie będzie realizowana kanalizacja, też musimy odtworzyć chodnik, musimy odtworzyć całą nawierzchnię drogi, to nasz obowiązek. To są duże pieniądze, jeśli ta inwestycja kosztuje nas 3.000.000 zł bez przyłączy, to myślę, że 1.000.000 zł to ta droga. Prośba jest taka, że brakuje nam 207 metrów, gdzie niedawno zrobiliśmy nową nawierzchnię, droga wylotowa z Jesionowa do Barlinka, kanalizacja kończy się 200 metrów przed tą nową drogą w drodze powiatowej i brakuje tych 200 metrów, prośba, ja rozmawiałem z panem starostą, z panią dyrektor, łatwiej było by podjąć im jakieś decyzje, jeśli państwo byście pomogli w tym. Wiem, że wszędzie są potrzeby, te 200 metrów z waszych środków zostało zrobione, jesteśmy w stanie wyliczyć, jaki to koszt, gdyż przedsiębiorca, który to będzie wykonywał wyliczy i chciałbym, abyście się dołożyli do tej inwestycji. Spore pieniądze wtapiamy w to, miejscowość też by zyskała, a jak pamiętacie droga Lucin-Jesionowo to jest droga, która w poprzedniej kadencji była uznana za najgorszą drogę, a teraz mówimy o drodze wewnątrz miejscowości, jeśli widzicie tylko te dwa zdjęcia, to co mówiłem na ostatniej sesji, zapraszałem państwa, ja podtrzymuję swoje stanowisko, podjadę, zobaczycie. Jeśli ktoś mi pokaże w danej miejscowości gorszą drogę, to ja odstąpię od mojej prośby.</w:t>
      </w:r>
    </w:p>
    <w:p w:rsidR="00770FD5" w:rsidRDefault="00770FD5" w:rsidP="00401B6A">
      <w:pPr>
        <w:tabs>
          <w:tab w:val="clear" w:pos="720"/>
        </w:tabs>
        <w:suppressAutoHyphens w:val="0"/>
        <w:ind w:firstLine="708"/>
        <w:rPr>
          <w:rStyle w:val="Emphasis"/>
          <w:rFonts w:eastAsia="Arial Unicode MS"/>
          <w:i w:val="0"/>
        </w:rPr>
      </w:pPr>
      <w:r>
        <w:rPr>
          <w:rStyle w:val="Emphasis"/>
          <w:rFonts w:eastAsia="Arial Unicode MS"/>
          <w:i w:val="0"/>
        </w:rPr>
        <w:t xml:space="preserve">   </w:t>
      </w:r>
    </w:p>
    <w:p w:rsidR="00770FD5" w:rsidRDefault="00770FD5" w:rsidP="00400B84">
      <w:pPr>
        <w:tabs>
          <w:tab w:val="clear" w:pos="720"/>
        </w:tabs>
        <w:suppressAutoHyphens w:val="0"/>
        <w:rPr>
          <w:rStyle w:val="Emphasis"/>
          <w:rFonts w:eastAsia="Arial Unicode MS"/>
          <w:i w:val="0"/>
        </w:rPr>
      </w:pPr>
      <w:r w:rsidRPr="00401B6A">
        <w:rPr>
          <w:rStyle w:val="Emphasis"/>
          <w:rFonts w:eastAsia="Arial Unicode MS"/>
          <w:i w:val="0"/>
          <w:u w:val="single"/>
        </w:rPr>
        <w:t>Wójt Gm. Bielice Z. Twardowski</w:t>
      </w:r>
      <w:r>
        <w:rPr>
          <w:rStyle w:val="Emphasis"/>
          <w:rFonts w:eastAsia="Arial Unicode MS"/>
          <w:i w:val="0"/>
        </w:rPr>
        <w:t xml:space="preserve"> – jak nam wszystkim wiadomo, gmina Bielice, chyba jako jedyna nie ma w składzie rady powiatu żadnego radnego, więc ja nie będę prosił o 50 gr., tylko chcę przekazać opinię wyborców, mieszkańców gminy Bielice, z którą ja się za bardzo nie zgadzam, a opinia mieszkańców jest taka, że wszystko, co się robi, to na pierwszym miejscu w powiecie jest gmina Lipiany, a ostatnia Bielice. Z tym pierwszym się zgadzam, ale z tym ostatnim nie, jesteśmy gdzieś po środku.</w:t>
      </w:r>
    </w:p>
    <w:p w:rsidR="00770FD5" w:rsidRPr="00400B84" w:rsidRDefault="00770FD5" w:rsidP="00400B84">
      <w:pPr>
        <w:tabs>
          <w:tab w:val="clear" w:pos="720"/>
        </w:tabs>
        <w:suppressAutoHyphens w:val="0"/>
        <w:rPr>
          <w:rStyle w:val="Emphasis"/>
          <w:rFonts w:eastAsia="Arial Unicode MS"/>
          <w:i w:val="0"/>
        </w:rPr>
      </w:pPr>
    </w:p>
    <w:p w:rsidR="00770FD5" w:rsidRPr="00737915" w:rsidRDefault="00770FD5" w:rsidP="00737915">
      <w:pPr>
        <w:tabs>
          <w:tab w:val="clear" w:pos="720"/>
        </w:tabs>
        <w:suppressAutoHyphens w:val="0"/>
        <w:rPr>
          <w:rStyle w:val="Emphasis"/>
          <w:i w:val="0"/>
          <w:iCs w:val="0"/>
        </w:rPr>
      </w:pPr>
      <w:r>
        <w:rPr>
          <w:rStyle w:val="Emphasis"/>
          <w:rFonts w:eastAsia="Arial Unicode MS"/>
          <w:b/>
          <w:i w:val="0"/>
        </w:rPr>
        <w:t>Do pkt. 5</w:t>
      </w:r>
      <w:r w:rsidRPr="006E2EF4">
        <w:rPr>
          <w:rStyle w:val="Emphasis"/>
          <w:rFonts w:eastAsia="Arial Unicode MS"/>
          <w:b/>
          <w:i w:val="0"/>
        </w:rPr>
        <w:t xml:space="preserve"> porządku.</w:t>
      </w:r>
    </w:p>
    <w:p w:rsidR="00770FD5" w:rsidRDefault="00770FD5" w:rsidP="006E2EF4">
      <w:pPr>
        <w:tabs>
          <w:tab w:val="clear" w:pos="720"/>
        </w:tabs>
        <w:suppressAutoHyphens w:val="0"/>
        <w:rPr>
          <w:b/>
        </w:rPr>
      </w:pPr>
      <w:r w:rsidRPr="006E2EF4">
        <w:rPr>
          <w:b/>
        </w:rPr>
        <w:t>Sprawozdanie Starosty z działalności Zarządu Powiatu.</w:t>
      </w:r>
    </w:p>
    <w:p w:rsidR="00770FD5" w:rsidRDefault="00770FD5" w:rsidP="006E2EF4">
      <w:pPr>
        <w:tabs>
          <w:tab w:val="clear" w:pos="720"/>
        </w:tabs>
        <w:suppressAutoHyphens w:val="0"/>
        <w:rPr>
          <w:b/>
        </w:rPr>
      </w:pPr>
    </w:p>
    <w:p w:rsidR="00770FD5" w:rsidRDefault="00770FD5" w:rsidP="00737915">
      <w:pPr>
        <w:tabs>
          <w:tab w:val="clear" w:pos="720"/>
        </w:tabs>
        <w:suppressAutoHyphens w:val="0"/>
        <w:rPr>
          <w:i/>
        </w:rPr>
      </w:pPr>
      <w:r w:rsidRPr="00787BE4">
        <w:rPr>
          <w:i/>
        </w:rPr>
        <w:t>Spra</w:t>
      </w:r>
      <w:r>
        <w:rPr>
          <w:i/>
        </w:rPr>
        <w:t>wozdanie wraz z uzupełnieniem stanowi załącznik nr 4.</w:t>
      </w:r>
    </w:p>
    <w:p w:rsidR="00770FD5" w:rsidRDefault="00770FD5" w:rsidP="006E2EF4">
      <w:pPr>
        <w:tabs>
          <w:tab w:val="clear" w:pos="720"/>
        </w:tabs>
        <w:suppressAutoHyphens w:val="0"/>
        <w:rPr>
          <w:i/>
        </w:rPr>
      </w:pPr>
    </w:p>
    <w:p w:rsidR="00770FD5" w:rsidRDefault="00770FD5" w:rsidP="00366C38">
      <w:pPr>
        <w:tabs>
          <w:tab w:val="clear" w:pos="720"/>
        </w:tabs>
        <w:suppressAutoHyphens w:val="0"/>
        <w:rPr>
          <w:rStyle w:val="Emphasis"/>
          <w:rFonts w:eastAsia="Arial Unicode MS"/>
          <w:i w:val="0"/>
        </w:rPr>
      </w:pPr>
      <w:r w:rsidRPr="00B82945">
        <w:rPr>
          <w:iCs/>
          <w:u w:val="single"/>
        </w:rPr>
        <w:t>Radny K. Lipiński</w:t>
      </w:r>
      <w:r>
        <w:rPr>
          <w:iCs/>
        </w:rPr>
        <w:t xml:space="preserve"> </w:t>
      </w:r>
      <w:r>
        <w:rPr>
          <w:rStyle w:val="Emphasis"/>
          <w:rFonts w:eastAsia="Arial Unicode MS"/>
          <w:i w:val="0"/>
        </w:rPr>
        <w:t>– mam kilka pytań do informacji z pracy zarządu. Po pierwsze, na 1. stronie w sprawie zmiany budżetu powiatu na rok 2018, uchwałą dokonał zmian, związaną ze zmianą wysokości dotacji, proszę o bardziej szczegółową informację, czego dotyczyła ta zmiana? Na stronie 2. w sprawie poprawy jakości dróg powiatowych, o czym koledzy samorządowcy mówili i tutaj czytamy, że pan starosta wystosował wniosek do pana premiera pewnie, o środki z rezerwy budżetowej dla powiatu pyrzyckiego, wniosek dotyczy kwoty 10.000.000 zł, będę mówił jeszcze w pkt. kiedy będziemy dyskutowali nad programem ochrony środowiska, bo tam jest część dotycząca inwestycji drogowych i w podsumowaniu tych kwot wychodzi blisko 100.000.000 zł i dotyczy to dwóch lat, 2018-2019, w związku z tym mam taką propozycję, aby pan starosta skorygował ten wniosek i zamiast 10.000.000 zł napisał 100.000.000 zł, to się ładnie łączy, będzie 100 lat niepodległości Polski, więc zrobilibyśmy coś dla naszego powiatu. Zaraz po tym jest kolejna informacja, że około 900 rolników z terenu powiatu pyrzyckiego nie otrzymało informacji o możliwości składania wniosków do agencji restrukturyzacji poszło stosowne pismo i bardzo dobrze, tylko, może pan starosta wie, to proszę o informację, kto tej informacji miał udzielić? Bo rolnicy nie otrzymali informacji, ktoś tę informację miał udzielić, nie udzielił, wiec ktoś zaniedbał. Kolejna sprawa, 2 lutego odbyło się zakończenie prac remontowych w SOSW w Pyrzycach, tak się składa, że również na 2 lutego od pani burmistrz otrzymałem zaproszenie na spotkanie noworoczne, kolizja dnia i godziny, a więc o tej samej godzinie, w tym samym dniu, otrzymałem wcześniej od pani burmistrz, byłem tam, potem dotarłem tutaj z kolegami, już była po tejże uroczystości. Co się dzieję, że samorząd jeden i drugi na terenie miasta Pyrzyce nie może się porozumieć? Takim fajnym przykładem jest Korea, gdzie w roku olimpijskim północ i południe, dwa skrajne państwa się porozumiały i miały wspólną reprezentację i można było wspólnie uczestniczyć, a tutaj coś nie tak chodzi, a miało być ok. 9 lutego odbyło się uroczyste zakończenie budowy odwiertu GT-1 bis geotermii, przeczytałem prasę, nigdzie takiej informacji nie ma, pan starosta obecny był, może wiec, jaki był koszt? I źródła finansowania?</w:t>
      </w:r>
    </w:p>
    <w:p w:rsidR="00770FD5" w:rsidRDefault="00770FD5" w:rsidP="00366C38">
      <w:pPr>
        <w:tabs>
          <w:tab w:val="clear" w:pos="720"/>
        </w:tabs>
        <w:suppressAutoHyphens w:val="0"/>
        <w:rPr>
          <w:rStyle w:val="Emphasis"/>
          <w:rFonts w:eastAsia="Arial Unicode MS"/>
          <w:b/>
          <w:i w:val="0"/>
        </w:rPr>
      </w:pPr>
      <w:r>
        <w:rPr>
          <w:rStyle w:val="Emphasis"/>
          <w:rFonts w:eastAsia="Arial Unicode MS"/>
          <w:i w:val="0"/>
        </w:rPr>
        <w:t xml:space="preserve">              </w:t>
      </w:r>
    </w:p>
    <w:p w:rsidR="00770FD5" w:rsidRDefault="00770FD5" w:rsidP="00B55637">
      <w:pPr>
        <w:outlineLvl w:val="0"/>
        <w:rPr>
          <w:rStyle w:val="Emphasis"/>
          <w:rFonts w:eastAsia="Arial Unicode MS"/>
          <w:i w:val="0"/>
        </w:rPr>
      </w:pPr>
      <w:r>
        <w:rPr>
          <w:iCs/>
          <w:u w:val="single"/>
        </w:rPr>
        <w:t>Radny W</w:t>
      </w:r>
      <w:r w:rsidRPr="00B82945">
        <w:rPr>
          <w:iCs/>
          <w:u w:val="single"/>
        </w:rPr>
        <w:t xml:space="preserve">. </w:t>
      </w:r>
      <w:r>
        <w:rPr>
          <w:iCs/>
          <w:u w:val="single"/>
        </w:rPr>
        <w:t>Darczuk</w:t>
      </w:r>
      <w:r>
        <w:rPr>
          <w:iCs/>
        </w:rPr>
        <w:t xml:space="preserve"> </w:t>
      </w:r>
      <w:r>
        <w:rPr>
          <w:rStyle w:val="Emphasis"/>
          <w:rFonts w:eastAsia="Arial Unicode MS"/>
          <w:i w:val="0"/>
        </w:rPr>
        <w:t>– mam pytanie z pkt 3, uchwała zarządu, jest pozycja 5, w sprawie zaopiniowania projektu Programu Ochrony Środowiska dla gminy Lipiany w latach 2018-2021 w perspektywie do roku 2025, zarząd pozytywie zaopiniował opinię. W związku z tym, że mnie interesują dwa problemy w gminie Lipiany, a więc wysypisko i anteny telefoniczne, dlatego proszę o przybliżenie programu rozwoju ochrony środowiska w gminie Lipiany.</w:t>
      </w:r>
    </w:p>
    <w:p w:rsidR="00770FD5" w:rsidRPr="00E6023B" w:rsidRDefault="00770FD5" w:rsidP="00B55637">
      <w:pPr>
        <w:outlineLvl w:val="0"/>
        <w:rPr>
          <w:rStyle w:val="Emphasis"/>
          <w:rFonts w:eastAsia="Arial Unicode MS"/>
          <w:i w:val="0"/>
          <w:u w:val="single"/>
        </w:rPr>
      </w:pPr>
    </w:p>
    <w:p w:rsidR="00770FD5" w:rsidRDefault="00770FD5" w:rsidP="00B55637">
      <w:pPr>
        <w:outlineLvl w:val="0"/>
        <w:rPr>
          <w:rStyle w:val="Emphasis"/>
          <w:rFonts w:eastAsia="Arial Unicode MS"/>
          <w:i w:val="0"/>
        </w:rPr>
      </w:pPr>
      <w:r w:rsidRPr="00E6023B">
        <w:rPr>
          <w:rStyle w:val="Emphasis"/>
          <w:rFonts w:eastAsia="Arial Unicode MS"/>
          <w:i w:val="0"/>
          <w:u w:val="single"/>
        </w:rPr>
        <w:t>Starosta S. Stępień</w:t>
      </w:r>
      <w:r>
        <w:rPr>
          <w:rStyle w:val="Emphasis"/>
          <w:rFonts w:eastAsia="Arial Unicode MS"/>
          <w:i w:val="0"/>
        </w:rPr>
        <w:t xml:space="preserve"> – chciałbym się odnieść do sprawozdania i wniosku o środkach przesunięcia budżetu. Zmian związanych ze zmianą wysokości przeznaczonych dotacji. Tych dotacji jest około 40.000 zł, które wpłynęły dodatkowo i są one przesunięte, wprowadzone do  dochodów budżetowych powiatu pyrzyckiego. Nie ma dzisiaj pana skarbnika, ponieważ jest chory, w związku z tym ograniczę się tylko do tego, nie wszystkie zadania podejmowane przez zarząd na bieżąco pamiętam. Grupa radnych powiatu pyrzyckiego oraz rolnicy indywidualni z powiatu pyrzyckiego złożyli taki wniosek do mnie, że w wyniku prac związanych z szacowaniem strat pożniwnych w roku ubiegłym na terenie powiatu pyrzyckiego, nie wszyscy rolnicy byli dokładnie poinformowali o zadaniach, które prowadził zespół kontrolny szacujący straty. Niektórzy rolnicy o tym nie wiedzieli, w związku z tym dowiedzieli się dopiero wtedy, gdy część rolników na terenie powiatu pyrzyckiego dostało tzw. dotacje za szkody poniesione za deszcze nawalne. Spotkaliśmy się, opracowaliśmy wniosek do pana wojewody o ewentualne wyrównanie szans dla tych pozostałych 900 rolników. Było takie spotkanie, również z rolnikami na terenie powiatu pyrzyckiego, obecny był również pan Kazimierz Lipiński i pan Walenty Darczuk, więc mieli okazję wysłuchania informacji, jakie udzielone były przez dyrektora Kalinowskiego Adama z Barzkowic oraz panią Barbarę Wójcik z Urzędu Wojewódzkiego, i ten temat myślę jest znany przez wszystkich rolników, ponieważ frekwencja była bardzo duża. Prosiliśmy w tym piśmie, do wojewody skierowanym, aby uwzględnił możliwość szacowania strat wcześniej w roku 2018, ze względu na to, że te podtopienia, które wystąpiły w okresie jesiennym roku ubiegłego i  w roku bieżącym w styczniu spowodowały to, że nie wiadomo, czy można będzie wejść z uprawami w okresie wiosennym w taki sposób, aby można na czas wykonać wszystkie zabiegi agrotechniczne. Dlatego też, takie komisje zostały powołane, rolnicy mogą składać wnioski w tej chwili i będą mogli ewentualnie skorzystać z tzw. pomocy Unii Europejskiej </w:t>
      </w:r>
      <w:r w:rsidRPr="000B2B88">
        <w:rPr>
          <w:rStyle w:val="Emphasis"/>
          <w:rFonts w:eastAsia="Arial Unicode MS"/>
          <w:i w:val="0"/>
        </w:rPr>
        <w:t xml:space="preserve">de </w:t>
      </w:r>
      <w:r>
        <w:rPr>
          <w:rStyle w:val="Emphasis"/>
          <w:rFonts w:eastAsia="Arial Unicode MS"/>
          <w:i w:val="0"/>
        </w:rPr>
        <w:t xml:space="preserve">minimis, to jest te 15.000 Euro maximum, w mniejszych gospodarstwach może być mniej. Proponowaliśmy, aby z takiej możliwości mogli rolnicy skorzystać. Jeżeli chodzi o 2 lutego, nieporozumienie między panią burmistrz nie wynikło ze specjalnego nieporozumienia, z niektórymi posłami ustaliłem termin w ubiegłym roku, na koniec roku kalendarzowego i ten termin był zaklepany, poprzez posłów i nie mogłem już zmienić, ze względu na to, że taka była sytuacja. Rozmowa z panią burmistrz się odbyła i doszliśmy do wniosku, że tak zrobimy, ja nie mogłem wycofać, ponieważ pani burmistrz też nie mogła zmienić, wcześniej nie rozmawialiśmy, że 2 lutego będzie podsumowanie roku ubiegłego przez panią burmistrz, bo zawsze było tak, że było to w styczniu i myślałem, że w styczniu się odbędzie, ale to zwykle nieporozumienie, myślę, że w przyszłości do tego nie dojdzie. Jeżeli chodzi o geotermię pyrzycką, ja byłem tam zaproszonym gościem, współudziałowcem jest pani burmistrz, NFOŚ, wojewoda, wydaje mi się, że to oni są zainteresowani i odpowiedzialni za to, co się dzieje w geotermii, nie ja i to nie było przedmiotem obrad zarządu powiatu pyrzyckiego. Jeśli chodzi o zatwierdzenie Programu Ochrony Środowiska Gminy Lipiany, to oddam głos dla pana wicestarosty.  </w:t>
      </w:r>
    </w:p>
    <w:p w:rsidR="00770FD5" w:rsidRDefault="00770FD5" w:rsidP="00B55637">
      <w:pPr>
        <w:outlineLvl w:val="0"/>
        <w:rPr>
          <w:rStyle w:val="Emphasis"/>
          <w:rFonts w:eastAsia="Arial Unicode MS"/>
          <w:i w:val="0"/>
        </w:rPr>
      </w:pPr>
    </w:p>
    <w:p w:rsidR="00770FD5" w:rsidRDefault="00770FD5" w:rsidP="00B55637">
      <w:pPr>
        <w:outlineLvl w:val="0"/>
        <w:rPr>
          <w:rStyle w:val="Emphasis"/>
          <w:rFonts w:eastAsia="Arial Unicode MS"/>
          <w:i w:val="0"/>
        </w:rPr>
      </w:pPr>
      <w:r w:rsidRPr="00D03E20">
        <w:rPr>
          <w:rStyle w:val="Emphasis"/>
          <w:rFonts w:eastAsia="Arial Unicode MS"/>
          <w:i w:val="0"/>
          <w:u w:val="single"/>
        </w:rPr>
        <w:t>Wicestarosta B. Królikowski</w:t>
      </w:r>
      <w:r>
        <w:rPr>
          <w:rStyle w:val="Emphasis"/>
          <w:rFonts w:eastAsia="Arial Unicode MS"/>
          <w:i w:val="0"/>
        </w:rPr>
        <w:t xml:space="preserve"> – Programu Ochrony Środowiska Gminy Lipiany jest to dokument przygotowany przez władze gminy Lipiany, przez pana Burmistrza Lipian, do nas przekazane jedynie w zakresie jego zaopiniowania. Zważywszy na to, że w gminie Lipiany, jak pan radny słusznie zauważył jest kilka tematów, które zwracają naszą szczególną uwagę, my również zwróciliśmy uwagę w tym zakresie na zapisy tegoż programu. Oczywiście ten program ma charakter pewnych deklaracji, pewnych założeń, do których gmina Lipiany ma zamiar zmierzać i one są bardzo ogólnikowe. Natomiast pozwoliłem sobie podczas posiedzenia zarządu w tej sprawie, nawet z prośbą o zapisanie w protokole zaznaczenie, że te zapisy są dobre tylko, że mam gorącą nadzieję na to, że będą one również realizowane. Bardzo często jest też tak, że same założenia są właściwe, natomiast rzeczywistość, która następuje w dalszej kolejności rozchodzi się z tymi założeniami, i tutaj pan radny wskazał słusznie te dwa elementy. Dodam, że w obu sprawach jesteśmy na bieżąco informowani. Jeśli chodzi o kwestię wysypiska w miejscowości Dębiec, w tej sprawie, w Starostwie Powiatowym w Pyrzycach niestety nie toczy się żadne postępowanie, dlatego, że tam wymagane było podjęcie wniosku, który byłby częścią składową procesu rekultywacyjnego, a więc podjęcie wniosku o wydanie decyzji na przetwarzanie odpadów w postaci popiołów, żużli, nie ma takiej inicjatywy na dzień dzisiejszy. Jeśli chodzi o stację bazową telefonii komórkowej, jak wspomniałem na poprzedniej sesji, jesteśmy w kontakcie ze stroną społeczną, wychodzimy ze zrozumieniem wobec mieszkańców, którzy są tą sprawą zaniepokojeni, toczy się postępowanie w II instancji i postępowanie odwoławcze u pana wojewody, natomiast, jak zawsze zaznaczam, nie do Starosty Pyrzyckiego, nie do organów powiatowych należy decyzja o warunkach zabudowy i zagospodarowania terenu, bo tutaj jest istota sprawy.</w:t>
      </w:r>
    </w:p>
    <w:p w:rsidR="00770FD5" w:rsidRDefault="00770FD5" w:rsidP="00B55637">
      <w:pPr>
        <w:outlineLvl w:val="0"/>
        <w:rPr>
          <w:rStyle w:val="Emphasis"/>
          <w:rFonts w:eastAsia="Arial Unicode MS"/>
          <w:i w:val="0"/>
        </w:rPr>
      </w:pPr>
    </w:p>
    <w:p w:rsidR="00770FD5" w:rsidRDefault="00770FD5" w:rsidP="00B55637">
      <w:pPr>
        <w:outlineLvl w:val="0"/>
        <w:rPr>
          <w:rStyle w:val="Emphasis"/>
          <w:rFonts w:eastAsia="Arial Unicode MS"/>
          <w:i w:val="0"/>
        </w:rPr>
      </w:pPr>
      <w:r w:rsidRPr="00E6023B">
        <w:rPr>
          <w:rStyle w:val="Emphasis"/>
          <w:rFonts w:eastAsia="Arial Unicode MS"/>
          <w:i w:val="0"/>
          <w:u w:val="single"/>
        </w:rPr>
        <w:t>Starosta S. Stępień</w:t>
      </w:r>
      <w:r>
        <w:rPr>
          <w:rStyle w:val="Emphasis"/>
          <w:rFonts w:eastAsia="Arial Unicode MS"/>
          <w:i w:val="0"/>
        </w:rPr>
        <w:t xml:space="preserve"> –  jeszcze jeden temat, wniosek o środki z rezerwy budżetowej. Taki wniosek złożyliśmy, ponieważ oszacowaliśmy, że najbardziej potrzebne rzeczy, które należałoby na drogach zrobić to około 10.000.000 zł, to są: łatanie dziur, częściowo wymiana nawierzchni, czy warstwy ścieralnej na drogach i taki wniosek złożyliśmy, udokumentowany dokładnie, takimi samymi fotografiami, jak dzisiaj nam pan wójt Mularczyk złożył, i te wszystkie fotografie poszły do ministra Adamczyka infrastruktury środowiska. Powołaliśmy zespół zarządzania kryzysowego w tej sprawie i tu daliśmy do wiadomości WZZK i w tej chwili toczą się rozmowy, czy pozyskamy jakiekolwiek środki finansowe z rezerwy budżetowej, prowadzimy rozmowy, abyśmy uzyskali. Pan radny mówił, że wg. niego należy 100.000.000 zł, a wg. mnie 341.000.000 zł, bo tyle mamy dróg i na każdy kilometr drogi to 1.000.000 zł i tyle powinniśmy dostać, żebyśmy mogli wszystkie drogi w powiecie naprawić.       </w:t>
      </w:r>
    </w:p>
    <w:p w:rsidR="00770FD5" w:rsidRPr="00EE5E21" w:rsidRDefault="00770FD5" w:rsidP="00B55637">
      <w:pPr>
        <w:outlineLvl w:val="0"/>
        <w:rPr>
          <w:rStyle w:val="Emphasis"/>
          <w:rFonts w:eastAsia="Arial Unicode MS"/>
          <w:i w:val="0"/>
        </w:rPr>
      </w:pPr>
      <w:r>
        <w:rPr>
          <w:rStyle w:val="Emphasis"/>
          <w:rFonts w:eastAsia="Arial Unicode MS"/>
          <w:i w:val="0"/>
        </w:rPr>
        <w:t xml:space="preserve">                     </w:t>
      </w:r>
    </w:p>
    <w:p w:rsidR="00770FD5" w:rsidRDefault="00770FD5" w:rsidP="00B55637">
      <w:pPr>
        <w:outlineLvl w:val="0"/>
        <w:rPr>
          <w:rStyle w:val="Emphasis"/>
          <w:rFonts w:eastAsia="Arial Unicode MS"/>
          <w:b/>
          <w:i w:val="0"/>
        </w:rPr>
      </w:pPr>
      <w:r>
        <w:rPr>
          <w:rStyle w:val="Emphasis"/>
          <w:rFonts w:eastAsia="Arial Unicode MS"/>
          <w:b/>
          <w:i w:val="0"/>
        </w:rPr>
        <w:t>Do pkt. 6 porządku</w:t>
      </w:r>
    </w:p>
    <w:p w:rsidR="00770FD5" w:rsidRDefault="00770FD5" w:rsidP="008B488F">
      <w:pPr>
        <w:outlineLvl w:val="0"/>
        <w:rPr>
          <w:b/>
        </w:rPr>
      </w:pPr>
      <w:r w:rsidRPr="00360DFF">
        <w:rPr>
          <w:b/>
        </w:rPr>
        <w:t>Interpelacje i zapytania radnych.</w:t>
      </w:r>
    </w:p>
    <w:p w:rsidR="00770FD5" w:rsidRDefault="00770FD5" w:rsidP="008B488F">
      <w:pPr>
        <w:outlineLvl w:val="0"/>
        <w:rPr>
          <w:b/>
        </w:rPr>
      </w:pPr>
    </w:p>
    <w:p w:rsidR="00770FD5" w:rsidRDefault="00770FD5" w:rsidP="00BD5B22">
      <w:r w:rsidRPr="00F12773">
        <w:rPr>
          <w:u w:val="single"/>
        </w:rPr>
        <w:t>Radny K. Lipiński</w:t>
      </w:r>
      <w:r>
        <w:t xml:space="preserve"> – zacznę od interpelacji, która dotyczy dróg, mój przedmówca dr inż. pan Paweł Chyt wspominał o tym. Znam pismo, które pani dyrektor wydziału dróg i komunikacji skierowała do organu wykonawczego gminy, ostatni z akapitów tego pisma jest taki, żeby pani burmistrz zechciała przejąć od powiatu drogi powiatowe stanowiące ulice położone na terenie miasta Pyrzyce. Tak to bywa, że to zainteresowany występuję natomiast takie pozbywanie się odpowiedzialności niczemu nie służy, ja byłem na spotkaniu i pan Darczuk  na sesji, dlatego pytam pana starostę dlaczego nikogo nie było, nikogo z 5 członków zarządu w gminie na sesji, aby dyskutować o stanie dróg powiatowych w gminie Pyrzyce? Stan jest fatalny, nie gorszy niż w gminie Przelewice.</w:t>
      </w:r>
    </w:p>
    <w:p w:rsidR="00770FD5" w:rsidRDefault="00770FD5" w:rsidP="00BD5B22">
      <w:r>
        <w:tab/>
        <w:t>Kolejna interpelacja, nie ma radnego Pniewskiego, ale prosił, abym zapytał, składał interpelację na sesji, aby zarząd przedłożył wyniki programu oszczędnościowego, pan starosta odpowiedział, że zrobimy, czy takie sprawozdanie zostało wykonane? I czy pan Pniewski otrzymał informację?</w:t>
      </w:r>
    </w:p>
    <w:p w:rsidR="00770FD5" w:rsidRDefault="00770FD5" w:rsidP="00BD5B22">
      <w:r>
        <w:tab/>
        <w:t>Kolejna sprawa, dotycząca dróg, w lokalnej gazecie Życie Pyrzyc mieszkaniec Rzepnowa Miłosz Łuszczyk zatytułował artykuł „Mamy rzekę w Rzepnowie” pokazuje zdjęcie co tam się dzieje. Mam pytanie, czy w tej sprawie starosta podjął działania, aby wyeliminować ten stan rzeczy?</w:t>
      </w:r>
    </w:p>
    <w:p w:rsidR="00770FD5" w:rsidRDefault="00770FD5" w:rsidP="00BD5B22">
      <w:r>
        <w:tab/>
        <w:t>Kolejna interpelacja, którą powtarzam chyba z pięć razy, proszę o odpowiedź panie starosto, swego czasu powiedział pan, że powiat będzie organizował Dni G</w:t>
      </w:r>
      <w:r w:rsidRPr="00E35E83">
        <w:t>ieysztora</w:t>
      </w:r>
      <w:r>
        <w:t>, niech pan naprawdę raz odpowie do końca i temat nie będzie aktualny.</w:t>
      </w:r>
    </w:p>
    <w:p w:rsidR="00770FD5" w:rsidRDefault="00770FD5" w:rsidP="00BD5B22">
      <w:r>
        <w:tab/>
        <w:t>Kolejna sprawa, nie tak dawno ZUS oddział Szczecin, oddał wyremontowany, piękny budynek, czy pan starosta spotkał się z panem dyrektorem Zalewskim i mu podziękował? Bo to ważne miejsce dla Pyrzyc.</w:t>
      </w:r>
    </w:p>
    <w:p w:rsidR="00770FD5" w:rsidRDefault="00770FD5" w:rsidP="00BD5B22">
      <w:r>
        <w:tab/>
        <w:t>Jak wiemy od ostatniego kwartału ubiegłego roku mamy do czynienia z inną formą finansowania służby zdrowia, mamy ryczałt, chciałbym zapytać, jak wygląda sytuacja finansowa szpitala i realizacja ryczałtu?</w:t>
      </w:r>
    </w:p>
    <w:p w:rsidR="00770FD5" w:rsidRDefault="00770FD5" w:rsidP="00BD5B22">
      <w:r>
        <w:tab/>
        <w:t xml:space="preserve">Swego czasu złożyłem interpelację do pana starosty w sprawie dróg powiatowych,  Mielęcin i Krzemlin, dałem do wiadomości sołtysom, otrzymałem odpowiedź, mam pytanie, czy pani dyrektor poinformowała zainteresowanych sołtysów o tej sprawie?  </w:t>
      </w:r>
    </w:p>
    <w:p w:rsidR="00770FD5" w:rsidRDefault="00770FD5" w:rsidP="00BD5B22">
      <w:r>
        <w:tab/>
        <w:t>Panie przewodniczący czwórka radnych, ja, radny Darczuk, radny Budynek i radny Bitenc złożyliśmy wniosek o zwołanie sesji tzw. nadzwyczajnej 7 lutego, na podstawie art. 15 ust. 7, pana wyłącznym obowiązkiem zgodnie z przepisami ustawy jest prowadzenie obrad sesji, zwoływanie i organizacja pracy biura rady. Pan nie zwołał tejże sesji, odpowiadając, że takie tematy, które proponowaliśmy mogą być procedowane na sesji zwołanej w trybie zwyczajnym. Pewnie tak, ale w tym przypadku nie do końca, ponieważ wnosiliśmy, aby do planu pracy wprowadzić ten punkt debata o stanie rolnictwa i obszarów wiejskich, to się nie udało, w związku z tym pisanie w ten sposób, pachnie, czym innych, nie będę używał gorszych słów. Nie miał pan prawa, już raz wojewoda zwrócił panu uwagę, pogroził palcem, żeby więcej tak pan nie robił, po raz drugi tak pan zrobił, zlekceważył pan wojewodę, radnych, wyborców, których reprezentujemy, ale przede wszystkim zlekceważył pan problem, który jest bardzo ważny. Trzeba było być dzisiaj na zgromadzeniu walnym Spółki Wodnej Pyrzyce, posłuchać, jak wygląda sytuacja. Mamy nowe prawo wodne, nowe prawo łowieckie, mamy nowe zasady i kryteria w przetargach ofertowych na ziemię od 5 marca, zbliżamy się do wspólnej polityki rolnej, można by cały katalog spraw wymienić, nad którymi można                      i trzeba się pochylić i wcale to nie znaczy, że wykraczamy poza kompetencje, czy zadania własne powiatu. Jest mi bardzo przykro, że przewodniczący komisji budżetu, gospodarki, wsi i ochrony środowiska pan Wiktor Tołoczko, również, może nie w podobnym tonie, bo używa innych argumentów, ale też przychyla się do pana stanowiska. Proszę powiedzieć, dlaczego pan przewodniczący nie zwołał tejże sesji? Pani profesor Łętowska, pani prawnik powiedziała, że „nie trzeba posługiwać się prawem jak cepem”, a tutaj mamy z tym do czynienia, jest mi wstyd jako radnemu rady powiatu.</w:t>
      </w:r>
    </w:p>
    <w:p w:rsidR="00770FD5" w:rsidRDefault="00770FD5" w:rsidP="00BD5B22">
      <w:pPr>
        <w:ind w:firstLine="708"/>
      </w:pPr>
      <w:r>
        <w:t xml:space="preserve">Jeszcze jeden temat, czwórka radnych 2 marca złożyła do pana przewodniczącego pismo, aby przygotowany został projekt uchwały rady powiatu o przystąpieniu powiatu pyrzyckiego do Związku Metropolitarnego </w:t>
      </w:r>
      <w:r>
        <w:softHyphen/>
      </w:r>
      <w:r>
        <w:softHyphen/>
        <w:t>i przedłożenie projektu uchwały na najbliższej sesji rady powiatu pyrzyckiego. Wczoraj podczas obrad komisji, pytałem pana przewodniczącego komisji, pana Tołoczki, który nic o tym nie wiedział. Po raz kolejny podchodzi się lekceważąco do takich problemów. Ja może ten wniosek przeczytam, on jest istotny, wczoraj na komisji pan przewodniczący go czytał.</w:t>
      </w:r>
    </w:p>
    <w:p w:rsidR="00770FD5" w:rsidRDefault="00770FD5" w:rsidP="00BD5B22"/>
    <w:p w:rsidR="00770FD5" w:rsidRDefault="00770FD5" w:rsidP="00BD5B22">
      <w:pPr>
        <w:rPr>
          <w:u w:val="single"/>
        </w:rPr>
      </w:pPr>
      <w:r w:rsidRPr="004F310F">
        <w:rPr>
          <w:u w:val="single"/>
        </w:rPr>
        <w:t>Przewodniczący R. B</w:t>
      </w:r>
      <w:r>
        <w:rPr>
          <w:u w:val="single"/>
        </w:rPr>
        <w:t>erdzik</w:t>
      </w:r>
      <w:r w:rsidRPr="004F310F">
        <w:t xml:space="preserve"> </w:t>
      </w:r>
      <w:r w:rsidRPr="00C11328">
        <w:t>– p</w:t>
      </w:r>
      <w:r>
        <w:t xml:space="preserve">anie radny, proszę o interpelację, a nie odczytywanie pism, które nie dotyczą interpelacji. </w:t>
      </w:r>
      <w:r w:rsidRPr="004F310F">
        <w:rPr>
          <w:u w:val="single"/>
        </w:rPr>
        <w:t xml:space="preserve">   </w:t>
      </w:r>
    </w:p>
    <w:p w:rsidR="00770FD5" w:rsidRDefault="00770FD5" w:rsidP="00BD5B22">
      <w:pPr>
        <w:rPr>
          <w:u w:val="single"/>
        </w:rPr>
      </w:pPr>
      <w:r w:rsidRPr="004F310F">
        <w:rPr>
          <w:u w:val="single"/>
        </w:rPr>
        <w:t xml:space="preserve">  </w:t>
      </w:r>
    </w:p>
    <w:p w:rsidR="00770FD5" w:rsidRDefault="00770FD5" w:rsidP="00BD5B22">
      <w:r w:rsidRPr="00F12773">
        <w:rPr>
          <w:u w:val="single"/>
        </w:rPr>
        <w:t>Radny K. Lipiński</w:t>
      </w:r>
      <w:r>
        <w:t xml:space="preserve"> – stosuje pan prawo jak cepa. Dziękuję.</w:t>
      </w:r>
    </w:p>
    <w:p w:rsidR="00770FD5" w:rsidRDefault="00770FD5" w:rsidP="00BD5B22"/>
    <w:p w:rsidR="00770FD5" w:rsidRDefault="00770FD5" w:rsidP="00BD5B22">
      <w:r w:rsidRPr="00C11328">
        <w:rPr>
          <w:u w:val="single"/>
        </w:rPr>
        <w:t xml:space="preserve">Radny W. </w:t>
      </w:r>
      <w:r>
        <w:rPr>
          <w:u w:val="single"/>
        </w:rPr>
        <w:t>D</w:t>
      </w:r>
      <w:r w:rsidRPr="00C11328">
        <w:rPr>
          <w:u w:val="single"/>
        </w:rPr>
        <w:t>arczuk</w:t>
      </w:r>
      <w:r>
        <w:t xml:space="preserve"> – będąc już 4 kadencję radnym powiatu pyrzyckiego, ciągle informuję                   i proszę, że mamy dwa cieki wodne w Pyrzycach, Sicinę i Strumień Pstrowicki. Odniosę się do Strumienia Pstrowickiego, przepływa praktycznie przez cały powiat, przez ul. Warszawską. Nie możemy wspólnymi siłami, poprzedni starostowie, aktualny starosta, władze gminne i struktury wojewódzki ochrony środowiska, do kogo należy? Kto ma konserwować? Czyja to własność? Te warunki meterologiczne, które się zdarzyły w roku ubiegłym i aktualnym, że są podtopienia z tytułu Strumienia Pstrowickiego i pytanie zasadnicze, czy naprawdę nie potrafimy wspólnymi siłami rozwiązać problemu, żeby to była dekoracja dla Pyrzyc? Które mają mało lasów, mało zbiorników wodnych, cieków wodnych Nie potrafimy dopilnować, aby udrożnić ten strumień? Proszą mnie o to mieszkańcy, którzy mieszkają nad tym strumieniem, że są podtopienia, może w tej kadencji uda się zidentyfikować, że wreszcie będzie ktoś odpowiedzialny i wspólnymi siłami kanał będzie drożny.</w:t>
      </w:r>
    </w:p>
    <w:p w:rsidR="00770FD5" w:rsidRDefault="00770FD5" w:rsidP="00BD5B22"/>
    <w:p w:rsidR="00770FD5" w:rsidRPr="004F310F" w:rsidRDefault="00770FD5" w:rsidP="00BD5B22">
      <w:pPr>
        <w:rPr>
          <w:u w:val="single"/>
        </w:rPr>
      </w:pPr>
      <w:r w:rsidRPr="004F310F">
        <w:rPr>
          <w:u w:val="single"/>
        </w:rPr>
        <w:t>Przewodniczący R. B</w:t>
      </w:r>
      <w:r>
        <w:rPr>
          <w:u w:val="single"/>
        </w:rPr>
        <w:t>erdzik</w:t>
      </w:r>
      <w:r w:rsidRPr="004F310F">
        <w:t xml:space="preserve"> </w:t>
      </w:r>
      <w:r w:rsidRPr="00C11328">
        <w:t>–</w:t>
      </w:r>
      <w:r>
        <w:t xml:space="preserve"> odniosę się do ul. Głowackiego, ta ulica jest podobna do toru przeszkód, po wykopach, które wykonano w poprzek jezdni, zasypane zostało to tłuczniem, ten tłuczeń przez ciężarowe samochody zostaje wyrzucony i takie doły tam powstają, że jak ktoś wieczorem jedzie może podwozie sobie uszkodzić. Jest tam sporo zakładów pracy, proszę o to, aby jakoś to poprawić. </w:t>
      </w:r>
    </w:p>
    <w:p w:rsidR="00770FD5" w:rsidRDefault="00770FD5" w:rsidP="00BD5B22"/>
    <w:p w:rsidR="00770FD5" w:rsidRDefault="00770FD5" w:rsidP="00BD5B22">
      <w:r>
        <w:t>Przerwa 12:45</w:t>
      </w:r>
    </w:p>
    <w:p w:rsidR="00770FD5" w:rsidRPr="00D41D7C" w:rsidRDefault="00770FD5" w:rsidP="00BD5B22">
      <w:r>
        <w:t>Po przerwie 12:55</w:t>
      </w:r>
    </w:p>
    <w:p w:rsidR="00770FD5" w:rsidRDefault="00770FD5" w:rsidP="00B94F0C">
      <w:pPr>
        <w:tabs>
          <w:tab w:val="clear" w:pos="720"/>
        </w:tabs>
        <w:suppressAutoHyphens w:val="0"/>
        <w:rPr>
          <w:u w:val="single"/>
        </w:rPr>
      </w:pPr>
    </w:p>
    <w:p w:rsidR="00770FD5" w:rsidRPr="002C7F26" w:rsidRDefault="00770FD5" w:rsidP="00B94F0C">
      <w:pPr>
        <w:tabs>
          <w:tab w:val="clear" w:pos="720"/>
        </w:tabs>
        <w:suppressAutoHyphens w:val="0"/>
      </w:pPr>
      <w:r>
        <w:t>Na salę obrad nie wrócił wicestarosta B. Królikowski.</w:t>
      </w:r>
    </w:p>
    <w:p w:rsidR="00770FD5" w:rsidRDefault="00770FD5" w:rsidP="00B94F0C">
      <w:pPr>
        <w:tabs>
          <w:tab w:val="clear" w:pos="720"/>
        </w:tabs>
        <w:suppressAutoHyphens w:val="0"/>
        <w:rPr>
          <w:u w:val="single"/>
        </w:rPr>
      </w:pPr>
    </w:p>
    <w:p w:rsidR="00770FD5" w:rsidRDefault="00770FD5" w:rsidP="00B94F0C">
      <w:pPr>
        <w:tabs>
          <w:tab w:val="clear" w:pos="720"/>
        </w:tabs>
        <w:suppressAutoHyphens w:val="0"/>
        <w:rPr>
          <w:rFonts w:ascii="Calibri" w:hAnsi="Calibri"/>
          <w:b/>
        </w:rPr>
      </w:pPr>
      <w:r>
        <w:rPr>
          <w:rStyle w:val="Emphasis"/>
          <w:rFonts w:eastAsia="Arial Unicode MS"/>
          <w:b/>
          <w:i w:val="0"/>
        </w:rPr>
        <w:t xml:space="preserve">Do pkt. </w:t>
      </w:r>
      <w:r w:rsidRPr="00B94F0C">
        <w:rPr>
          <w:rStyle w:val="Emphasis"/>
          <w:rFonts w:eastAsia="Arial Unicode MS"/>
          <w:b/>
          <w:i w:val="0"/>
        </w:rPr>
        <w:t>7 porządku.</w:t>
      </w:r>
      <w:r w:rsidRPr="00A9491D">
        <w:rPr>
          <w:rFonts w:ascii="Calibri" w:hAnsi="Calibri"/>
          <w:b/>
        </w:rPr>
        <w:t xml:space="preserve"> </w:t>
      </w:r>
    </w:p>
    <w:p w:rsidR="00770FD5" w:rsidRPr="00A9491D" w:rsidRDefault="00770FD5" w:rsidP="00B94F0C">
      <w:pPr>
        <w:tabs>
          <w:tab w:val="clear" w:pos="720"/>
        </w:tabs>
        <w:suppressAutoHyphens w:val="0"/>
        <w:rPr>
          <w:b/>
        </w:rPr>
      </w:pPr>
      <w:r w:rsidRPr="00A9491D">
        <w:rPr>
          <w:b/>
        </w:rPr>
        <w:t>Informacja Wojewódzkiego Inspektora Ochrony Środowiska o stanie środowiska na terenie Powiatu Pyrzyckiego</w:t>
      </w:r>
      <w:r>
        <w:rPr>
          <w:b/>
        </w:rPr>
        <w:t>.</w:t>
      </w:r>
      <w:r w:rsidRPr="00A9491D">
        <w:rPr>
          <w:b/>
        </w:rPr>
        <w:t xml:space="preserve"> </w:t>
      </w:r>
    </w:p>
    <w:p w:rsidR="00770FD5" w:rsidRDefault="00770FD5" w:rsidP="00DA741C">
      <w:pPr>
        <w:tabs>
          <w:tab w:val="clear" w:pos="720"/>
        </w:tabs>
        <w:suppressAutoHyphens w:val="0"/>
        <w:rPr>
          <w:b/>
        </w:rPr>
      </w:pPr>
    </w:p>
    <w:p w:rsidR="00770FD5" w:rsidRPr="00DE0ADD" w:rsidRDefault="00770FD5" w:rsidP="00DC40A5">
      <w:pPr>
        <w:rPr>
          <w:i/>
        </w:rPr>
      </w:pPr>
      <w:r>
        <w:rPr>
          <w:i/>
        </w:rPr>
        <w:t xml:space="preserve">Powyższa informacja </w:t>
      </w:r>
      <w:r w:rsidRPr="00DE0ADD">
        <w:rPr>
          <w:i/>
        </w:rPr>
        <w:t>stanowi załącznik nr</w:t>
      </w:r>
      <w:r>
        <w:rPr>
          <w:i/>
        </w:rPr>
        <w:t xml:space="preserve"> 5</w:t>
      </w:r>
      <w:r w:rsidRPr="00DE0ADD">
        <w:rPr>
          <w:i/>
        </w:rPr>
        <w:t>.</w:t>
      </w:r>
    </w:p>
    <w:p w:rsidR="00770FD5" w:rsidRDefault="00770FD5" w:rsidP="00DC40A5">
      <w:pPr>
        <w:rPr>
          <w:b/>
          <w:bCs/>
        </w:rPr>
      </w:pPr>
    </w:p>
    <w:p w:rsidR="00770FD5" w:rsidRDefault="00770FD5" w:rsidP="00DC40A5">
      <w:pPr>
        <w:rPr>
          <w:i/>
          <w:iCs/>
        </w:rPr>
      </w:pPr>
      <w:r>
        <w:rPr>
          <w:i/>
          <w:iCs/>
        </w:rPr>
        <w:t xml:space="preserve">Opinia Komisji Budżetu, Gospodarki, Wsi, Rolnictwa i Ochrony Środowiska stanowi załącznik nr 6. </w:t>
      </w:r>
    </w:p>
    <w:p w:rsidR="00770FD5" w:rsidRDefault="00770FD5" w:rsidP="00DC40A5">
      <w:pPr>
        <w:rPr>
          <w:i/>
          <w:iCs/>
        </w:rPr>
      </w:pPr>
    </w:p>
    <w:p w:rsidR="00770FD5" w:rsidRDefault="00770FD5" w:rsidP="00DC40A5">
      <w:r w:rsidRPr="00A93EF5">
        <w:rPr>
          <w:u w:val="single"/>
        </w:rPr>
        <w:t>Radny K. Lipiński</w:t>
      </w:r>
      <w:r>
        <w:t xml:space="preserve"> – wczoraj podczas posiedzenia komisji dyskutowaliśmy nad tym tematem i zabierałem głos, nie tylko ja zresztą, mój głos w części podzielili też inni radni nawet ci, którzy głosowali za przyjęciem tej informacji. No cóż, ta informacja w zasadzie skupia się na wynikach kontroli, które pokazane były w formie tabelarycznej natomiast myślę, że nie trzeba nikogo przekonywać, iż wyniki kontroli mają pomóc w opracowaniu informacji o stanie środowiska, bo informacja o stanie środowiska, a wynik kontroli nie chcę powiedzieć, że są to dwie różne rzeczy, ale jednak nie jest to tożsame i w związku z tym, ta informacja jest dosyć skąpa, a wiemy dokładnie i pan inspektor dobrze też wie, bo bywał tutaj u nas w ubiegłym roku, że wiele różnych rzeczy się dzieje, zresztą jak i w innych wspólnotach takich niekorzystnych, czy nie dobrych jeżeli chodzi o środowisko naturalne. Chociażby w ubiegłym roku w drugiej połowie, no mieliśmy ten temat nieczystości płynnych, które gromadzone są na byłej żwirowni w Lipianach. Też nie wiemy, co jest dalej i tutaj dzisiaj radny Darczuk wspomniał o tym, też tutaj nie ma. Chociażby stan środowiska to nie tylko woda, to również grunty, to rośliny, to pewnie drzewostan, a więc cały pakiet różnych przestrzeni, czy różnych powierzchni, które  kwalifikuje się do terminu „ środowisko”. Chociażby formalnie temat jest załatwiony, jest ok., ale łąki, zaorane łąki miedzy Stróżewem, a Cieszysławem ciągle budzą jakiś niepokój tego, co się stało, jak to się stało. 2000 lat były łąki, były tam piękne rośliny, wyjątkowe rośliny zapisane w różnych atlasach. Dzisiaj jest to zaorane, naruszona została pewna struktura gruntów no i ok., niby to w porządku, ale nie do końca w porządku, więc czy np. dowiadujemy się tutaj dzięki redaktorowi „Pulsu Lipiany” czytam w gazecie, że w miejscowości Krasne zagrożone jest duże drzewo, będzie prawdopodobnie wycięte, mimo, że póki co na ten moment jest to pomnik przyrody, ale jak zobaczymy zdjęcie w około różne budowle, a więc w ogóle się nie chroni, więc jak to drzewo mogło sobie spokojnie rosnąć i być zadbane, ponieważ jest to przecież pomnik przyrody i też tego tutaj nie ma. Jest to informacja bardzo skąpa i ta część tabelaryczna nie mogę osobiście jej przyjąć, wyniki kontroli jako jest to odzwierciedlenie stanu środowiska na terenie Powiatu Pyrzyckiego. Może tutaj nasz gość nam może dopowie, może uzupełni, jeżeli pan przewodniczący pozwoli zabrać głos i na pewno nie odbierze, tak jak mojej osobie nie tak dawno. </w:t>
      </w:r>
    </w:p>
    <w:p w:rsidR="00770FD5" w:rsidRDefault="00770FD5" w:rsidP="00DC40A5"/>
    <w:p w:rsidR="00770FD5" w:rsidRDefault="00770FD5" w:rsidP="00DC40A5">
      <w:r w:rsidRPr="00AF52FD">
        <w:rPr>
          <w:u w:val="single"/>
        </w:rPr>
        <w:t>Radny W. Darczuk</w:t>
      </w:r>
      <w:r>
        <w:t xml:space="preserve"> – panie inspektorze, rozumiem, że inspekcja przyjęła taką formę informacji. Każdy ma prawo do tego, jakie formy. Ja się odniosę do drugiej strony wyników kontroli, i gdybym ja jako nauczyciel szkoły średniej dał coś takiego dla ucznia np. byłego ucznia przyjaciela, który tu siedzi nie będę mówił głośno, to na drugi dzień by mnie wyśmieli. Panie inspektorze jest ostatnia pozycja naruszenia. Zadałem sobie trud, na 38 pozycji 7 jest „nie”, a wszystkie inne naruszenia „tak”, i to jest jedyna odpowiedź dla mnie. Proszę się wczuć w moją rolę, człowieka, który no siedzi tutaj w ochronie środowiska już prawie, że od urodzenia. No, co ja mam powiedzieć mieszkańcom różnych gmin, które tutaj funkcjonują, miejscowości. Jak sprawa została załatwiana? Mam odpowiedzieć krótko tak lub nie? Może dla pana za trudne pytanie dzisiaj, ale niech pan spróbuje odpowiedzieć na te formy szczególnie gdzie jest wyraz „tak ”, jeżeli pan jest w stanie, jeżeli nie to poczekam. </w:t>
      </w:r>
    </w:p>
    <w:p w:rsidR="00770FD5" w:rsidRDefault="00770FD5" w:rsidP="00DC40A5"/>
    <w:p w:rsidR="00770FD5" w:rsidRDefault="00770FD5" w:rsidP="00DC40A5">
      <w:r w:rsidRPr="00EC60E4">
        <w:rPr>
          <w:u w:val="single"/>
        </w:rPr>
        <w:t>Wicestarosta B.Królikowski</w:t>
      </w:r>
      <w:r>
        <w:t xml:space="preserve"> – pozwolę podpisać się pod obydwoma głosami panów radnych. Rzeczywiście mieliśmy w ostatnim czasie kilka sytuacji z dziedziny ochrony środowiska, które nas bardzo mocno zaniepokoiły, kilka z nich przynajmniej nie zostało zażegnanych w dalszym ciągu myślę, że tutaj nawet ta sytuacja, która zaowocowała nadzwyczajną sesją Rady Powiatu Pyrzyckiego, a więc sytuacja byłego wysypiska w miejscowości Dębiec w gminie Lipiany i ta kwestia dalej nas niepokoi, dalej się pojawia wśród mieszkańców, wśród organów władzy publicznej. Jeżeli byłoby można poprosić o obecne stanowisko państwa w tym zakresie o informacje, które są bieżące to bardzo bym prosił. </w:t>
      </w:r>
    </w:p>
    <w:p w:rsidR="00770FD5" w:rsidRDefault="00770FD5" w:rsidP="00DC40A5"/>
    <w:p w:rsidR="00770FD5" w:rsidRDefault="00770FD5" w:rsidP="00DC40A5">
      <w:r w:rsidRPr="008242AB">
        <w:rPr>
          <w:u w:val="single"/>
        </w:rPr>
        <w:t>Radny W.Tołoczko</w:t>
      </w:r>
      <w:r>
        <w:t xml:space="preserve"> – zwracam się do pana inspektora też z pewną wątpliwością i chciałbym się tą wątpliwością podzielić z panem i odnoście tego materiału. Kiedy przewodniczyłem Komisji Budżetu, Gospodarki, Wsi, Rolnictwa i Ochrony Środowiska Powiatu Pyrzyckiego we wczorajszym posiedzeniu wyraziłem tą swoją opinię, że materiał w tej formie tabelarycznej jest skwitowaniem faktów, natomiast dużo wiedzy nam nie przekazuje. Ja miałbym do pana taką prośbę, aby przy tych kontrolach, kontroli planowej, kontroli pozaplanowej, pozaplanowych było aż 24 na 38 w ogóle kontroli, i lakoniczne stwierdzenia, jaki miały charakter te kontrole, więc jak gdyby powtarzają się cztery określenia. Ja chciałbym dopytać pana, w jakich obszarach, czego tak konkretnie one dotyczyły? Z tym, że zastrzegam, aby nie były one, jakby ta informacja nie ujawniała też pewnych danych dotyczących firm, bo mam wrażenie, że wtedy przy takim publicznym debatowaniu, czy informowaniu narażalibyśmy firmy na utratę swoich dóbr, dobrego imienia czy innych, że tak powiem kwestii związanych z funkcjonowaniem czy prowadzeniem działalności gospodarczej. I odnosząc się jeszcze do pana radnego Kazimierza Lipińskiego, który w swojej wypowiedzi nadmienił, że niektórzy głosowali za przyjęciem tej informacji, a jednocześnie podzielając wątpliwości, które zgłaszał na komisji, otóż myślę, że nie ma nic ani złego, ani nic nie logicznego w tej materii. </w:t>
      </w:r>
    </w:p>
    <w:p w:rsidR="00770FD5" w:rsidRDefault="00770FD5" w:rsidP="00DC40A5"/>
    <w:p w:rsidR="00770FD5" w:rsidRDefault="00770FD5" w:rsidP="00E45C46">
      <w:pPr>
        <w:rPr>
          <w:u w:val="single"/>
        </w:rPr>
      </w:pPr>
    </w:p>
    <w:p w:rsidR="00770FD5" w:rsidRDefault="00770FD5" w:rsidP="00E45C46">
      <w:r w:rsidRPr="00CD67AB">
        <w:rPr>
          <w:u w:val="single"/>
        </w:rPr>
        <w:t>Z-ca Wojewódzkiego Inspekt</w:t>
      </w:r>
      <w:r>
        <w:rPr>
          <w:u w:val="single"/>
        </w:rPr>
        <w:t xml:space="preserve">ora Ochrony Środowiska S. </w:t>
      </w:r>
      <w:r w:rsidRPr="00CD67AB">
        <w:rPr>
          <w:u w:val="single"/>
        </w:rPr>
        <w:t>Konieczny</w:t>
      </w:r>
      <w:r>
        <w:t xml:space="preserve"> – państwo poprosiliście o informację o ochronie środowiska w Powiecie Pyrzyckim na początku roku. Chciałbym zwrócić uwagę, że w tym momencie byliśmy w stanie państwu przekazać tylko taką informację. Nasza działalność obejmuje jakby dwa składowe elementy. Pierwszy obszar naszej działalności to są kontrole użytkowników środowiska, a drugi obszar działalności inspekcji to jest monitoring stanu środowiska. W ramach tego monitoringu badamy takie elementy środowiska jak wody powierzchniowe, wody podziemne, powietrze, jakość powietrza, hałas oraz pola elektromagnetyczne. Te elementy związane z monitoringiem środowiska po zakończeniu roku, wszystkie wyniki są wprowadzone do baz danych i dopiero wtedy następuje ocena. Po dokonaniu oceny poszczególnych elementów, oceny stanów poszczególnych elementów środowiska sporządzamy raporty. Większość powiatów z terenu województwa zachodniopomorskiego, do których jeżdżę na sesje rady powiatu proszą nas o przedstawienie tej informacji o stanie środowiska w powiecie w drugiej połowie roku. W tym momencie jesteśmy w stanie państwu przekazać pełną, zakończoną już ocenę wszystkich elementów środowiska, czyli wtedy wyniki kontroli użytkowników środowiska, czyli przedsiębiorstw mówiąc najogólniej są tylko jednym z elementów. Państwo dostajecie raport o stanie wód, powietrza, hałasu i pól elektromagnetycznych i również wód podziemnych na obszarze swojego powiatu. Dlatego prosiłbym w przyszłości, jeżeli to możliwe, wziąć to pod uwagę. Jeżeli państwo chcecie dostawać pełną informację jednorazowo, to występować po nią w drugiej połowie roku wtedy mamy już pełen zestaw danych, które możemy państwu przekazać. W związku z tym w lutym, widzę państwo wystąpiliście o taką informację jak czytałem w piśmie mogliśmy państwu przekazać tyko informację o wykonanych kontrolach. Rzeczywiście w 2017 roku na obszarze powiatu, nasi inspektorzy przeprowadzili 38 kontroli z tego 31 to były kontrole, w których stwierdzono naruszenia. Jest to skrótowa informacja, ponieważ jest to wyciąg z bazy ISK – Informatycznego Systemu Kontroli. Jeżeli państwo życzycie sobie szczegółowej informacji dotyczącej którejkolwiek kontroli, to jesteśmy w stanie taką informację przygotować. Nie robimy tego, robimy to w sposób standardowy tak jak każdemu powiatowi na sesję przygotowujemy taki materiał dokładnie, jaki państwo otrzymaliście. Jeżeli jest taka potrzeba, ja się wcześniej kontaktuję z każdą radą powiatu, na której sesji jestem zapraszany i proszę wcześniej o informację, czy interesują państwa jakieś dane szczegółowe. Również w tym przypadku od kilku dni kontaktowałem się z państwa instytucją pytając czy macie państwo jakieś dane szczegółowe i żadnych nie otrzymałem. W związku z tym uznałem, że państwo akceptujecie taką formę, którą przesłaliśmy. I nie mniej, jeżeli w dalszym ciągu macie państwo pytania o konkretnego przedsiębiorcę, konkretną kontrolę to jesteśmy w stanie oczywiście po anonimizacji niektórych danych, bo nie wszystkie możemy udostępniać ze względu na bezpieczeństwo taką informację przekazać i wtedy państwo będziecie wiedzieli, o jakie naruszenia chodzi, jaki rodzaj naruszenia, jakie były wyniki kontroli, czy i w jaki sposób dany przedsiębiorca został ukarany. Takie informacje w każdej chwili możemy państwu przekazać, wystarczy do nas o to wystąpić. Natomiast, jeśli chodzi o sprawę składowiska w Lipianach, bo kilku z państwa o to pytało, to wiedząc, że taki problem na obszarze powiatu ma miejsce poprosiłem wydział inspekcji o zreferowanie stanu sprawy na dzień dzisiejszy. Wiem, że na składowisku była kontrola Urzędu Marszałkowskiego, również tam przeprowadziliśmy kontrolę i wydaliśmy zarządzenie pokontrolne zobowiązujące właściciela, czy dzierżawcę tego składowiska do przestrzegania wymagań i decyzji, które on ma wydane i posiada. Oczekujemy od niego w tej chwili odpowiedzi, w jaki sposób zamierza nasze zalecenia wykonać, żeby się do nich odniósł, ustosunkował, kiedy i w jakich terminach je wykona, a niezależnie od tego zostanie wydana decyzja o ukaraniu tego przedsiębiorcy za nieprawidłową gospodarkę odpadami. Z tego, co wiem to kara będzie się wahała od 1 tys. do 1 mln złotych. Takie informacje uzyskałem, oczywiście, jeżeli państwo chcecie także i w tej sprawie szczegółowy protokół kontroli, nasze zarządzenie pokontrolne taką dokumentację jesteśmy w stanie w każdej chwili państwu udostępnić. </w:t>
      </w:r>
    </w:p>
    <w:p w:rsidR="00770FD5" w:rsidRDefault="00770FD5" w:rsidP="00DC40A5"/>
    <w:p w:rsidR="00770FD5" w:rsidRDefault="00770FD5" w:rsidP="00DC40A5">
      <w:r w:rsidRPr="00A24161">
        <w:rPr>
          <w:u w:val="single"/>
        </w:rPr>
        <w:t>Radny K. Lipiński</w:t>
      </w:r>
      <w:r>
        <w:t xml:space="preserve"> – mam taki wniosek, aby takie sytuacje, bo tutaj faktycznie brak korelacji między inspektorem a organem wykonawczym starostwa, żeby tą dzisiejszą informację, ten punkt porządku obrad potraktować jako część pierwszą, i poprosić pana inspektora, żeby nadesłał to, co nas interesuje, tak, jakieś kierunkowe zapytania i zakończyć powiedzmy nie wiem w czerwcu czy we wrześniu ten temat po dyskusji. Odpowiedzialna była dyskusja, odpowiedzialne stanowisko przecież dotyczy środowiska, no cóż może być ważniejszego jak środowisko i bezpieczeństwo. </w:t>
      </w:r>
    </w:p>
    <w:p w:rsidR="00770FD5" w:rsidRDefault="00770FD5" w:rsidP="00DC40A5"/>
    <w:p w:rsidR="00770FD5" w:rsidRDefault="00770FD5" w:rsidP="00DC40A5">
      <w:r w:rsidRPr="007868A7">
        <w:rPr>
          <w:u w:val="single"/>
        </w:rPr>
        <w:t>Radny M. Bitenc</w:t>
      </w:r>
      <w:r>
        <w:t xml:space="preserve"> – wynika z tego, że nasze wczorajsze głosowanie było niezasadne, dotyczące właśnie informacji, bo dzisiaj pan inspektor nam wyjaśnił, dlaczego taki jest wzór i taką informację otrzymaliśmy, wobec tego dzisiaj zmieniamy nasz pogląd na tą sprawę, czyli tak jak tutaj pan inspektor powiedział powiat powinien się zwracać do was w drugiej połowie roku, a nie w pierwszej połowie, czyli plan pracy rady powiatu, do którego mieliśmy zastrzeżenia panie przewodniczący zgadza się, że jest zły. </w:t>
      </w:r>
    </w:p>
    <w:p w:rsidR="00770FD5" w:rsidRDefault="00770FD5" w:rsidP="00DC40A5"/>
    <w:p w:rsidR="00770FD5" w:rsidRDefault="00770FD5" w:rsidP="00DC40A5">
      <w:r w:rsidRPr="00771EC0">
        <w:rPr>
          <w:u w:val="single"/>
        </w:rPr>
        <w:t>Przewodniczący R.Berdzik</w:t>
      </w:r>
      <w:r>
        <w:t xml:space="preserve"> – panie radny, ale teraz nie rozmawiamy o planie pracy, a poza tym nie było uwag w temacie ochrony środowiska w tym planie pracy, także to jest zbędna dyskusja. Pan inspektor odpowiada na pytania odnośnie ochrony środowiska i bardzo proszę, jeżeli są pytania o uszczegółowienie informacji to bardzo proszę. </w:t>
      </w:r>
    </w:p>
    <w:p w:rsidR="00770FD5" w:rsidRDefault="00770FD5" w:rsidP="00DC40A5"/>
    <w:p w:rsidR="00770FD5" w:rsidRDefault="00770FD5" w:rsidP="00DC40A5">
      <w:r w:rsidRPr="00CD67AB">
        <w:rPr>
          <w:u w:val="single"/>
        </w:rPr>
        <w:t>Z-ca Wojewódzkiego Inspekt</w:t>
      </w:r>
      <w:r>
        <w:rPr>
          <w:u w:val="single"/>
        </w:rPr>
        <w:t xml:space="preserve">ora Ochrony Środowiska S. </w:t>
      </w:r>
      <w:r w:rsidRPr="00CD67AB">
        <w:rPr>
          <w:u w:val="single"/>
        </w:rPr>
        <w:t>Konieczny</w:t>
      </w:r>
      <w:r w:rsidRPr="00680F45">
        <w:t xml:space="preserve"> </w:t>
      </w:r>
      <w:r>
        <w:t xml:space="preserve">– może tytułem jeszcze uzupełniania powiem państwu, że na chwilę obecną zakończone mamy prace nad oceną tej części dotyczącej pól elektromagnetycznych i na dzień dzisiejszy mogę powiedzieć, że w 2017 roku, w tych punktach gdzie pola elektromagnetyczne były badane, żadnych przekroczeń na terenie powiatu nie stwierdziliśmy. Na ukończeniu jest ocena stanu środowiska akustycznego, czyli mówiąc potocznie hałasu i wstępnie mamy też dokonaną ocenę jakości powietrza. Też mogę powiedzieć, że przekroczeń, jeśli chodzi o pyły zawieszone pn 10 i 2,5 na terenie powiatu nie stwierdziliśmy to na podstawie obliczeń modelowych, bo pomiarów jako takich na terenie powiatu nie prowadzimy, natomiast na podstawie wyników modelowania matematycznego możemy stwierdzić, że przekroczeń pyłów zawieszonych na obszarze powiatu nie było. Natomiast najtrudniejszym i najbardziej rozległym elementem jest u nas ocena wód. Do końca kwietnia ona powinna być zakończona wtedy będziemy mogli państwu taką informację udostępnić. Natomiast niezależnie od tego wszelkie poprzednie oceny na naszej stronie internetowej, są raporty, można się z nimi zapoznać. Tam są również informacje na temat województwa, a w ramach województwa informacje na temat powiatów. Także zachęcam do zaglądania do naszego raportu o stanie środowiska w poprzednich latach. </w:t>
      </w:r>
    </w:p>
    <w:p w:rsidR="00770FD5" w:rsidRDefault="00770FD5" w:rsidP="00DC40A5"/>
    <w:p w:rsidR="00770FD5" w:rsidRDefault="00770FD5" w:rsidP="00DC40A5">
      <w:r w:rsidRPr="00EC60E4">
        <w:rPr>
          <w:u w:val="single"/>
        </w:rPr>
        <w:t>Wicestarosta B.Królikowski</w:t>
      </w:r>
      <w:r>
        <w:t xml:space="preserve"> – pan radny Kazimierz Lipiński myślę też słusznie zaproponował rozszerzenie natomiast ten termin zważywszy na niektóre pilne sytuacje może być zbyt odległy, dlatego też pozwoliłem sobie zaproponować wysokiej radzie wniosek formalny, który odczytam: „Zwracamy się o przesłanie do Rady Powiatu Pyrzyckiego szczegółowe informacje o stanie środowiska na terenie byłego wysypiska śmieci w miejscowości Dębiec w gminie Lipiany w najbliższym możliwym terminie”. Prosiłbym pana przewodniczącego, jeżeli moglibyśmy ten wniosek formalny przegłosować i moglibyśmy tę szczegółową informację uzyskać. </w:t>
      </w:r>
    </w:p>
    <w:p w:rsidR="00770FD5" w:rsidRDefault="00770FD5" w:rsidP="00DC40A5"/>
    <w:p w:rsidR="00770FD5" w:rsidRDefault="00770FD5" w:rsidP="00DC40A5">
      <w:r>
        <w:rPr>
          <w:u w:val="single"/>
        </w:rPr>
        <w:t xml:space="preserve">Radny W. Darczuk </w:t>
      </w:r>
      <w:r>
        <w:t>– ja to bym jeszcze trochę dorzucił, jeżeli można. Pan tu powiedział o polu elektromagnetycznym tak? To pole elektromagnetyczne jest zachwiane z tytułu anten w Lipianach, prawda? Mieszkańcy mają szczególne zastrzeżenie do pola elektromagnetycznego, czy to nie jest zachwianie, żeby to też również uwzględnić i dopisać to panie wicestarosto, tak? Żeby również, jeżeli pan tak uważa pole elektromagnetyczne. I jeszcze uzupełnię tylko, niepokoi mnie „Polsat” chyba ciągle pokazuje te,, mordki” jak on to nazywa, żółte, zielone i czerwone tak? I coraz częściej te mordki świecą nad województwem zachodniopomorskim szczególnie te mordki żółte. Skąd to się bierze? Może pan coś powiedzieć, kilka słów? Dlaczego zachodniopomorski ciągle?</w:t>
      </w:r>
    </w:p>
    <w:p w:rsidR="00770FD5" w:rsidRDefault="00770FD5" w:rsidP="00DC40A5"/>
    <w:p w:rsidR="00770FD5" w:rsidRDefault="00770FD5" w:rsidP="00DC40A5">
      <w:r w:rsidRPr="00CD67AB">
        <w:rPr>
          <w:u w:val="single"/>
        </w:rPr>
        <w:t>Z-ca Wojewódzkiego Inspekt</w:t>
      </w:r>
      <w:r>
        <w:rPr>
          <w:u w:val="single"/>
        </w:rPr>
        <w:t xml:space="preserve">ora Ochrony Środowiska S. </w:t>
      </w:r>
      <w:r w:rsidRPr="00CD67AB">
        <w:rPr>
          <w:u w:val="single"/>
        </w:rPr>
        <w:t>Konieczny</w:t>
      </w:r>
      <w:r>
        <w:t xml:space="preserve"> – mogę tylko tyle powiedzieć, że nasz region zachodniopomorski to jeden z najczystszych regionów, jeśli chodzi o zanieczyszczenia pyłowe powietrza. To nie jest ta sama sytuacja, co na Śląsku, czy w województwie mazowieckim. Rzeczywiście, jeżeli jest duży mróz, mały wiatr, następuje kumulacja tych zanieczyszczeń. Nie ma tego przewietrzania, zwłaszcza w miastach, miasteczkach i wtedy rzeczywiście może pokazać się podwyższony indeks zanieczyszczeń powietrza. Taką sytuację obserwujemy tam wszędzie gdzie są skupiska ludzi, zwłaszcza tam gdzie jest tzw. niska emisja, czyli spalanie złej jakości paliw. To nie znaczy, że w każdym przypadku są to śmieci, złe jakości paliw, mokrego drewna czy kiepskiej jakości węgla. Wtedy te zanieczyszczenia pyłowe trafiają do powietrza, indeks rośnie zwłaszcza tam gdzie mamy postawione stacje pomiarowe. I przy niekorzystnym układzie, właśnie typu mróz, brak wiatru te zanieczyszczenia mogą się pojawić tak jak pan radny mówi kolor tej buźki zmieni się na ten z zielonego na żółty. Mogę powiedzieć jako przykład, że Szczecin i Koszalin to są dwa najczystsze duże miasta powyżej 100 000 mieszkańców w Polsce. Także u nas naprawdę nie jest źle, bo mamy tutaj korzystne warunki przewietrzania. Gorzej jest na południu Polski. </w:t>
      </w:r>
    </w:p>
    <w:p w:rsidR="00770FD5" w:rsidRDefault="00770FD5" w:rsidP="00DC40A5">
      <w:r>
        <w:t xml:space="preserve">Miejmy nadzieję, że w tej chwili już mrozów nie będzie, i w związku z tym także zanieczyszczenia powietrza znikną. Mówię według naszych danych, za zanieczyszczenia powietrza pyłami zawieszonymi odpowiedzialna jest tzw. niska emisja i z tym przede wszystkim należy walczyć. </w:t>
      </w:r>
    </w:p>
    <w:p w:rsidR="00770FD5" w:rsidRDefault="00770FD5" w:rsidP="00DC40A5"/>
    <w:p w:rsidR="00770FD5" w:rsidRDefault="00770FD5" w:rsidP="00DC40A5">
      <w:r w:rsidRPr="003441F4">
        <w:rPr>
          <w:u w:val="single"/>
        </w:rPr>
        <w:t>Wicestarosta B.Królikowski</w:t>
      </w:r>
      <w:r>
        <w:t xml:space="preserve"> – tu wychodząc naprzeciw wnioskowi pana radnego pozwolę sobie zaproponować wniosek w wersji rozszerzonej o ten temat i treść tego wniosku: </w:t>
      </w:r>
      <w:r>
        <w:br/>
        <w:t xml:space="preserve">„Zwracamy się o przesłanie do rady powiatu pyrzyckiego o szczegółowe informacje o stanie środowiska na terenie byłego wysypiska śmieci w miejscowości Dębiec w gminie Lipiany oraz w sąsiedztwie stacji bazowych telefonii komórkowej w kontekście oddziaływania pól elektromagnetycznych w miejscowości Lipiany w najbliższym możliwym terminie.” </w:t>
      </w:r>
    </w:p>
    <w:p w:rsidR="00770FD5" w:rsidRDefault="00770FD5" w:rsidP="00DC40A5"/>
    <w:p w:rsidR="00770FD5" w:rsidRDefault="00770FD5" w:rsidP="00DC40A5">
      <w:r w:rsidRPr="008C297A">
        <w:rPr>
          <w:u w:val="single"/>
        </w:rPr>
        <w:t>Radny K. Lipiński</w:t>
      </w:r>
      <w:r>
        <w:t xml:space="preserve"> – podtrzymuję swój wniosek, proszę go potraktować jako wniosek formalny, aby dzisiejszą informację potraktować jako pierwszą część, a zakończyć dyskusję i przyjęcie informacji wnioskuję w miesiącu wrześniu i do tego czasu zarząd skieruje do Wojewódzkiego Inspektora Środowiska zagadnienia, którym jest zainteresowany i to, co proponuje wicestarosta Królikowski jest to czynność techniczna, która będzie wynikała z przegłosowanego wniosku, o którym mówię. </w:t>
      </w:r>
    </w:p>
    <w:p w:rsidR="00770FD5" w:rsidRDefault="00770FD5" w:rsidP="00DC40A5"/>
    <w:p w:rsidR="00770FD5" w:rsidRDefault="00770FD5" w:rsidP="00DC40A5">
      <w:r w:rsidRPr="00167EAC">
        <w:rPr>
          <w:i/>
          <w:iCs/>
        </w:rPr>
        <w:t xml:space="preserve">Wniosek radnego K. Lipińskiego w sprawie potraktowania jako część pierwszą informacji Wojewódzkiego Inspektora Ochrony Środowiska o stanie środowiska na terenie Powiatu Pyrzyckiego przyjęto w głosowaniu: </w:t>
      </w:r>
      <w:r>
        <w:rPr>
          <w:i/>
          <w:iCs/>
        </w:rPr>
        <w:t>12 za</w:t>
      </w:r>
      <w:r w:rsidRPr="00167EAC">
        <w:rPr>
          <w:i/>
          <w:iCs/>
        </w:rPr>
        <w:t xml:space="preserve">, 0 </w:t>
      </w:r>
      <w:r>
        <w:rPr>
          <w:i/>
          <w:iCs/>
        </w:rPr>
        <w:t xml:space="preserve">przeciw, 1 wstrzymujący się. </w:t>
      </w:r>
    </w:p>
    <w:p w:rsidR="00770FD5" w:rsidRDefault="00770FD5" w:rsidP="00DC40A5"/>
    <w:p w:rsidR="00770FD5" w:rsidRPr="00167EAC" w:rsidRDefault="00770FD5" w:rsidP="00DC40A5">
      <w:pPr>
        <w:rPr>
          <w:i/>
          <w:iCs/>
        </w:rPr>
      </w:pPr>
      <w:r w:rsidRPr="00167EAC">
        <w:rPr>
          <w:i/>
          <w:iCs/>
        </w:rPr>
        <w:t xml:space="preserve">Wniosek wicestarosty </w:t>
      </w:r>
      <w:r>
        <w:rPr>
          <w:i/>
          <w:iCs/>
        </w:rPr>
        <w:t>B. Królikowskiego o treści „Przesłanie</w:t>
      </w:r>
      <w:r w:rsidRPr="00167EAC">
        <w:rPr>
          <w:i/>
          <w:iCs/>
        </w:rPr>
        <w:t xml:space="preserve"> szczegółowych informacji o stanie środowiska na terenie byłego wysypiska śmieci w miejscowości Dębiec w gminie Lipiany oraz w sąsiedztwie stacji bazowych telefonii komórkowej w kontekście oddziaływania pól elektromagnetycznych w miejscowości Lipiany” przyjęto w głosowaniu: 14 za, 0 przeciw, 0 wstrzymujących się</w:t>
      </w:r>
      <w:r>
        <w:rPr>
          <w:i/>
          <w:iCs/>
        </w:rPr>
        <w:t>.</w:t>
      </w:r>
      <w:r w:rsidRPr="00167EAC">
        <w:rPr>
          <w:i/>
          <w:iCs/>
        </w:rPr>
        <w:t xml:space="preserve"> </w:t>
      </w:r>
    </w:p>
    <w:p w:rsidR="00770FD5" w:rsidRPr="00167EAC" w:rsidRDefault="00770FD5" w:rsidP="00DC40A5">
      <w:pPr>
        <w:rPr>
          <w:i/>
          <w:iCs/>
        </w:rPr>
      </w:pPr>
    </w:p>
    <w:p w:rsidR="00770FD5" w:rsidRDefault="00770FD5" w:rsidP="00DC40A5">
      <w:r w:rsidRPr="00C356F6">
        <w:rPr>
          <w:u w:val="single"/>
        </w:rPr>
        <w:t>Przewodniczący R. Berdzik</w:t>
      </w:r>
      <w:r>
        <w:t xml:space="preserve"> – wniosek pana Lipińskiego został przegłosowany, i oczywiście będzie realizowany.</w:t>
      </w:r>
    </w:p>
    <w:p w:rsidR="00770FD5" w:rsidRDefault="00770FD5" w:rsidP="00DC40A5">
      <w:pPr>
        <w:rPr>
          <w:u w:val="single"/>
        </w:rPr>
      </w:pPr>
    </w:p>
    <w:p w:rsidR="00770FD5" w:rsidRDefault="00770FD5" w:rsidP="00DC40A5">
      <w:r w:rsidRPr="00167EAC">
        <w:rPr>
          <w:u w:val="single"/>
        </w:rPr>
        <w:t>Radny K. Lipiński</w:t>
      </w:r>
      <w:r>
        <w:t xml:space="preserve"> – no tak, wniosek mój brzmiał dosyć jasno i czytelnie i zrozumiale, że tą informację traktujemy jako część pierwsza, więc część druga zakończy całą informację, więc będzie to we wrześniu, kiedy będzie uzupełniona informacja o tematy, które nas interesują, więc dzisiaj głosowanie jest chyba no bezprzedmiotowe, bezcelowe.</w:t>
      </w:r>
    </w:p>
    <w:p w:rsidR="00770FD5" w:rsidRDefault="00770FD5" w:rsidP="00DC40A5"/>
    <w:p w:rsidR="00770FD5" w:rsidRDefault="00770FD5" w:rsidP="00DC40A5">
      <w:r w:rsidRPr="00C356F6">
        <w:rPr>
          <w:u w:val="single"/>
        </w:rPr>
        <w:t>Starosta S. Stępień</w:t>
      </w:r>
      <w:r>
        <w:t xml:space="preserve"> – ja się zgadzam z tym i głosowałem za bo uważam, że jeżeli jest taka możliwość rozszerzenia takiej informacji to tak, ale jeżeli przyjmujemy tą pierwszą część informacji to musimy czymś zakończyć. Przyjmujemy tą pierwszą część i prosimy o uzupełnienie w drugiej części. </w:t>
      </w:r>
    </w:p>
    <w:p w:rsidR="00770FD5" w:rsidRDefault="00770FD5" w:rsidP="00DC40A5"/>
    <w:p w:rsidR="00770FD5" w:rsidRDefault="00770FD5" w:rsidP="00DC40A5">
      <w:r w:rsidRPr="00C356F6">
        <w:rPr>
          <w:u w:val="single"/>
        </w:rPr>
        <w:t>Radny W. Tołoczko</w:t>
      </w:r>
      <w:r>
        <w:t xml:space="preserve"> – chciałbym wesprzeć jak gdyby też głos pana starosty. Otóż nic nie stoi na przeszkodzie, żeby tę informację zgodnie z wolą zresztą wnioskodawcy, czyli pana Kazimierza Lipińskiego przyjąć, bo ona jest niepełna, ale jest. Natomiast, zresztą wyjaśnił to pan dyrektor dokładnie, z jakich przesłanek ona wynika i dlaczego taka treść a nie inna, w związku z tym informacja ma pewną wartość, natomiast została uzupełniona wnioskami, które zostały przyjęte, zostanie uzupełniona, zostały przyjęte w późniejszym terminie. Więc powinno się głosować tę informację, która została złożona na ręce zarządu, starosty i jest już tematem obrad. </w:t>
      </w:r>
    </w:p>
    <w:p w:rsidR="00770FD5" w:rsidRDefault="00770FD5" w:rsidP="00DC40A5"/>
    <w:p w:rsidR="00770FD5" w:rsidRDefault="00770FD5" w:rsidP="00DC40A5">
      <w:r w:rsidRPr="007B0C91">
        <w:rPr>
          <w:u w:val="single"/>
        </w:rPr>
        <w:t>Radna E. Cichacka</w:t>
      </w:r>
      <w:r>
        <w:t xml:space="preserve"> – ja mam pewną wątpliwość czy głosując teraz będziemy aprobować informację całą czy po prostu przyjmujemy informację w takim kształcie, jak jest i to nie świadczy o naszej aprobacie pełnej?</w:t>
      </w:r>
    </w:p>
    <w:p w:rsidR="00770FD5" w:rsidRDefault="00770FD5" w:rsidP="00DC40A5"/>
    <w:p w:rsidR="00770FD5" w:rsidRDefault="00770FD5" w:rsidP="00DC40A5">
      <w:r w:rsidRPr="008D69C4">
        <w:rPr>
          <w:u w:val="single"/>
        </w:rPr>
        <w:t>Radca prawny B. Brzezińska</w:t>
      </w:r>
      <w:r>
        <w:t xml:space="preserve"> – uważam, jeżeli została przedstawiona informacja przez Wojewódzkiego Inspektora Ochrony Środowiska zawierała określoną treść wczoraj na komisji, komisja obradowała nad przedstawioną treścią, wypracowała określone stanowisko to dzisiaj nic nie stoi na przeszkodzie, żeby przyjąć zaproponowaną informację natomiast w tym pozostałym zakresie ta informacja zostanie uzupełniona o dane przedstawione w drugiej połowie roku, czyli we wrześniu wówczas rada może dokonać przyjęcia tej pozostałej brakującej drugiej części informacji. </w:t>
      </w:r>
    </w:p>
    <w:p w:rsidR="00770FD5" w:rsidRDefault="00770FD5" w:rsidP="00DC40A5"/>
    <w:p w:rsidR="00770FD5" w:rsidRDefault="00770FD5" w:rsidP="00E45C46">
      <w:pPr>
        <w:rPr>
          <w:i/>
          <w:iCs/>
        </w:rPr>
      </w:pPr>
      <w:r>
        <w:rPr>
          <w:i/>
          <w:iCs/>
        </w:rPr>
        <w:t>Sprawozdanie z Informacji</w:t>
      </w:r>
      <w:r w:rsidRPr="00167EAC">
        <w:rPr>
          <w:i/>
          <w:iCs/>
        </w:rPr>
        <w:t xml:space="preserve"> Wojewódzkiego Inspektora Ochrony Środowiska o stanie środowiska na terenie Powiatu Pyrzyckiego przyjęto w głosowaniu: 11 za, 0 przeciw, 2 wstrzymując</w:t>
      </w:r>
      <w:r>
        <w:rPr>
          <w:i/>
          <w:iCs/>
        </w:rPr>
        <w:t xml:space="preserve">e </w:t>
      </w:r>
      <w:r w:rsidRPr="00167EAC">
        <w:rPr>
          <w:i/>
          <w:iCs/>
        </w:rPr>
        <w:t xml:space="preserve">się. </w:t>
      </w:r>
    </w:p>
    <w:p w:rsidR="00770FD5" w:rsidRDefault="00770FD5" w:rsidP="00DC40A5">
      <w:pPr>
        <w:rPr>
          <w:i/>
          <w:iCs/>
        </w:rPr>
      </w:pPr>
    </w:p>
    <w:p w:rsidR="00770FD5" w:rsidRPr="00564D34" w:rsidRDefault="00770FD5" w:rsidP="00DC40A5">
      <w:r w:rsidRPr="00564D34">
        <w:rPr>
          <w:u w:val="single"/>
        </w:rPr>
        <w:t>Przewodniczący R. Berdzik</w:t>
      </w:r>
      <w:r>
        <w:t xml:space="preserve"> – ja przepraszam panią burmistrz, że przetrzymałem przez cały punkt, 7 ale chciałem, żeby dłużej pani u nas posiedziała. Chciała pani zabrać głos w sprawie ul. Głowackiego. </w:t>
      </w:r>
    </w:p>
    <w:p w:rsidR="00770FD5" w:rsidRPr="00E45C46" w:rsidRDefault="00770FD5" w:rsidP="00DC40A5"/>
    <w:p w:rsidR="00770FD5" w:rsidRDefault="00770FD5" w:rsidP="00DC40A5">
      <w:r w:rsidRPr="004A5EBB">
        <w:rPr>
          <w:u w:val="single"/>
        </w:rPr>
        <w:t>Burmistrz Pyrzyc M. Podzińska</w:t>
      </w:r>
      <w:r>
        <w:t xml:space="preserve"> - w sprawie ul. Głowackiego, w związku z faktem, że zapytał pan o ulicę Głowackiego, nawet nie zapytał tylko tak uznałam, że był to taki wytyk jak ta ulica wygląda, więc ja chciałabym wyjaśnić. Ulica Głowackiego jest ulicą gminną, która została przekazana ze starostwa na mienie gminy, nie pamiętam, chyba za czasów burmistrza Lipińskiego, który jest tutaj obecny. To nie jest tak, że my nie widzimy, nie wiemy, co tam się dzieje, bo jak każdy zarządca znamy swój majątek, stan dróg, jaki jest i żeby nie było takich sytuacji, że ta droga jest w takim stanie i my nic nie robimy. Chciałabym wyjaśnić, od tamtego roku trwa inwestycja gazowni, która kładzie nowe sieci gazowe, to jest nie wymiana starych tylko jest położenie nowych. Ta inwestycja się jeszcze nie zakończyła, jest to w formie przycisków, czyli dlatego są tam jeszcze takie niedogodności, które w związku z warunkami atmosferycznymi, wiemy, jakie były mrozy, jaki był też stan wcześniej. W związku z tym nie zostało to zakończone. Wystąpiliśmy o remont tej drogi do wojewody podobnie jak starostwo na ulicę Staromiejską. Otrzymaliśmy decyzję pozytywną jednakże nie otrzymaliśmy finansowania, czekamy na liście rezerwowej, ale w związku z tym, żeby znając stan tej ulicy jak również podjęte zobowiązania przez poprzednich burmistrzów jak również teraz radę, i mnie wobec przedsiębiorców. Przystąpiłam do ogłoszenia przetargu, który pierwszy przetarg odbył się, zakończył się. Niestety nie wyłoniliśmy wykonawcy, ponieważ kwota, którą zaproponowaliśmy była to kwota 5.900.000 zł, a kwota po przetargu tj. kwota 8.700.000 zł. I biorąc pod uwagę plany wykonania tej drogi nie będziemy do momentu podjęcia ostatecznej decyzji czynić żadnych remontów jak również gazownia, która nie zakończy, bo ona też jest zobowiązana do tego, aby przywrócić stan taki, jaki był pierwotny. Wczoraj został ogłoszony drugi przetarg w związku z tym jesteśmy przed podjęciem decyzji czy to zadanie będzie realizowane czy nie. Ale tak jak powiedziałam, te zadania, ta realizacja, mam ogromną nadzieję, że będzie i w związku z tym żadnych doraźnych remontów, bo one nie przyniosą żadnych rezultatów pozytywnych. Także chciałabym, żebyśmy, żeby to było pytanie. Widzi mnie pan przewodniczący na sesji, więc proszę zapytać, ja tą sytuację wyjaśnię, ale żeby nie szła ta informacja do mieszkańców, że niestety nic nie robimy, nie widzimy i nie wiemy. To jest jedna rzecz, bo tak też można byłoby mówić o wielu drogach i naszych i również powiatowych. Bardzo serdecznie zapraszam tak jak pan przewodniczący powiedział na sesję naszą teraz marcową, na której jest omówienie dróg powiatowych, wojewódzkich, ale również gminnych. Naszych wszystkich gminnych, więc jeżeli są państwo zainteresowani to zapraszam, będziemy mówić o wszystkich drogach, które już zostały zrealizowane, o tych, o planach realizacji następnych. To tyle, jeżeli chodzi o ulicę Głowackiego. Jesteśmy w trakcie drugiego przetargu i podjęcia decyzji, co dalej, interesujemy się i czuwamy nad tą drogą. A jeszcze chciałabym nawiązać do pytania pana radnego Lipińskiego odnośnie geotermii w związku z tym, że jesteśmy udziałowcem, żeby nie było jakiś informacji, jaki był koszt inwestycji odwiertu to podam. Koszt inwestycji odwiertu to było ponad 15.300.000 zł w tym pożyczka wojewódzkiego funduszu ochrony środowiska ponad 13.300.000 zł. </w:t>
      </w:r>
    </w:p>
    <w:p w:rsidR="00770FD5" w:rsidRDefault="00770FD5" w:rsidP="00DC40A5"/>
    <w:p w:rsidR="00770FD5" w:rsidRPr="00C55387" w:rsidRDefault="00770FD5" w:rsidP="00D63C59">
      <w:pPr>
        <w:rPr>
          <w:i/>
        </w:rPr>
      </w:pPr>
      <w:r>
        <w:rPr>
          <w:i/>
        </w:rPr>
        <w:t>Przerwa 1</w:t>
      </w:r>
      <w:r w:rsidRPr="00C55387">
        <w:rPr>
          <w:i/>
        </w:rPr>
        <w:t xml:space="preserve">3:50 </w:t>
      </w:r>
      <w:r>
        <w:rPr>
          <w:i/>
        </w:rPr>
        <w:t>-</w:t>
      </w:r>
      <w:r w:rsidRPr="00C55387">
        <w:rPr>
          <w:i/>
        </w:rPr>
        <w:t xml:space="preserve"> 14:00.</w:t>
      </w:r>
    </w:p>
    <w:p w:rsidR="00770FD5" w:rsidRDefault="00770FD5" w:rsidP="00DC40A5">
      <w:pPr>
        <w:rPr>
          <w:b/>
          <w:bCs/>
        </w:rPr>
      </w:pPr>
    </w:p>
    <w:p w:rsidR="00770FD5" w:rsidRPr="00117DB5" w:rsidRDefault="00770FD5" w:rsidP="009565D6">
      <w:pPr>
        <w:rPr>
          <w:b/>
          <w:bCs/>
        </w:rPr>
      </w:pPr>
      <w:r w:rsidRPr="00117DB5">
        <w:rPr>
          <w:b/>
          <w:bCs/>
        </w:rPr>
        <w:t>Do pkt. 8 porządku</w:t>
      </w:r>
      <w:r>
        <w:rPr>
          <w:b/>
          <w:bCs/>
        </w:rPr>
        <w:t>.</w:t>
      </w:r>
      <w:r w:rsidRPr="00117DB5">
        <w:rPr>
          <w:b/>
          <w:bCs/>
        </w:rPr>
        <w:t xml:space="preserve"> </w:t>
      </w:r>
    </w:p>
    <w:p w:rsidR="00770FD5" w:rsidRPr="004D4698" w:rsidRDefault="00770FD5" w:rsidP="004D4698">
      <w:pPr>
        <w:tabs>
          <w:tab w:val="clear" w:pos="720"/>
        </w:tabs>
        <w:suppressAutoHyphens w:val="0"/>
        <w:rPr>
          <w:b/>
        </w:rPr>
      </w:pPr>
      <w:r w:rsidRPr="004D4698">
        <w:rPr>
          <w:b/>
        </w:rPr>
        <w:t>Raport z wykonania „Programu ochrony środowiska dla powiatu pyrzyckiego aktualizacja na</w:t>
      </w:r>
      <w:r>
        <w:rPr>
          <w:b/>
        </w:rPr>
        <w:t xml:space="preserve"> lata 2012 – 2015 z perspektywą</w:t>
      </w:r>
      <w:r w:rsidRPr="004D4698">
        <w:rPr>
          <w:b/>
        </w:rPr>
        <w:t xml:space="preserve"> do roku 2017”.</w:t>
      </w:r>
    </w:p>
    <w:p w:rsidR="00770FD5" w:rsidRDefault="00770FD5" w:rsidP="009565D6">
      <w:pPr>
        <w:rPr>
          <w:b/>
          <w:bCs/>
        </w:rPr>
      </w:pPr>
    </w:p>
    <w:p w:rsidR="00770FD5" w:rsidRDefault="00770FD5" w:rsidP="00DE0ADD">
      <w:pPr>
        <w:rPr>
          <w:i/>
          <w:iCs/>
        </w:rPr>
      </w:pPr>
      <w:r>
        <w:rPr>
          <w:i/>
          <w:iCs/>
        </w:rPr>
        <w:t>Powyższe sprawozdanie stanowi załącznik nr 7.</w:t>
      </w:r>
    </w:p>
    <w:p w:rsidR="00770FD5" w:rsidRDefault="00770FD5" w:rsidP="009565D6">
      <w:pPr>
        <w:rPr>
          <w:i/>
          <w:iCs/>
        </w:rPr>
      </w:pPr>
    </w:p>
    <w:p w:rsidR="00770FD5" w:rsidRPr="00C55387" w:rsidRDefault="00770FD5" w:rsidP="009565D6">
      <w:pPr>
        <w:rPr>
          <w:i/>
          <w:iCs/>
        </w:rPr>
      </w:pPr>
      <w:r w:rsidRPr="00C55387">
        <w:rPr>
          <w:i/>
          <w:iCs/>
        </w:rPr>
        <w:t xml:space="preserve">Opinia Komisji Budżetu, Gospodarki, Wsi, Rolnictwa i Ochrony Środowiska stanowi załącznik nr </w:t>
      </w:r>
      <w:r>
        <w:rPr>
          <w:i/>
          <w:iCs/>
        </w:rPr>
        <w:t>8</w:t>
      </w:r>
      <w:r w:rsidRPr="00C55387">
        <w:rPr>
          <w:i/>
          <w:iCs/>
        </w:rPr>
        <w:t>.</w:t>
      </w:r>
    </w:p>
    <w:p w:rsidR="00770FD5" w:rsidRDefault="00770FD5" w:rsidP="009565D6">
      <w:pPr>
        <w:rPr>
          <w:i/>
          <w:iCs/>
        </w:rPr>
      </w:pPr>
    </w:p>
    <w:p w:rsidR="00770FD5" w:rsidRDefault="00770FD5" w:rsidP="003646E7">
      <w:r w:rsidRPr="00213FFE">
        <w:rPr>
          <w:u w:val="single"/>
        </w:rPr>
        <w:t>Radny K.</w:t>
      </w:r>
      <w:r>
        <w:rPr>
          <w:u w:val="single"/>
        </w:rPr>
        <w:t xml:space="preserve"> </w:t>
      </w:r>
      <w:r w:rsidRPr="00213FFE">
        <w:rPr>
          <w:u w:val="single"/>
        </w:rPr>
        <w:t>Lipiński</w:t>
      </w:r>
      <w:r>
        <w:t xml:space="preserve"> – na początek zapytam i prosiłbym o odpowiedź, temat, który poruszałem w miedzyczasie, ale było troszkę zamieszania. W gazecie „Puls Powiatu” mam informację, że z wnioskiem o zniesienie pomnika przyrody wobec drzewa, o którym nowa w powyższej uchwale wystąpiło Starostwo Powiatowe w Pyrzycach, drzewo tzn. pomnik przyrody w Krasnym i proszę powiedzieć, czym się zarząd kierował, iż wniósł o to, aby to drzewo będące pomnikiem, aby go zlikwidować, bo najpierw, aby wyciąć, trzeba znieść status pomnika przyrody. Teraz do rzeczy, mamy przedłożony raport programu ochrony środowiska dla powiatu pyrzyckiego lata 2012-2015 z perspektywą do roku 2017, mówiłem o tym jesienią</w:t>
      </w:r>
      <w:r w:rsidRPr="00537C92">
        <w:t xml:space="preserve"> </w:t>
      </w:r>
      <w:r>
        <w:t xml:space="preserve">ubiegłego roku, że termin nie został dotrzymany, ustawowy termin, ale dobrze, że w ogóle taki dokument powstał. Ogólny opis tego dokumenty, część pierwsza do str. 9 jest zrobiona solidnie, zdążyłem poznać pracowników starostwa, że są dobrze przygotowani, natomiast co do niektórych kwestii trzeba poprosić, czy dać pewne wytyczne dla wydziału, aby zarząd mógł podpisać się z czystym sumieniem, podpisać się pod dokumentem. Ten dokument nie za bardzo odzwierciedla istotę raportu, w sumie jedno zdanie, które czytałem wczoraj na komisji załatwia w sensie negatywnym ten dokument, bo jest napisane, że „założono, że przedmiotem przedstawionego sprawozdania będzie ogólna ocena zadań związanych z ochroną środowiska na terenie powiatu”. Nie chodzi o to, aby przedstawić informację, ale ma być to raport, a więc zarząd ma obowiązek rozliczyć się z realizacji tych zadań, które są ujęte w programie, a rada sprawdza i to jest normalne, natomiast zadałem sobie, nie wiem, czy trudu, bo będąc radnym nie można mówić o zadaniu sobie trudu, bo bierze się odpowiedzialność na siebie i próbowałem zwrócić uwagę na niektóre zagadnienia, które ujęte są w programie. Na stronie internetowej jest odpowiedni link i można zobaczyć, i cóż tam takiego jest napisane, m.in. jeden z pierwszych akapitów mówi, że realizacja tego programu ma doprowadzić do poprawy stanu środowiska naturalnego itd. nie ma w tym dokumencie odpowiedzi na to podstawowe i istotne pytanie. Poza tym na kilku stronach, 123, czy 125, są ujęte zadania drogowe, które powinny być wykonane w tym programie. Np. na lata 2012-2015 miały być wykonane m.in. takie zadania drogowe: Koszewo, Warnice, Dębica, Mechowo, Żabów, przez Stróżewo, Obromino, Pstrowice, Ryszewko, Młyny i wiele innych. Nie odnosi się raport do tych zagadnień. Również w tejże tabeli 535 mówi się, że w tychże latach, o których mówiłem będzie wykonana termomodernizacja budynków szkolnych wraz z budynkami towarzyszącymi, tak się też nie stało. Nie próbuję szukać winnego, ale w tym raporcie nie ma tego. Czy chociażby tabela 540 odnośnie turystyki, na str. 145, też tam się mówi o wdrażaniu celów i zadań odnośnie polityki na rzecz turystyki gospodarczej, też w tym raporcie tego nie ma. Generalnie mówiąc to zdanie jest bardzo prawdziwe, które zacytowałem na początku, ze str. 3, że ten dokument nazwany raportem, ale w treści jest to informacja o tym, co się tam zrobiło, chociażby w części środkowej tego raportu jest tabela, wykaz inwestycji drogowych na terenie powiatu pyrzyckiego, spisane wszystko, co zostało wykonane, a nie o to chodzi, chodzi o to, żeby zobaczyć w raporcie co jest zrobione, niezrobione, z jakiego powodu itd., więc nie jest to sprawozdanie, raport, tylko informacja, której treść nie koresponduje                          z raportem, a obowiązek ustawowy zarząd miał i ma do rozliczenia się przed radą. </w:t>
      </w:r>
    </w:p>
    <w:p w:rsidR="00770FD5" w:rsidRDefault="00770FD5" w:rsidP="003646E7"/>
    <w:p w:rsidR="00770FD5" w:rsidRDefault="00770FD5" w:rsidP="003646E7">
      <w:r w:rsidRPr="00C11328">
        <w:rPr>
          <w:u w:val="single"/>
        </w:rPr>
        <w:t xml:space="preserve">Radny W. </w:t>
      </w:r>
      <w:r>
        <w:rPr>
          <w:u w:val="single"/>
        </w:rPr>
        <w:t>D</w:t>
      </w:r>
      <w:r w:rsidRPr="00C11328">
        <w:rPr>
          <w:u w:val="single"/>
        </w:rPr>
        <w:t>arczuk</w:t>
      </w:r>
      <w:r>
        <w:t xml:space="preserve"> – zawsze mówię, raport, każdy, kto sporządza ma swoja wersję i punkt widzenia, ale te punkty dwa, które z Lipianami wspólnie pilotujemy, nie zgadzam się panie starosto, str. 6 w zakresie pola elektromagnetycznego, nie stwierdzono przekroczeń wartości dopuszczalnych, odważne sformułowanie, podejrzewam, że będą stwierdzenia, trzeba przemyśleć to, co się pisze, bo społeczeństwo będzie miało żal, że nie stwierdzono, jestem przekonany nawet, że przekroczenia są. Ja mówię, co pisze w raporcie. I drugie, zakończenie, bardzo dobrze, że jest podsumowanie i też panie starosto odważne sformułowanie, dofinansowanie zadań związanych z utrzymaniem i konserwacja urządzeń melioracyjnych wodnych szczegółowych, bym prosił dopisać podstawowych. Nasze wszystko jest, podstawowe też, pytanie skąd pieniądze na te melioracje podstawowe szczegółowe? Jak my nie mamy na podstawowe rzeczy. Skąd zarząd weźmie pieniądze na dofinansowanie zadań zawiązanych z utrzymaniem, konserwacją? A wiemy, że w województwie zachodniopomorskim niestety nie dowartościowano melioracji podstawowych i szczegółowych, apeluje o podstawowe, bo one dotyczą rolników.              </w:t>
      </w:r>
    </w:p>
    <w:p w:rsidR="00770FD5" w:rsidRPr="007D2588" w:rsidRDefault="00770FD5" w:rsidP="003646E7">
      <w:pPr>
        <w:rPr>
          <w:u w:val="single"/>
        </w:rPr>
      </w:pPr>
    </w:p>
    <w:p w:rsidR="00770FD5" w:rsidRDefault="00770FD5" w:rsidP="003646E7">
      <w:r w:rsidRPr="007D2588">
        <w:rPr>
          <w:u w:val="single"/>
        </w:rPr>
        <w:t>Członek Zarządu E. Gąsiorowska-Nawój</w:t>
      </w:r>
      <w:r>
        <w:t xml:space="preserve"> – w kwestii pomnika przyrody w miejscowości Krasne, skąd ten temat się pojawił. Otóż zarówno sołtys miejscowości, jak i radni z tej miejscowości zgłaszali nam zagrożenie spowodowane tym drzewem, ponieważ ono choruje, są w nim duże ubytki i zaczęło zagrażać bezpieczeństwu poruszającym się mieszkańcom, w szczególności do przystanku, do sklepu. Po oględzinach potwierdziły się te fakty, drzewo w tej chwili jest zabezpieczone, aby nie zagrażało przewróceniu nagłemu. Natomiast kwalifikuje się ono w tej chwili do wycięcia. Jest ujęte ona jako pomnik przyrody, wymagane jest najpierw podjęcie przez radę gminy stosownej uchwały, aby to drzewo nie było pomnikiem. Z takim wnioskiem wystąpiliśmy, rada podjęła decyzję w sprawie zniesienia tego pomnika przyrody. W tej chwili jest złożony kolejny wniosek o wycinkę tego drzewa. Przypominam, że zgodnie z obowiązującymi przepisami w tej chwili wszystkie wycinki drzew przy drogach musza uzyskać opinię Regionalnej Dyrekcji Ochrony Środowiska, która może w swojej opinii zakwestionować nasze działania lub zalecić inny sposób postępowania z tym drzewem. </w:t>
      </w:r>
    </w:p>
    <w:p w:rsidR="00770FD5" w:rsidRDefault="00770FD5" w:rsidP="003646E7"/>
    <w:p w:rsidR="00770FD5" w:rsidRDefault="00770FD5" w:rsidP="003646E7">
      <w:r w:rsidRPr="00F70745">
        <w:rPr>
          <w:u w:val="single"/>
        </w:rPr>
        <w:t>Starosta S. Stępień</w:t>
      </w:r>
      <w:r w:rsidRPr="00023741">
        <w:t xml:space="preserve"> </w:t>
      </w:r>
      <w:r>
        <w:t>– proszę pana dyrektora Błażejewskiego o ustosunkowanie się do niektórych spraw. Dodam, że jeśli chodzi o pola elektromagnetyczne, napisaliśmy tak, bo mamy takie informacje z WIOŚ.</w:t>
      </w:r>
    </w:p>
    <w:p w:rsidR="00770FD5" w:rsidRDefault="00770FD5" w:rsidP="003646E7"/>
    <w:p w:rsidR="00770FD5" w:rsidRDefault="00770FD5" w:rsidP="003646E7">
      <w:r w:rsidRPr="00F70745">
        <w:rPr>
          <w:u w:val="single"/>
        </w:rPr>
        <w:t>Dyrektor Wydziału OŚLIR D. Błażejewski</w:t>
      </w:r>
      <w:r>
        <w:t xml:space="preserve"> – </w:t>
      </w:r>
      <w:r w:rsidRPr="00F70745">
        <w:t xml:space="preserve"> </w:t>
      </w:r>
      <w:r>
        <w:t xml:space="preserve">odnosząc się </w:t>
      </w:r>
      <w:r w:rsidRPr="00F70745">
        <w:t>do uwag</w:t>
      </w:r>
      <w:r>
        <w:t xml:space="preserve"> do</w:t>
      </w:r>
      <w:r w:rsidRPr="00F70745">
        <w:t xml:space="preserve"> raportu </w:t>
      </w:r>
      <w:r>
        <w:t xml:space="preserve">z wykonania programu ochrony środowiska za lata 2012-2015 z perspektywą 2017, jest to raport za pięć lat minione. Nie było przekroczeń i nie ma na razie wg. organu kontrolującego, w tym przypadku WIOŚ odnośnie przekroczenia nadmiernego pola elektromagnetycznego przy wieżach telekomunikacyjnych. W raporcie znalazła się uwaga pana radnego Kazimierza Lipińskiego o tym, że były drogi ujęte, my wykazaliśmy tylko to, co zostało w ciągu tych pięciu lat zrobione. Nie chcieliśmy przepisywać kolejnej tabelki, która znalazła odzwierciedlenie w tym nowym projekcie programu, który będzie uchwalany za jakiś czas, podczas posiedzenia sesji. Nawiązując do prośby pana radnego Walentego Darczuka, powiem skąd pan starosta ma pieniądze na utrzymanie urządzeń melioracji wodnych szczegółowych, a raczej miał. W ciągu pięciu, czy sześciu lat praktykujemy i występujemy do pana wojewody o udzielenie dotacji z rezerwy celowej na konserwacje urządzeń melioracji wodnych szczegółowych położonych na działkach skarbu państwa, które są w kompetencji pana starosty. Było to już praktykowane już za pana starosty Wiktora Tołoczko, bo podpisywał nam takie wnioski, staramy się na każdej gminie, gdzie były do niedawna urządzenia melioracji wodnej szczegółowej, bo zgodnie z nowym prawem wodnym są urządzenia melioracyjne, odpadł ten człon szczegółowe, staraliśmy się pozyskiwać środki, aby ułatwić korzystanie zasobów rolniczych gleb, które są przylegle i na które te urządzenia mają oddziaływanie. Co do kwestii urządzeń podstawowych, przywoływanego Kanału Pstrowice, czy rzeka Sicina są to urządzenia melioracji wodnej podstawowej, była kiedyś taka gradacja, były w kompetencji Marszałka Województwa Zachodniopomorskiego, czyli dawnego Zarządu Melioracji. Obecnie, od stycznia 2018 jest to w jurysdykcji nowego gospodarstwa wodnego pod nazwą Wody Polskie, które ma obowiązek utrzymywać urządzenia podstawowe. Rzeka Sicina, Kanał Pstrowicki znajdują się pod opieką nadzorem rzeka Płonia, czyli jest to przypisane administracyjnie, terytorialnie do powiatu pyrzyckiego, biuro jest na ul. Kościuszki w tej chwili.     </w:t>
      </w:r>
    </w:p>
    <w:p w:rsidR="00770FD5" w:rsidRDefault="00770FD5" w:rsidP="003646E7"/>
    <w:p w:rsidR="00770FD5" w:rsidRDefault="00770FD5" w:rsidP="003646E7">
      <w:r w:rsidRPr="00F70745">
        <w:rPr>
          <w:u w:val="single"/>
        </w:rPr>
        <w:t>Starosta S. Stępień</w:t>
      </w:r>
      <w:r w:rsidRPr="00023741">
        <w:t xml:space="preserve"> </w:t>
      </w:r>
      <w:r>
        <w:t xml:space="preserve">– są nowe kompetencje, my też wprowadzamy te zadania dopiero do programu i może to nie jest tak zrobione, jak pan radny by sobie życzył, jest w programie wykonane, czy niewykonane. Po prostu jest to, co jest wykonane, jest napisane, natomiast to, co nie jest wykonane, nie ujmowaliśmy, ponieważ jest sytuacja taka, że w nowym programie te zadania się znalazły.        </w:t>
      </w:r>
    </w:p>
    <w:p w:rsidR="00770FD5" w:rsidRDefault="00770FD5" w:rsidP="003646E7"/>
    <w:p w:rsidR="00770FD5" w:rsidRDefault="00770FD5" w:rsidP="003646E7">
      <w:r w:rsidRPr="00C11328">
        <w:rPr>
          <w:u w:val="single"/>
        </w:rPr>
        <w:t xml:space="preserve">Radny W. </w:t>
      </w:r>
      <w:r>
        <w:rPr>
          <w:u w:val="single"/>
        </w:rPr>
        <w:t>D</w:t>
      </w:r>
      <w:r w:rsidRPr="00C11328">
        <w:rPr>
          <w:u w:val="single"/>
        </w:rPr>
        <w:t>arczuk</w:t>
      </w:r>
      <w:r>
        <w:t xml:space="preserve"> – jeszcze jedna uwaga, na tej sali było spotkanie z rolnikami, ja opieram się na opinii rolników, że melioracje podstawowe są w stanie tragicznym i to wnioski podtopienie, zalania, wiosną może być to samo. </w:t>
      </w:r>
    </w:p>
    <w:p w:rsidR="00770FD5" w:rsidRDefault="00770FD5" w:rsidP="003646E7"/>
    <w:p w:rsidR="00770FD5" w:rsidRDefault="00770FD5" w:rsidP="00D63C59">
      <w:r w:rsidRPr="00F70745">
        <w:rPr>
          <w:u w:val="single"/>
        </w:rPr>
        <w:t>Starosta S. Stępień</w:t>
      </w:r>
      <w:r w:rsidRPr="00023741">
        <w:t xml:space="preserve"> </w:t>
      </w:r>
      <w:r>
        <w:t xml:space="preserve">– chciałem dodać, że pozyskaliśmy trochę środków finansowych w roku ubiegłym i w roku bieżącym mamy również złożone wnioski na tzw. urządzenia melioracyjne skarbu państwa, myślę, że w końcu rozwiążemy ten problem terenów zalewiskowych i pozyskujemy środki finansowe na tematy, które są realizowane w zakresie melioracji. Jest to temat, jak już przedmówcy mówili, w roku ubiegłym się uwidocznił bardzo drażliwy, łącznie z tematem w Warnicy u pana Staszewskiego, który był czyszczony i funkcjonował dobrze, w ostatnim czasu około 10 arów znowu zalało tam pola. Sprawdziliśmy ten temat, angażujemy się w temat i przywróceniem stanu do poziomu używalności, aby można było wjechać na te pola. To, co pan radny powiedział, na spotkaniu z rolnikami, były tematy melioracji podnoszone i takie spotkanie odbyło się także w Krajowym Ośrodku Wsparcia w Pyrzycach, gdzie cześć rolników brała udział, ja brałem udział, spółki wodne i zarząd melioracji, teraz Polskie Wody. Te tematy są na priorytecie w zakresie wykonastwa.     </w:t>
      </w:r>
    </w:p>
    <w:p w:rsidR="00770FD5" w:rsidRDefault="00770FD5" w:rsidP="003646E7">
      <w:r>
        <w:t xml:space="preserve"> </w:t>
      </w:r>
    </w:p>
    <w:p w:rsidR="00770FD5" w:rsidRDefault="00770FD5" w:rsidP="003646E7">
      <w:r w:rsidRPr="00213FFE">
        <w:rPr>
          <w:u w:val="single"/>
        </w:rPr>
        <w:t>Radny K.</w:t>
      </w:r>
      <w:r>
        <w:rPr>
          <w:u w:val="single"/>
        </w:rPr>
        <w:t xml:space="preserve"> </w:t>
      </w:r>
      <w:r w:rsidRPr="00213FFE">
        <w:rPr>
          <w:u w:val="single"/>
        </w:rPr>
        <w:t>Lipiński</w:t>
      </w:r>
      <w:r>
        <w:t xml:space="preserve"> – mówimy o melioracjach, dzisiaj byłem na walnym zgromadzeniu związku pyrzyckiego i tam była też mowa o sytuacji związanej z deszczami i grunty są podtopione. Poruszano temat zalewiska wodnego, które przelewa się przez drogę geotermii   pyrzyckiej, w kierunku Obojna i tam też jest problem udziałowców, czy tych, którzy mają kompetencje, czy uprawnienia do tych terenów, wymienione było starostwo powiatowe, nie znam dokładnie problemu, ale proszę się zainteresować, bo prowadzący obrady, który jest przewodniczącym rady  miejskiej w Pyrzycach ten temat poruszał. Proszę się zainteresować. Jeśli chodzi o raport, to nie jest tak, że ja sobie bym coś życzył, czy nie życzył, bo ja patrzę jak ten temat jest regulowany przez prawo i nie powiedziałem, że jest coś źle, wręcz przeciwnie, że czegoś mi brakuje, treść jest w porządku, tylko ona nie koresponduje, nie odzwierciedla tego, co jest napisane w programie, który się kończy i ma być zrobione sprawozdanie, trzeba było usiąść trochę dłużej i napisać, co zostało zrobiona, a co nie, dlaczego? Z jakich powodów? Zarząd napisał prawdę, że ten dokument to informacja z wykonanych zadań, a nie raport z wykonania programu ochrony środowiska.   </w:t>
      </w:r>
    </w:p>
    <w:p w:rsidR="00770FD5" w:rsidRDefault="00770FD5" w:rsidP="003646E7"/>
    <w:p w:rsidR="00770FD5" w:rsidRPr="00F70745" w:rsidRDefault="00770FD5" w:rsidP="003646E7">
      <w:r w:rsidRPr="00F70745">
        <w:rPr>
          <w:u w:val="single"/>
        </w:rPr>
        <w:t>Starosta S. Stępień</w:t>
      </w:r>
      <w:r w:rsidRPr="00023741">
        <w:t xml:space="preserve"> </w:t>
      </w:r>
      <w:r>
        <w:t xml:space="preserve">– odnośnie zalewania, woda z pól zalewa drogi, jeżeli chodzi o Rzepnowo, to powiem tak, że wydanie warunków o zabudowie nie wszędzie jest analizowane, zwracaliśmy uwagę na to, w tej chwili mówimy o tym, żeby do każdej decyzji o warunkach zabudowy wpisać zastrzeżenie o urządzeniach melioracyjnych. W Rzepnowie ktoś wybudował domek jednorodzinny, pozrywał urządzenia melioracyjne i woda wybija na polu i wypływa na drogę na inne posesje mieszkańców.    </w:t>
      </w:r>
    </w:p>
    <w:p w:rsidR="00770FD5" w:rsidRDefault="00770FD5" w:rsidP="003646E7"/>
    <w:p w:rsidR="00770FD5" w:rsidRPr="00C55387" w:rsidRDefault="00770FD5" w:rsidP="00C55387">
      <w:pPr>
        <w:tabs>
          <w:tab w:val="clear" w:pos="720"/>
        </w:tabs>
        <w:suppressAutoHyphens w:val="0"/>
        <w:rPr>
          <w:i/>
        </w:rPr>
      </w:pPr>
      <w:r>
        <w:rPr>
          <w:i/>
          <w:iCs/>
        </w:rPr>
        <w:t xml:space="preserve">Raport </w:t>
      </w:r>
      <w:r w:rsidRPr="00C55387">
        <w:rPr>
          <w:i/>
        </w:rPr>
        <w:t>z wykonania „Programu ochrony środowiska dla powiatu pyrzyckiego aktualizacja na lata 2012 – 20</w:t>
      </w:r>
      <w:r>
        <w:rPr>
          <w:i/>
        </w:rPr>
        <w:t>15 z perspektywą do roku 2017”</w:t>
      </w:r>
      <w:r w:rsidRPr="00C61329">
        <w:rPr>
          <w:i/>
          <w:iCs/>
        </w:rPr>
        <w:t xml:space="preserve"> p</w:t>
      </w:r>
      <w:r>
        <w:rPr>
          <w:i/>
          <w:iCs/>
        </w:rPr>
        <w:t>rzyjęto w głosowaniu: 8 za, 4 przeciw, 0 wstrzymujących</w:t>
      </w:r>
      <w:r w:rsidRPr="00C61329">
        <w:rPr>
          <w:i/>
          <w:iCs/>
        </w:rPr>
        <w:t xml:space="preserve"> się</w:t>
      </w:r>
      <w:r>
        <w:rPr>
          <w:i/>
          <w:iCs/>
        </w:rPr>
        <w:t>.</w:t>
      </w:r>
      <w:r w:rsidRPr="00C61329">
        <w:rPr>
          <w:i/>
          <w:iCs/>
        </w:rPr>
        <w:t xml:space="preserve">  </w:t>
      </w:r>
    </w:p>
    <w:p w:rsidR="00770FD5" w:rsidRDefault="00770FD5" w:rsidP="009565D6">
      <w:pPr>
        <w:rPr>
          <w:i/>
          <w:iCs/>
        </w:rPr>
      </w:pPr>
    </w:p>
    <w:p w:rsidR="00770FD5" w:rsidRDefault="00770FD5" w:rsidP="008A20F4">
      <w:pPr>
        <w:rPr>
          <w:b/>
          <w:bCs/>
        </w:rPr>
      </w:pPr>
    </w:p>
    <w:p w:rsidR="00770FD5" w:rsidRPr="009725ED" w:rsidRDefault="00770FD5" w:rsidP="008A20F4">
      <w:pPr>
        <w:rPr>
          <w:b/>
          <w:bCs/>
        </w:rPr>
      </w:pPr>
      <w:r>
        <w:rPr>
          <w:b/>
          <w:bCs/>
        </w:rPr>
        <w:t xml:space="preserve">Do pkt. 9 porządku </w:t>
      </w:r>
    </w:p>
    <w:p w:rsidR="00770FD5" w:rsidRPr="009725ED" w:rsidRDefault="00770FD5" w:rsidP="008A20F4">
      <w:pPr>
        <w:rPr>
          <w:b/>
          <w:bCs/>
        </w:rPr>
      </w:pPr>
      <w:r w:rsidRPr="009725ED">
        <w:rPr>
          <w:b/>
          <w:bCs/>
        </w:rPr>
        <w:t xml:space="preserve">Sprawozdanie z działalności Powiatowego Urzędu Pracy w Pyrzycach- realizacja Powiatowego Programu Przeciwdziałania Bezrobociu oraz Aktywizacji Lokalnego Rynku Pracy. Współpraca ze szkołami, firmami i szkołami wyższymi zmierzająca do kształcenia uczniów wg zapotrzebowania na rynku pracy za 2017 rok. </w:t>
      </w:r>
    </w:p>
    <w:p w:rsidR="00770FD5" w:rsidRPr="009725ED" w:rsidRDefault="00770FD5" w:rsidP="008A20F4">
      <w:pPr>
        <w:rPr>
          <w:b/>
          <w:bCs/>
        </w:rPr>
      </w:pPr>
    </w:p>
    <w:p w:rsidR="00770FD5" w:rsidRDefault="00770FD5" w:rsidP="008A20F4">
      <w:pPr>
        <w:rPr>
          <w:i/>
          <w:iCs/>
        </w:rPr>
      </w:pPr>
      <w:r>
        <w:rPr>
          <w:i/>
          <w:iCs/>
        </w:rPr>
        <w:t>Powyższe sprawozdanie stanowi załącznik nr 9.</w:t>
      </w:r>
    </w:p>
    <w:p w:rsidR="00770FD5" w:rsidRDefault="00770FD5" w:rsidP="008A20F4">
      <w:pPr>
        <w:rPr>
          <w:i/>
          <w:iCs/>
        </w:rPr>
      </w:pPr>
    </w:p>
    <w:p w:rsidR="00770FD5" w:rsidRPr="009725ED" w:rsidRDefault="00770FD5" w:rsidP="008A20F4">
      <w:pPr>
        <w:rPr>
          <w:i/>
          <w:iCs/>
        </w:rPr>
      </w:pPr>
      <w:r w:rsidRPr="009725ED">
        <w:rPr>
          <w:i/>
          <w:iCs/>
        </w:rPr>
        <w:t xml:space="preserve">Opinia Komisji Budżetu, Gospodarki, Wsi, Rolnictwa i Ochrony Środowiska stanowi załącznik nr </w:t>
      </w:r>
      <w:r>
        <w:rPr>
          <w:i/>
          <w:iCs/>
        </w:rPr>
        <w:t>10.</w:t>
      </w:r>
    </w:p>
    <w:p w:rsidR="00770FD5" w:rsidRPr="009725ED" w:rsidRDefault="00770FD5" w:rsidP="008A20F4">
      <w:pPr>
        <w:rPr>
          <w:i/>
          <w:iCs/>
        </w:rPr>
      </w:pPr>
    </w:p>
    <w:p w:rsidR="00770FD5" w:rsidRDefault="00770FD5" w:rsidP="008A20F4">
      <w:pPr>
        <w:rPr>
          <w:i/>
          <w:iCs/>
        </w:rPr>
      </w:pPr>
      <w:r w:rsidRPr="009725ED">
        <w:rPr>
          <w:i/>
          <w:iCs/>
        </w:rPr>
        <w:t xml:space="preserve">Opinia Komisji Edukacji, Kultury, Sportu, Polityki Społecznej i Zdrowia stanowi załącznik nr </w:t>
      </w:r>
      <w:r>
        <w:rPr>
          <w:i/>
          <w:iCs/>
        </w:rPr>
        <w:t>11.</w:t>
      </w:r>
    </w:p>
    <w:p w:rsidR="00770FD5" w:rsidRDefault="00770FD5" w:rsidP="008A20F4">
      <w:pPr>
        <w:rPr>
          <w:i/>
          <w:iCs/>
        </w:rPr>
      </w:pPr>
    </w:p>
    <w:p w:rsidR="00770FD5" w:rsidRDefault="00770FD5" w:rsidP="008A20F4">
      <w:r w:rsidRPr="000B57A0">
        <w:rPr>
          <w:u w:val="single"/>
        </w:rPr>
        <w:t xml:space="preserve">Specjalista ds. Programu Przeciwdziałania Bezrobociu Paweł </w:t>
      </w:r>
      <w:r>
        <w:rPr>
          <w:u w:val="single"/>
        </w:rPr>
        <w:t>Rete</w:t>
      </w:r>
      <w:r w:rsidRPr="000B57A0">
        <w:rPr>
          <w:u w:val="single"/>
        </w:rPr>
        <w:t>cki</w:t>
      </w:r>
      <w:r>
        <w:t xml:space="preserve"> przedstawił prezentację multimedialną na temat Programu Przeciwdziałania Bezrobociu oraz Aktywizacji Lokalnego Rynku pracy.</w:t>
      </w:r>
    </w:p>
    <w:p w:rsidR="00770FD5" w:rsidRDefault="00770FD5" w:rsidP="008A20F4"/>
    <w:p w:rsidR="00770FD5" w:rsidRPr="009725ED" w:rsidRDefault="00770FD5" w:rsidP="008A20F4">
      <w:pPr>
        <w:rPr>
          <w:i/>
          <w:iCs/>
        </w:rPr>
      </w:pPr>
      <w:r>
        <w:rPr>
          <w:i/>
          <w:iCs/>
        </w:rPr>
        <w:t>P</w:t>
      </w:r>
      <w:r w:rsidRPr="000B57A0">
        <w:rPr>
          <w:i/>
          <w:iCs/>
        </w:rPr>
        <w:t xml:space="preserve">rezentacja multimedialna stanowi załącznik nr </w:t>
      </w:r>
      <w:r>
        <w:rPr>
          <w:i/>
          <w:iCs/>
        </w:rPr>
        <w:t>12.</w:t>
      </w:r>
    </w:p>
    <w:p w:rsidR="00770FD5" w:rsidRDefault="00770FD5" w:rsidP="008A20F4">
      <w:pPr>
        <w:rPr>
          <w:u w:val="single"/>
        </w:rPr>
      </w:pPr>
    </w:p>
    <w:p w:rsidR="00770FD5" w:rsidRDefault="00770FD5" w:rsidP="008A20F4">
      <w:r w:rsidRPr="00882723">
        <w:rPr>
          <w:u w:val="single"/>
        </w:rPr>
        <w:t>Radny K. Lipiński</w:t>
      </w:r>
      <w:r>
        <w:t xml:space="preserve"> – mieliśmy okazję w dniu wczorajszym podczas posiedzenia komisji rozmawiać, dyskutować nad tym dokumentem, wcześniej na pewno zapoznaliśmy się, nie zabierałem głosu, ponieważ materiał, który przedłożony jest, przygotowany jest bardzo dobry, dobrze, ale przede wszystkim cieszy fakt, iż bezrobocie jest bardzo niskie, zmienił się rynek pracodawcy na rynek pracownika i to jest budujące dla pracowników, a kłopoty mają niektóre zakłady. Natomiast wynik głosowania jednej i drugiej komisji pokazuje, że jesteśmy zadowoleni z tej informacji, przede wszystkim z sytuacji na rynku pracy w Pyrzycach. Pani dyrektor Teresa Wrońska kilkoma zdaniami wprowadziła nas w ten obszar i wypada tylko pogratulować i podziękować i oby tak dalej natomiast myślę, że należy współpracować. Pewnie to się może dzieje, zresztą mówiła, że się współpracuje, ale jakby tak życzliwie podchodzić czy pamiętać może tak powiem, pamiętać o dużych firmach, które w jakiś sposób mają wpływ na ten stan bezrobocia, a chodzi o te duże firmy, które powstały nie w naszej gminie, ale poza naszymi gminami, poza granicami naszego powiatu. Chodzi o dwie duże firmy w Przecławiu chyba, tak? I to też trzeba takim pracodawcą, no pamiętać o tej sytuacji i od czasu do czasu na okolicznościowe wydarzenia zaprosić, bo to jest ważne, bo w jakiś sposób mają wpływ na stan bezrobocia w naszym powiecie. </w:t>
      </w:r>
    </w:p>
    <w:p w:rsidR="00770FD5" w:rsidRDefault="00770FD5" w:rsidP="008A20F4"/>
    <w:p w:rsidR="00770FD5" w:rsidRDefault="00770FD5" w:rsidP="008A20F4">
      <w:r w:rsidRPr="00821E9A">
        <w:rPr>
          <w:u w:val="single"/>
        </w:rPr>
        <w:t>Radny W. Tołoczko</w:t>
      </w:r>
      <w:r>
        <w:t xml:space="preserve"> – dziękuję za tę prezentację pani dyrektor, bo wczoraj jak gdyby rzutem na taśmę, bo to była taka troszkę sytuacja może wymuszona, ale nieprzewidziana. Była wizualizacja w postaci prezentacji na sesję, ale jednak udało się i to dobrze, bo lepiej się ogląda materiał tym bardziej, że on jest taki w swojej treści bardzo potwierdzam tutaj w swojej wypowiedzi słowa pana Kazimierza Lipińskiego, który mówi, że jest bardzo obszerny i szczegółowo opracowany i przedstawiony natomiast też on ma wydźwięk właśnie taki pozytywny. Sporo ośrodków zostało zaangażowanych w aktywizację osób bezrobotnych, nowe formy się pojawiły, z których bezrobotni korzystają, pracodawcy również, właśnie ci najwięksi przedstawiają oferty pracy w PUP, więc współpraca jest właściwa i tutaj starosta się z tego powodu cieszy. I mam taką na koniec konkluzję, aby już nigdy nie doszło do takiej sytuacji, kiedy blisko 38% stopa bezrobocia bodajże w 2010 roku a my mamy 13 z ułamkiem w 2004. No, to, to był taki rekord. Natomiast całkiem inna struktura bezrobocia, inna forma rejestracji i mniejsze środki na aktywizację osób, ale z czasem to się zmieniało i oby do takich sytuacji nie dochodziło. Osoby dotknięte sytuacją utraty pracy, albo wchodzące na rynek potrzebują takie wsparcia. Potrzebują wsparcia doradcy zawodowego, pośrednika pracy i uruchomienia środków budżetowych, państwowych i unijnych do tego, żeby móc na ten rynek wejść lub powrócić. I tak jak powiedziałem, to jest taka końcowa konkluzja, dziękuję za dokładne sprawozdanie i dokładną prezentację.</w:t>
      </w:r>
    </w:p>
    <w:p w:rsidR="00770FD5" w:rsidRDefault="00770FD5" w:rsidP="008A20F4"/>
    <w:p w:rsidR="00770FD5" w:rsidRDefault="00770FD5" w:rsidP="00540075">
      <w:r w:rsidRPr="00821E9A">
        <w:rPr>
          <w:u w:val="single"/>
        </w:rPr>
        <w:t>Przewodniczący R. Berdzik</w:t>
      </w:r>
      <w:r>
        <w:t xml:space="preserve"> – ja tylko dodam od siebie szanowni państwo, że nie zawsze jest tak, z tego, co się cieszy urząd pracy niekoniecznie cieszą się pracodawcy. Jest 13,5% bezrobotnych, zgłaszamy same wnioski i nie ma chętnych do podjęcia pracy. Ja wiem, że te zarobki w Pyrzycach nie są najwyższe, natomiast no nie cieszy to pracodawców, że mimo tego, że są ci ludzie jednak nie otrzymujemy propozycji z Urzędu Pracy. A dodam, że oczywiście, że materiał jest bardzo dobrze przygotowany i trzeba tu pochwalić Urząd Pracy, a szczególnie panią dyrektor za tak przedstawiony materiał, wczoraj żeśmy na ten temat rozmawiali, a to jest tylko taka dygresja, bo pracodawcy mają w tej chwili problemy z zatrudnieniem pracowników. Jest to rynek pracownika. </w:t>
      </w:r>
    </w:p>
    <w:p w:rsidR="00770FD5" w:rsidRPr="00821E9A" w:rsidRDefault="00770FD5" w:rsidP="008A20F4">
      <w:pPr>
        <w:rPr>
          <w:i/>
          <w:iCs/>
        </w:rPr>
      </w:pPr>
    </w:p>
    <w:p w:rsidR="00770FD5" w:rsidRDefault="00770FD5" w:rsidP="008A20F4">
      <w:pPr>
        <w:rPr>
          <w:i/>
          <w:iCs/>
        </w:rPr>
      </w:pPr>
      <w:r w:rsidRPr="00821E9A">
        <w:rPr>
          <w:i/>
          <w:iCs/>
        </w:rPr>
        <w:t xml:space="preserve">Sprawozdanie z działalności Powiatowego Urzędu Pracy w Pyrzycach – realizacja Powiatowego Programu Przeciwdziałania Bezrobociu oraz Aktywizacji Lokalnego Rynku Pracy przyjęto w głosowaniu: </w:t>
      </w:r>
      <w:r>
        <w:rPr>
          <w:i/>
          <w:iCs/>
        </w:rPr>
        <w:t xml:space="preserve">13 za, 0 przeciw, 0 wstrzymujących się. </w:t>
      </w:r>
    </w:p>
    <w:p w:rsidR="00770FD5" w:rsidRPr="00821E9A" w:rsidRDefault="00770FD5" w:rsidP="008A20F4">
      <w:pPr>
        <w:rPr>
          <w:i/>
          <w:iCs/>
        </w:rPr>
      </w:pPr>
    </w:p>
    <w:p w:rsidR="00770FD5" w:rsidRPr="008508F0" w:rsidRDefault="00770FD5" w:rsidP="008A20F4">
      <w:pPr>
        <w:rPr>
          <w:b/>
          <w:bCs/>
        </w:rPr>
      </w:pPr>
      <w:r>
        <w:rPr>
          <w:b/>
          <w:bCs/>
        </w:rPr>
        <w:t xml:space="preserve">Do pkt. </w:t>
      </w:r>
      <w:r w:rsidRPr="008508F0">
        <w:rPr>
          <w:b/>
          <w:bCs/>
        </w:rPr>
        <w:t>10</w:t>
      </w:r>
      <w:r>
        <w:rPr>
          <w:b/>
          <w:bCs/>
        </w:rPr>
        <w:t xml:space="preserve"> porządku. </w:t>
      </w:r>
    </w:p>
    <w:p w:rsidR="00770FD5" w:rsidRDefault="00770FD5" w:rsidP="008A20F4">
      <w:r w:rsidRPr="008508F0">
        <w:rPr>
          <w:b/>
          <w:bCs/>
        </w:rPr>
        <w:t>Informacja o pozyskaniu przez Starostwo i jednostki organizacyjne funduszy zewnętrznych- wykaz realizowanych projektów</w:t>
      </w:r>
      <w:r>
        <w:t xml:space="preserve">. </w:t>
      </w:r>
    </w:p>
    <w:p w:rsidR="00770FD5" w:rsidRPr="002A5DFB" w:rsidRDefault="00770FD5" w:rsidP="008A20F4">
      <w:pPr>
        <w:rPr>
          <w:i/>
        </w:rPr>
      </w:pPr>
    </w:p>
    <w:p w:rsidR="00770FD5" w:rsidRPr="002A5DFB" w:rsidRDefault="00770FD5" w:rsidP="008A20F4">
      <w:pPr>
        <w:rPr>
          <w:i/>
        </w:rPr>
      </w:pPr>
      <w:r w:rsidRPr="002A5DFB">
        <w:rPr>
          <w:i/>
        </w:rPr>
        <w:t xml:space="preserve">Powyższa informacja stanowi załącznik nr </w:t>
      </w:r>
      <w:r>
        <w:rPr>
          <w:i/>
        </w:rPr>
        <w:t>13.</w:t>
      </w:r>
    </w:p>
    <w:p w:rsidR="00770FD5" w:rsidRDefault="00770FD5" w:rsidP="008A20F4"/>
    <w:p w:rsidR="00770FD5" w:rsidRDefault="00770FD5" w:rsidP="008A20F4">
      <w:pPr>
        <w:rPr>
          <w:i/>
          <w:iCs/>
        </w:rPr>
      </w:pPr>
      <w:r>
        <w:rPr>
          <w:i/>
          <w:iCs/>
        </w:rPr>
        <w:t>Opinia Komisji Edukacji, Kultury, Sportu, Polityki Społecznej i Zdrowia stanowi załącznik nr 14.</w:t>
      </w:r>
    </w:p>
    <w:p w:rsidR="00770FD5" w:rsidRDefault="00770FD5" w:rsidP="008A20F4">
      <w:pPr>
        <w:rPr>
          <w:i/>
          <w:iCs/>
        </w:rPr>
      </w:pPr>
    </w:p>
    <w:p w:rsidR="00770FD5" w:rsidRDefault="00770FD5" w:rsidP="008A20F4">
      <w:pPr>
        <w:rPr>
          <w:i/>
          <w:iCs/>
        </w:rPr>
      </w:pPr>
      <w:r>
        <w:rPr>
          <w:i/>
          <w:iCs/>
        </w:rPr>
        <w:t>Opinia Komisji Budżetu, Gospodarki, Wsi, Rolnictwa i Ochrony Środowiska stanowi załącznik nr 15.</w:t>
      </w:r>
    </w:p>
    <w:p w:rsidR="00770FD5" w:rsidRDefault="00770FD5" w:rsidP="008A20F4">
      <w:pPr>
        <w:rPr>
          <w:i/>
          <w:iCs/>
        </w:rPr>
      </w:pPr>
    </w:p>
    <w:p w:rsidR="00770FD5" w:rsidRDefault="00770FD5" w:rsidP="008A20F4">
      <w:r w:rsidRPr="00A82199">
        <w:rPr>
          <w:u w:val="single"/>
        </w:rPr>
        <w:t>Wicestarosta B. Królikowski</w:t>
      </w:r>
      <w:r>
        <w:t xml:space="preserve"> – postanowiliśmy, że również ten aspekt działalności zarządu powiatu pyrzyckiego przedstawimy państwu w postaci wizualizacji. Kilka słów wstępnych, jeżeli chodzi o kwestię pozyskania środków pozabudżetowych, środków zewnętrznych w roku 2017. Szanowni państwo, dziś pozyskiwanie środków zewnętrznych to nie jest przywilej, to obowiązek i mamy tego pełną świadomość, dlatego też jako zarząd staramy się te środki pozyskiwać przede wszystkim aktywnie, a więc w taki sposób, żeby nie przeoczyć żadnego dofinansowania, które pomoże nam realizować nasze zadania. Chcemy te zadania realizować przede wszystkim w sposób adekwatny do naszych możliwości finansowych. Nie wszystkie dofinansowania z pozoru wyglądają korzystnie, są dla nas racjonalne z punktu widzenia finansowego mamy swój budżet, mamy swoją dynamikę finansową i tego się też trzymamy. Szanowni państwo, staramy się pozyskiwać środki zewnętrzne, tak środki z budżetu Unii Europejskiej, środki rządowe, środki ministerialne, a także staramy się pozyskiwać środki do naszego budżetu na sfinansowanie naszych zadań powiatowych, także ze strony innych samorządów. Tutaj pojawia się współpraca z gminami powiatu pyrzyckiego jak również z samorządem województwa. Wreszcie zdarzały się również inwestycje z zakresu działania powiatu pyrzyckiego, które były finansowane ze środków prywatnych, i wreszcie również tutaj podczas mojej prezentacji będą również takie zadania, które zostały zrealizowane poprzez ich przekazanie w zasadzie do innych podmiotów publicznych. </w:t>
      </w:r>
    </w:p>
    <w:p w:rsidR="00770FD5" w:rsidRDefault="00770FD5" w:rsidP="008A20F4"/>
    <w:p w:rsidR="00770FD5" w:rsidRPr="009E13E8" w:rsidRDefault="00770FD5" w:rsidP="008A20F4">
      <w:pPr>
        <w:rPr>
          <w:i/>
          <w:iCs/>
        </w:rPr>
      </w:pPr>
      <w:r w:rsidRPr="009E13E8">
        <w:rPr>
          <w:i/>
          <w:iCs/>
        </w:rPr>
        <w:t xml:space="preserve">Prezentacja multimedialna na temat pozyskania przez Starostwo i jednostki organizacyjne funduszy zewnętrznych stanowi załącznik nr </w:t>
      </w:r>
      <w:r>
        <w:rPr>
          <w:i/>
          <w:iCs/>
        </w:rPr>
        <w:t>16.</w:t>
      </w:r>
    </w:p>
    <w:p w:rsidR="00770FD5" w:rsidRDefault="00770FD5" w:rsidP="008A20F4">
      <w:pPr>
        <w:rPr>
          <w:i/>
          <w:iCs/>
        </w:rPr>
      </w:pPr>
    </w:p>
    <w:p w:rsidR="00770FD5" w:rsidRDefault="00770FD5" w:rsidP="008A20F4">
      <w:r w:rsidRPr="00A82199">
        <w:rPr>
          <w:u w:val="single"/>
        </w:rPr>
        <w:t>Radny W. Tołoczko</w:t>
      </w:r>
      <w:r>
        <w:t xml:space="preserve"> – przedstawił prezentację na temat infrastruktury oświatowej, przestawił także projekty przygotowane dla oświaty do zrealizowania. </w:t>
      </w:r>
    </w:p>
    <w:p w:rsidR="00770FD5" w:rsidRDefault="00770FD5" w:rsidP="008A20F4"/>
    <w:p w:rsidR="00770FD5" w:rsidRPr="00A82199" w:rsidRDefault="00770FD5" w:rsidP="008A20F4">
      <w:pPr>
        <w:rPr>
          <w:i/>
          <w:iCs/>
        </w:rPr>
      </w:pPr>
      <w:r>
        <w:rPr>
          <w:i/>
          <w:iCs/>
        </w:rPr>
        <w:t>P</w:t>
      </w:r>
      <w:r w:rsidRPr="00A82199">
        <w:rPr>
          <w:i/>
          <w:iCs/>
        </w:rPr>
        <w:t xml:space="preserve">rezentacja multimedialna </w:t>
      </w:r>
      <w:r>
        <w:rPr>
          <w:i/>
          <w:iCs/>
        </w:rPr>
        <w:t>dotycząca</w:t>
      </w:r>
      <w:r w:rsidRPr="00A82199">
        <w:rPr>
          <w:i/>
          <w:iCs/>
        </w:rPr>
        <w:t xml:space="preserve"> infrastruktury oświatowej stanowi załącznik nr </w:t>
      </w:r>
      <w:r>
        <w:rPr>
          <w:i/>
          <w:iCs/>
        </w:rPr>
        <w:t>17.</w:t>
      </w:r>
    </w:p>
    <w:p w:rsidR="00770FD5" w:rsidRDefault="00770FD5" w:rsidP="008A20F4"/>
    <w:p w:rsidR="00770FD5" w:rsidRDefault="00770FD5" w:rsidP="008A20F4">
      <w:r w:rsidRPr="008447B8">
        <w:rPr>
          <w:u w:val="single"/>
        </w:rPr>
        <w:t>Radny W. Tołoczko</w:t>
      </w:r>
      <w:r>
        <w:t xml:space="preserve"> – za podpowiedzią pana radnego Janusza Budynka chciałbym dopowiedzieć, że kontrakt „Pyrzyce +” nie wziął się z niczego, tak? On był zapoczątkowany przez poprzedni zarząd natomiast skutecznie realizowany przez obecny. Chciałbym w tym miejscu też nadmienić i podziękować przede wszystkim w zakresie tej części, o której wspominałem, a więc oświatowej, podziękować tym, którzy te projekty tak naprawdę merytorycznie opisują, tworzą i później je składają. Nasz rola, czy zarządu jest naprawdę nie zbyt jak gdyby twórcza, myślę, że z innymi instrumentami potrafimy wesprzeć projekt, natomiast tutaj chciałbym podziękować dyrekcji szkół za zaangażowanie, pracownikom szkół za zaangażowanie, panu dyrektorowi Pawłowi Palczyńskiemu i jego współpracownikom, pani Annie Zasadzińskiej i jej współpracownikom. </w:t>
      </w:r>
    </w:p>
    <w:p w:rsidR="00770FD5" w:rsidRDefault="00770FD5" w:rsidP="008A20F4"/>
    <w:p w:rsidR="00770FD5" w:rsidRDefault="00770FD5" w:rsidP="00970D52">
      <w:r w:rsidRPr="00206358">
        <w:rPr>
          <w:u w:val="single"/>
        </w:rPr>
        <w:t>Radny K. Lipiński</w:t>
      </w:r>
      <w:r>
        <w:t xml:space="preserve"> – idąc za głosem pana przewodniczącego i niektórych radnych, o czym mówiłem podczas interpelacji, myślę, że można było zrobić wspólne posiedzenie dwóch, połączone posiedzenie dwóch komisji jednej i drugiej, i tą prezentację multimedialną pokazać podczas posiedzenia komisji. Wydaję odpowiedź tą wypowiedzią, że warto i trzeba ważne sprawy poruszać na sesji po to, żeby mieszkańcy naszego powiatu wiedzieli, co się dzieje, bo jeżeli będzie sesja milcząca no to, po co to wszystko? Odnosząc się do prezentacji, a w szczególności do materiału mam taką prośbę. Nie wiem czy to się uda, żeby może zostanę jeszcze w tej kadencji, materiał, którego treść będzie korespondowała z tytułem. Naprawdę nie można inaczej powiedzieć tylko tak jak powiedziałem. Informacja o pozyskaniu przez starostwo i jednostki organizacyjnej funduszy zewnętrznych. Zarząd informuje, które zadania zostały wykonane przy pomocy funduszy zewnętrznych, no inaczej się tego nie da. No i na ostatniej stronie tej broszurki, tego materiału, tego dokumentu, projektu dokumentu np. przebudowa drogi powiatowej ul. Młodych Techników w Pyrzycach, opracowanie dokumentacji. Jeżeli już nie ma informacji skąd pieniądze będą w dokumentacji, przynajmniej skąd będą pieniądze na wykonanie tego zadania. Drugi tytuł „opracowanie dokumentacji technicznej na przebudowę drogi powiatowej ul. Krótka w Pyrzycach, opracowanie dokumentów”, jeżeli bowiem ze swoich pieniędzy to trzeba napisać, z jakiego źródła będzie to zadanie współfinansowane, też tego nie ma. I tak jeszcze kilka przykładów. Bym bardzo prosił, żeby informacja taka rzetelna i korespondowała z tytułem, jeżeli mówimy, jeżeli informuje się o pozyskaniu funduszy zewnętrznych to napiszmy zadanie i skąd zostało zrealizowane, z jakich pieniędzy ewentualnie, z jakich źródeł będziemy korzystać. Dzisiaj nie ma niewiadomych, jest tak jak mówił wicestarosta pomoc sąsiedzka tak to powiem, samorządów gminnych, ale i też są znane, bo już nikt nie wymyśli innych programów unijnych, nie piszmy UE tylko konkretnie. Kończy się rozdanie 2014 do 2020 i te programy są i już będą, i już innych nie będzie, tak? Więc nazywajmy rzeczy po imieniu, tego po prostu nie ma. A tak generalnie można powiedzieć, że jest dobrze. Natomiast, jeżeli chodzi o infrastrukturę drogową no to ta aktywność nie jest zbytnio porywająca i nie chcę wracać do takich tytułów jak Staromiejska, Dębica czy Nowielin. </w:t>
      </w:r>
    </w:p>
    <w:p w:rsidR="00770FD5" w:rsidRDefault="00770FD5" w:rsidP="008A20F4"/>
    <w:p w:rsidR="00770FD5" w:rsidRPr="00812606" w:rsidRDefault="00770FD5" w:rsidP="008A20F4">
      <w:pPr>
        <w:rPr>
          <w:i/>
        </w:rPr>
      </w:pPr>
      <w:r w:rsidRPr="00812606">
        <w:rPr>
          <w:bCs/>
          <w:i/>
        </w:rPr>
        <w:t>Informację o pozyskaniu przez Starostwo i jednostki organizacyjne funduszy zewnętrznych- wykaz realizowanych projektów</w:t>
      </w:r>
      <w:r w:rsidRPr="00812606">
        <w:rPr>
          <w:i/>
        </w:rPr>
        <w:t xml:space="preserve"> przyjęto w głosowaniu: </w:t>
      </w:r>
      <w:r w:rsidRPr="00812606">
        <w:rPr>
          <w:i/>
          <w:iCs/>
        </w:rPr>
        <w:t xml:space="preserve">9 za, 0 przeciw, 4 wstrzymujących się. </w:t>
      </w:r>
    </w:p>
    <w:p w:rsidR="00770FD5" w:rsidRDefault="00770FD5" w:rsidP="008A20F4">
      <w:pPr>
        <w:rPr>
          <w:i/>
          <w:iCs/>
        </w:rPr>
      </w:pPr>
    </w:p>
    <w:p w:rsidR="00770FD5" w:rsidRPr="00206358" w:rsidRDefault="00770FD5" w:rsidP="00161528">
      <w:pPr>
        <w:rPr>
          <w:b/>
          <w:bCs/>
        </w:rPr>
      </w:pPr>
      <w:r>
        <w:rPr>
          <w:b/>
          <w:bCs/>
        </w:rPr>
        <w:t>Do pkt</w:t>
      </w:r>
      <w:r w:rsidRPr="00206358">
        <w:rPr>
          <w:b/>
          <w:bCs/>
        </w:rPr>
        <w:t>.</w:t>
      </w:r>
      <w:r>
        <w:rPr>
          <w:b/>
          <w:bCs/>
        </w:rPr>
        <w:t xml:space="preserve"> </w:t>
      </w:r>
      <w:r w:rsidRPr="00206358">
        <w:rPr>
          <w:b/>
          <w:bCs/>
        </w:rPr>
        <w:t>11</w:t>
      </w:r>
      <w:r>
        <w:rPr>
          <w:b/>
          <w:bCs/>
        </w:rPr>
        <w:t xml:space="preserve"> porządku. </w:t>
      </w:r>
    </w:p>
    <w:p w:rsidR="00770FD5" w:rsidRDefault="00770FD5" w:rsidP="00161528">
      <w:pPr>
        <w:rPr>
          <w:b/>
          <w:bCs/>
        </w:rPr>
      </w:pPr>
      <w:r w:rsidRPr="00206358">
        <w:rPr>
          <w:b/>
          <w:bCs/>
        </w:rPr>
        <w:t xml:space="preserve">Sprawozdanie z realizacji Programu współpracy Powiatu Pyrzyckiego z organizacjami pozarządowymi w roku 2017. </w:t>
      </w:r>
    </w:p>
    <w:p w:rsidR="00770FD5" w:rsidRDefault="00770FD5" w:rsidP="00161528">
      <w:pPr>
        <w:rPr>
          <w:b/>
          <w:bCs/>
        </w:rPr>
      </w:pPr>
    </w:p>
    <w:p w:rsidR="00770FD5" w:rsidRPr="002A5DFB" w:rsidRDefault="00770FD5" w:rsidP="00161528">
      <w:pPr>
        <w:rPr>
          <w:bCs/>
          <w:i/>
        </w:rPr>
      </w:pPr>
      <w:r w:rsidRPr="002A5DFB">
        <w:rPr>
          <w:bCs/>
          <w:i/>
        </w:rPr>
        <w:t xml:space="preserve">Powyższe sprawozdanie stanowi załącznik nr </w:t>
      </w:r>
      <w:r>
        <w:rPr>
          <w:bCs/>
          <w:i/>
        </w:rPr>
        <w:t>18.</w:t>
      </w:r>
    </w:p>
    <w:p w:rsidR="00770FD5" w:rsidRDefault="00770FD5" w:rsidP="00161528"/>
    <w:p w:rsidR="00770FD5" w:rsidRDefault="00770FD5" w:rsidP="00161528">
      <w:pPr>
        <w:rPr>
          <w:i/>
          <w:iCs/>
        </w:rPr>
      </w:pPr>
      <w:r w:rsidRPr="00206358">
        <w:rPr>
          <w:i/>
          <w:iCs/>
        </w:rPr>
        <w:t xml:space="preserve">Opinia Komisji Edukacji, Kultury, Sportu, Polityki Społecznej i Zdrowia stanowi załącznik </w:t>
      </w:r>
      <w:r>
        <w:rPr>
          <w:i/>
          <w:iCs/>
        </w:rPr>
        <w:t>nr 19.</w:t>
      </w:r>
    </w:p>
    <w:p w:rsidR="00770FD5" w:rsidRPr="00206358" w:rsidRDefault="00770FD5" w:rsidP="00161528">
      <w:pPr>
        <w:rPr>
          <w:i/>
          <w:iCs/>
        </w:rPr>
      </w:pPr>
    </w:p>
    <w:p w:rsidR="00770FD5" w:rsidRDefault="00770FD5" w:rsidP="00161528">
      <w:pPr>
        <w:rPr>
          <w:i/>
          <w:iCs/>
        </w:rPr>
      </w:pPr>
      <w:r w:rsidRPr="00206358">
        <w:rPr>
          <w:i/>
          <w:iCs/>
        </w:rPr>
        <w:t>Sprawozdanie z realizacji Programu współpracy Powiatu Pyrzyckiego z organizacjami pozarządowymi w roku 2017</w:t>
      </w:r>
      <w:r>
        <w:rPr>
          <w:i/>
          <w:iCs/>
        </w:rPr>
        <w:t xml:space="preserve"> przyjęto w głosowaniu: 13 za, 0 przeciw, 0 wstrzymujących się.</w:t>
      </w:r>
    </w:p>
    <w:p w:rsidR="00770FD5" w:rsidRDefault="00770FD5" w:rsidP="00161528">
      <w:pPr>
        <w:rPr>
          <w:i/>
          <w:iCs/>
        </w:rPr>
      </w:pPr>
    </w:p>
    <w:p w:rsidR="00770FD5" w:rsidRPr="00206358" w:rsidRDefault="00770FD5" w:rsidP="00161528">
      <w:pPr>
        <w:rPr>
          <w:b/>
          <w:bCs/>
        </w:rPr>
      </w:pPr>
      <w:r>
        <w:rPr>
          <w:b/>
          <w:bCs/>
        </w:rPr>
        <w:t xml:space="preserve">Do pkt. </w:t>
      </w:r>
      <w:r w:rsidRPr="00206358">
        <w:rPr>
          <w:b/>
          <w:bCs/>
        </w:rPr>
        <w:t xml:space="preserve">12 </w:t>
      </w:r>
      <w:r>
        <w:rPr>
          <w:b/>
          <w:bCs/>
        </w:rPr>
        <w:t xml:space="preserve">porządku. </w:t>
      </w:r>
    </w:p>
    <w:p w:rsidR="00770FD5" w:rsidRDefault="00770FD5" w:rsidP="00161528">
      <w:pPr>
        <w:rPr>
          <w:b/>
          <w:bCs/>
        </w:rPr>
      </w:pPr>
      <w:r w:rsidRPr="00206358">
        <w:rPr>
          <w:b/>
          <w:bCs/>
        </w:rPr>
        <w:t>Projekt uchwały w sprawie wskazania członków Powiatowej Rady Działalności Pożytku Publicznego w Pyrzycach (proj. Nr 200)</w:t>
      </w:r>
      <w:r>
        <w:rPr>
          <w:b/>
          <w:bCs/>
        </w:rPr>
        <w:t>.</w:t>
      </w:r>
      <w:r w:rsidRPr="00206358">
        <w:rPr>
          <w:b/>
          <w:bCs/>
        </w:rPr>
        <w:t xml:space="preserve"> </w:t>
      </w:r>
    </w:p>
    <w:p w:rsidR="00770FD5" w:rsidRDefault="00770FD5" w:rsidP="00161528">
      <w:pPr>
        <w:rPr>
          <w:b/>
          <w:bCs/>
        </w:rPr>
      </w:pPr>
    </w:p>
    <w:p w:rsidR="00770FD5" w:rsidRPr="002A5DFB" w:rsidRDefault="00770FD5" w:rsidP="00161528">
      <w:pPr>
        <w:rPr>
          <w:bCs/>
          <w:i/>
        </w:rPr>
      </w:pPr>
      <w:r w:rsidRPr="002A5DFB">
        <w:rPr>
          <w:bCs/>
          <w:i/>
        </w:rPr>
        <w:t xml:space="preserve">Powyższy projekt uchwały stanowi załącznik nr </w:t>
      </w:r>
      <w:r>
        <w:rPr>
          <w:bCs/>
          <w:i/>
        </w:rPr>
        <w:t>20.</w:t>
      </w:r>
    </w:p>
    <w:p w:rsidR="00770FD5" w:rsidRDefault="00770FD5" w:rsidP="00161528"/>
    <w:p w:rsidR="00770FD5" w:rsidRDefault="00770FD5" w:rsidP="00161528">
      <w:pPr>
        <w:rPr>
          <w:i/>
          <w:iCs/>
        </w:rPr>
      </w:pPr>
      <w:r>
        <w:rPr>
          <w:i/>
          <w:iCs/>
        </w:rPr>
        <w:t xml:space="preserve">Opinia Komisji Edukacji, Kultury, Sportu, Polityki Społecznej i Zdrowia stanowi załącznik nr 21. </w:t>
      </w:r>
    </w:p>
    <w:p w:rsidR="00770FD5" w:rsidRPr="00206358" w:rsidRDefault="00770FD5" w:rsidP="00161528">
      <w:pPr>
        <w:rPr>
          <w:i/>
          <w:iCs/>
        </w:rPr>
      </w:pPr>
    </w:p>
    <w:p w:rsidR="00770FD5" w:rsidRDefault="00770FD5" w:rsidP="00161528">
      <w:r w:rsidRPr="00C12CD6">
        <w:rPr>
          <w:u w:val="single"/>
        </w:rPr>
        <w:t>Radna E. Cichacka</w:t>
      </w:r>
      <w:r>
        <w:rPr>
          <w:u w:val="single"/>
        </w:rPr>
        <w:t xml:space="preserve"> </w:t>
      </w:r>
      <w:r>
        <w:t xml:space="preserve">– ja może jeszcze poza przeczytaniem opinii jako takiej, wyjaśnię jak to przebiegało na naszych komisjach. Otóż na posiedzeniu Komisji Edukacji, Kultury, Sportu, Polityki Społecznej i Zdrowia zaproponowaliśmy dwa nazwiska: radnego R. Berdzika i radnego B. Królikowskiego i w takim kształcie przegłosowaliśmy tę propozycję. A więc proponując jako członków Powiatowej Rady Działalności Pożytku Publicznego w Pyrzycach radnego R. Berdzika oraz radnego B. Królikowskiego przegłosowano propozycję 9 głosami za i 1 wstrzymującym się. Potem na Komisji Budżetowej padła jeszcze propozycja pana Jacka Chmielewskiego także przegłosowana, a reszta to już należy do pana przewodniczącego. </w:t>
      </w:r>
    </w:p>
    <w:p w:rsidR="00770FD5" w:rsidRDefault="00770FD5" w:rsidP="00161528"/>
    <w:p w:rsidR="00770FD5" w:rsidRDefault="00770FD5" w:rsidP="00970D52">
      <w:pPr>
        <w:rPr>
          <w:i/>
          <w:iCs/>
        </w:rPr>
      </w:pPr>
      <w:r w:rsidRPr="00C12CD6">
        <w:rPr>
          <w:i/>
          <w:iCs/>
        </w:rPr>
        <w:t>Projekt uchwały w sprawie wskazania członków Powiatowej Rady Działalności Pożytku Publicznego w Pyrzycach (proj. Nr 200)</w:t>
      </w:r>
      <w:r>
        <w:rPr>
          <w:i/>
          <w:iCs/>
        </w:rPr>
        <w:t xml:space="preserve"> wraz ze zgłoszonymi kandydatami przyjęto w głosowaniu: 9 za, 0 przeciw, 4 wstrzymujących się.</w:t>
      </w:r>
    </w:p>
    <w:p w:rsidR="00770FD5" w:rsidRDefault="00770FD5" w:rsidP="00161528">
      <w:pPr>
        <w:rPr>
          <w:i/>
          <w:iCs/>
        </w:rPr>
      </w:pPr>
    </w:p>
    <w:p w:rsidR="00770FD5" w:rsidRPr="00D00287" w:rsidRDefault="00770FD5" w:rsidP="00161528">
      <w:pPr>
        <w:rPr>
          <w:b/>
          <w:bCs/>
        </w:rPr>
      </w:pPr>
      <w:r w:rsidRPr="00D00287">
        <w:rPr>
          <w:b/>
          <w:bCs/>
        </w:rPr>
        <w:t xml:space="preserve">Uchwała Nr </w:t>
      </w:r>
      <w:r>
        <w:rPr>
          <w:b/>
          <w:bCs/>
        </w:rPr>
        <w:t xml:space="preserve">XLII/203/18 </w:t>
      </w:r>
      <w:r w:rsidRPr="00D00287">
        <w:rPr>
          <w:b/>
          <w:bCs/>
        </w:rPr>
        <w:t xml:space="preserve">Rady Powiatu Pyrzyckiego w sprawie </w:t>
      </w:r>
      <w:r>
        <w:rPr>
          <w:b/>
          <w:bCs/>
        </w:rPr>
        <w:t xml:space="preserve">wskazania członków Powiatowej Rady Działalności Pożytku Publicznego w Pyrzycach stanowi załącznik nr </w:t>
      </w:r>
    </w:p>
    <w:p w:rsidR="00770FD5" w:rsidRDefault="00770FD5" w:rsidP="00161528">
      <w:pPr>
        <w:rPr>
          <w:b/>
          <w:bCs/>
        </w:rPr>
      </w:pPr>
    </w:p>
    <w:p w:rsidR="00770FD5" w:rsidRDefault="00770FD5" w:rsidP="00161528">
      <w:pPr>
        <w:rPr>
          <w:b/>
          <w:bCs/>
        </w:rPr>
      </w:pPr>
      <w:r>
        <w:rPr>
          <w:b/>
          <w:bCs/>
        </w:rPr>
        <w:t xml:space="preserve">Do pkt. </w:t>
      </w:r>
      <w:r w:rsidRPr="00A513E5">
        <w:rPr>
          <w:b/>
          <w:bCs/>
        </w:rPr>
        <w:t>13</w:t>
      </w:r>
      <w:r>
        <w:rPr>
          <w:b/>
          <w:bCs/>
        </w:rPr>
        <w:t xml:space="preserve"> porządku.</w:t>
      </w:r>
    </w:p>
    <w:p w:rsidR="00770FD5" w:rsidRPr="00A513E5" w:rsidRDefault="00770FD5" w:rsidP="00161528">
      <w:pPr>
        <w:rPr>
          <w:b/>
          <w:bCs/>
          <w:i/>
          <w:iCs/>
        </w:rPr>
      </w:pPr>
      <w:r w:rsidRPr="00A513E5">
        <w:rPr>
          <w:b/>
          <w:bCs/>
        </w:rPr>
        <w:t xml:space="preserve">Projekt uchwały w sprawie przyjęcia „Programu Ochrony Środowiska dla Powiatu Pyrzyckiego na lata 2018-2021 z perspektywą do roku 2025 (proj. Nr 201). </w:t>
      </w:r>
    </w:p>
    <w:p w:rsidR="00770FD5" w:rsidRDefault="00770FD5" w:rsidP="00161528"/>
    <w:p w:rsidR="00770FD5" w:rsidRPr="002A5DFB" w:rsidRDefault="00770FD5" w:rsidP="00161528">
      <w:pPr>
        <w:rPr>
          <w:bCs/>
          <w:i/>
        </w:rPr>
      </w:pPr>
      <w:r w:rsidRPr="002A5DFB">
        <w:rPr>
          <w:bCs/>
          <w:i/>
        </w:rPr>
        <w:t xml:space="preserve">Powyższy projekt uchwały stanowi załącznik nr </w:t>
      </w:r>
      <w:r>
        <w:rPr>
          <w:bCs/>
          <w:i/>
        </w:rPr>
        <w:t>22.</w:t>
      </w:r>
    </w:p>
    <w:p w:rsidR="00770FD5" w:rsidRDefault="00770FD5" w:rsidP="00161528">
      <w:pPr>
        <w:rPr>
          <w:i/>
          <w:iCs/>
        </w:rPr>
      </w:pPr>
    </w:p>
    <w:p w:rsidR="00770FD5" w:rsidRDefault="00770FD5" w:rsidP="00161528">
      <w:pPr>
        <w:rPr>
          <w:i/>
          <w:iCs/>
        </w:rPr>
      </w:pPr>
      <w:r>
        <w:rPr>
          <w:i/>
          <w:iCs/>
        </w:rPr>
        <w:t>Opinia Komisji Budżetu, Gospodarki, Wsi, Rolnictwa i Ochrony Środowiska stanowi załącznik nr 23.</w:t>
      </w:r>
    </w:p>
    <w:p w:rsidR="00770FD5" w:rsidRDefault="00770FD5" w:rsidP="00161528">
      <w:pPr>
        <w:rPr>
          <w:i/>
          <w:iCs/>
        </w:rPr>
      </w:pPr>
    </w:p>
    <w:p w:rsidR="00770FD5" w:rsidRDefault="00770FD5" w:rsidP="00604A85">
      <w:r w:rsidRPr="00A513E5">
        <w:rPr>
          <w:u w:val="single"/>
        </w:rPr>
        <w:t>Radny K. Lipiński</w:t>
      </w:r>
      <w:r>
        <w:rPr>
          <w:u w:val="single"/>
        </w:rPr>
        <w:t xml:space="preserve"> </w:t>
      </w:r>
      <w:r>
        <w:t xml:space="preserve">– kiedy w ubiegłym roku chyba jesienią zwróciłem uwagę na to, iż nie został przygotowany i przedłożony raport z realizacji programu ochrony środowiska za poprzedni czas, jednocześnie zwróciłem uwagę, iż nadchodzi czas, żeby wykonać nowy program ochrony środowiska, co wynika z ustawy, a więc nawet czy podoba, czy nie podoba taki dokument należy wykonać. Wówczas była taka dyskusja, nie pamiętam w tej chwili, kto zabierał głos chyba nawet i pan starosta, że to dużo kosztuje, nie zgodziliśmy się z tym i nawet była taka dyskusja, deklaracje, że taki dokument spróbujemy wykonać sami, ponieważ no, bo to dużo kosztuje a tym bardziej, że ustawodawca nie określił jakichś ram, czy żadnych wymogów, co dany program powinien zawierać. Myślę, że kolejne opracowania takiego dokumentu, a więc tą część ogólną ona się tam mało, co zmienia, natomiast oczywiście należałoby się skupić nad tymi tematami strategicznymi, które wynikają chociażby z nowych wyregulowań rządowych czy też nawet unijnych. No i kiedy, tak mówiąc wprost czekałem aż będzie jakieś zaproszenie czy informacja, że budujemy zespół, przywozi kierowca starostwa materiały na sesję, otwieram, no biorę ten dokument i co, pierwsze co taki ciężki mi się wydaje, i to dosyć ciężki. Pozwoliłem sobie w sklepie w Stróżowie rzucić na wagę i wyszło 30 gram i to dosyć dużo. Objętościowo tak, waga jest dosyć tego, dosyć dokładna </w:t>
      </w:r>
      <w:r w:rsidRPr="000B5EBE">
        <w:t>geesowska</w:t>
      </w:r>
      <w:r>
        <w:t xml:space="preserve"> zresztą tak? Poprzedni program miał 97 stron a ten 243. Więc, ale to tak pół żartem pół serio, bo faktycznie tak to wygląda. Aha, gdyby ważył 5 dag to by kosztował 1.250 zł, więc ile byśmy zaoszczędzili a tyle myślę, że by wystarczyło. 5 dag programu wystarczyłoby na następne lata. Próbowałem się zapoznać z tym dokumentem, no jest obszerny, więc przeczytać to wszystko to w pewnym momencie człowiek się zatrzymuje, potem już kartkuje, bo wiele rzeczy zna, wie, itd. W pewnym momencie zastanawia się, po co to wszystko i tyle materiałów naprawdę tej treści no w większości moim zdaniem nie potrzebna. Nie rzutuje, bo to nie ma wpływu na tą część końcową, która właśnie jest istotna. No, ale nic. Zatrzymałem się na stronie 163 tam drogi, drogi, drogi i wiadomo drogi są dziurawe, kolega pokazywał, wiemy, jeździmy. I drogie, tak. Na stronie 163 mamy tam tabelkę no i pokazane są tam, zapisane są tam przepraszam pewne tytuły. No i to, co powiedziałem przed chwilą gdy była prezentacja, no przegadam powiedzmy Turze, Brzesko, Żwirki i Wigury i tam jeszcze inne no i jest napisane szczególnie nas interesuje za jakie pieniądze zrobimy te drogi. No i też, nie ma konkretów. UE, no jak mówiłem wcześniej, no już dzisiaj nikt nie wymyśli w tym rozdaniu innych programów, takie a nie inne i trzeba byłoby napisać czy to będzie PROW czy RPO, czy to będzie z tzw. schetynówki Narodowy Program Przebudowy Dróg Lokalnych, czy prywatne. No, ale kto? Czy też np. inne? Co to znaczy? Nie ma, nie ma tego, więc brakuje. Potem będzie wykonany raport przez nowy czy nowe zarządy, no i co jak można rozliczyć, tak? Pogadamy se, pogadamy, większość mamy, poszło, co tam sobie radni opozycyjni mówią, co chcą. Więc, brakuje tego, tego tego konkretu. Mamy taką ulicę w Pyrzycach, ul. Staromiejska gdzieś taka no nie udaje się, tak? Raz do wojewody wniosek został zrobiony, potem drugi wniosek do wojewody też nie poszedł. Ulica Staromiejska. I doszukuję tu, przepraszam może to wieczorem już, późno wieczorem czytałem może nie zauważyłem, ale najprawdopodobniej ul. Staromiejskiej nie ma. Dlaczego? Dziwne, tak? Więc to, że jest przerost formy nad treścią to oczywiste, bo chociażby, kiedy mówiłem, powiedziałem ile to ważyło, więc nad tym dokumentem trzeba było jeszcze solidnie posiedzieć i to długo, bo jest obszerny, ale mało precyzyjny. A co jeszcze jak mówiłem o tym, o tym o tych 100.000.000 zł to jak się tutaj zsumuje te zadania drogowe to wychodzi to wychodzi chyba 96.000.000 zł. No, więc setka nam potrzebna, a to, że nie jest rozbita na lata do 2021 tylko znaczy jest 2018-2019, więc ta setka potrzebna jak nic, bo jak pokazała no nie mówię wasza, tylko nasza, bo jesteśmy tutaj gremium tutaj radnych powiatowych, no nie bardzo udaje się pozyskać tych pieniążków, bo i prof. (?) nie wyszedł, i pan wojewoda nie poszło, więc wójtowie i burmistrzowie mają to dadzą, niektórzy nie mają to nie dadzą, to nie jest forma poruszania się na tych, w tej infrastrukturze drogowej, dziurawej jak to mówią niektórzy drogowcy mówią z przełomami, bo to nie są dziury a przełomy, no i, ale tutaj nie chcę czepiać w wypowiedzi. Tak, więc naprawdę bardzo jest podobny do poprzedniego programu no i wyszło tak, kiedy zabierałem głos, mówię miało być zrobione te te te i inne drogi, niezrobione. Więc napiszmy rzetelny dokument, myślę, że będą głosy po mnie w tej sprawie, a bo to trzeba napisać, bo może się jakiś tam program pojawić. No dobra, skoro tak to nie płaćmy 7 000 zł.</w:t>
      </w:r>
    </w:p>
    <w:p w:rsidR="00770FD5" w:rsidRDefault="00770FD5" w:rsidP="00161528"/>
    <w:p w:rsidR="00770FD5" w:rsidRDefault="00770FD5" w:rsidP="00604A85">
      <w:r w:rsidRPr="00A526C9">
        <w:rPr>
          <w:u w:val="single"/>
        </w:rPr>
        <w:t>Starosta S. Stępień</w:t>
      </w:r>
      <w:r>
        <w:t xml:space="preserve"> - No ja też starałem się przeczytać, bo tak myślałem, że będę zahaczony gdzieś o którąś stronę w związku z tym przeczytałem i powiem, że nowością w tym programie, ma ten program 102 strony, pozostałe strony to są załączniki szczególne opracowane i w jednym z załączników nr 1 na stronie 10 nawet jest błąd taki, za co chciałem przeprosić, ponieważ jest zapisane, że realizatorem inwestycji jest zarząd powiatowy dróg, i zarządu powiatowego dróg nie ma, w związku z tym również taka sytuacja nie wiem czy to się nagrywa, natomiast takie istotne zmiany, które wprowadzamy to to, co mówiliśmy o raportach tj. zagadnienia horyzontalne, zagrożenia poważnymi awariami i jakie są tj. na pierwszej stronie jakie zadania są ustalone i to zrealizowane to są mamy te trzy jednostki takie, które w tej chwili, czyli ośrodek wsparcia rolnictwa jeszcze w tej starej chłodni, mleczarnia pyrzycka i Backer, później trzecia strona, która mówi również o prognozie bo to są takie podsumowania tego zadania, to są strony później 104 cele programu ochrony środowiska, programy i ich finansowanie, oraz mówi się na stronie 105 monitoring i ewolucja programu. I tu w tym mnitoringu mówi się ewentualnie programem, sprawozdanie składać, co pół roku jako raport wykonania poszczególnych zadań. Byłoby to ciekawe moim zdaniem, ale uważam taką rzecz, drodzy państwo, że myśmy to przeczytali i przeanalizowaliśmy na zarządzie i o tych wszystkich sprawach mówiłem, pewne rzeczy są takie, które w trakcie tego programu, jego komponowania zgłaszaliśmy i uzupełnialiśmy. Natomiast, jeżeli byłyby takie sytuacje, że byłyby dodatkowe zgłoszenia w zakresie dodatkowych punktów tego programu i uwagi do tego programu to my możemy dzisiaj to wycofać z obrad sesji rady powiatu, wprowadzić jeszcze dodatkowe ewentualne punkty czy zmiany, czy przeanalizować i możemy to uchwalić na przyszłej sesji, ale z tym, że każda zmiana do tego programu spowoduje to, że musimy uzyskać nowe uzgodnienia w Urzędzie Marszałkowskim. Czyli musimy ponownie wystąpić do Urzędu Marszałkowskiego o pewne zmiany, o wprowadzenie pewnych zmian. Jeżeli byłaby taka propozycja, że panowie, czy panie i panowie radni zgłaszaliby uwagi, to jesteśmy, ja bym zaproponował wtedy o wycofanie i ponowne uwzględnienie tych uwag, bo każda uwaga, która byłaby wprowadzona do tego programu ochrony środowiska jest uwagą cenną i wydaje mi się, że jeżeli są takie uwagi to prosiłbym bardzo zgłaszać i my wtedy opracujemy, dopracujemy ten program z tymi uwagami wprowadzimy do ponownego uzgodnienia. </w:t>
      </w:r>
    </w:p>
    <w:p w:rsidR="00770FD5" w:rsidRDefault="00770FD5" w:rsidP="00161528"/>
    <w:p w:rsidR="00770FD5" w:rsidRDefault="00770FD5" w:rsidP="00161528">
      <w:r w:rsidRPr="00B32D91">
        <w:rPr>
          <w:u w:val="single"/>
        </w:rPr>
        <w:t>Radny W. Darczuk</w:t>
      </w:r>
      <w:r>
        <w:t xml:space="preserve"> – ja też dokładnie przeczytałem, ponieważ jeszcze w IV kadencji ten program był opracowany, potem były poprawki i teraz też. No, że ubolewam, że nie ma osoby, do której mam się zwrócić, członka zarządu, który jest odpowiedzialny za ochronę środowiska, ale no to w takim razie zwrócę się do zarządu. Nie wiem, dlaczego nie obecny, nie słyszałem uzasadnienia. W każdym bądź razie panie starosto, pan próbował konsultować, a teraz już pan nie konsultował, patrzył pan już oparcie na decyzję zarządu, pana sprawa. Nie ma żadnych zrażeń. Ale, jeżeli mówimy na stronie 210 o krajowym programie dotyczącym całokształtu gospodarki, bo to jest całokształt gospodarki powiatu pyrzyckiego, prawda? i trzeba się z tym zgodzić. To, czego mi brakuje? Bo można byłoby coś znaleźć w tym, prawda, ale nie wszystko. Jeżeli mówimy o programie przykład ochrony powietrza, to uważam, ale nie wszystko jak to się ma w stosunku do urzędu wojewódzkiego, tak prawda? Programu krajowego? Programu powiatu pyrzyckiego? Czy ktoś na dzisiaj jest mi to w stanie wytłumaczyć? Bo nie wiem, to jest trudne prawda? Ja nie wszystko znalazłem, to przyrzekam i mówię to z pełną odpowiedzialnością, że nie ma wszystkiego, o czym mówi spis treści, i już wszystko dalej od strony 210. I tego mi jakby brakowało, żeby porównać sytuację powiatu do programu krajowego i do programu wojewody zachodniopomorskiego, marszałka zachodniopomorskiego. Tego mi brakuje i wtedy byśmy wiedzieli, jeżeli marszałek akceptuje to marszałek bierze na siebie również odpowiedzialność za takie czy inne rzeczy. A w pyrzyckim niestety problemów jest dużo. Już nie będę wracał do tych, ale przecież nawet rolnictwo, nasłuchaliśmy się, co się dzieje z rolnictwem, prawda? Z ochroną środowiska też jest no, sygnały są no choćby takie, starłem się z moim młodszym przyjacielem odnośnie bobrów. No bobry się pokazały na ziemi zachodniopomorskiej. No, ale nie można powiedzieć, że bóbr to jest szkodnik. Bo to pojęcie bardzo względne. Prawnie chronione. Też trzeba się ustosunkować do tych zwierzaków, a jest ich coraz więcej. One powodują coraz większe szkody. No i tych programów jest dużo więcej, prawda? Dzik, niestety wędruje ze wschodu, już są sygnały, że dociera do polski środkowej, prawda. Patrzmy jak zaraz dotrze chory dzik, a przemieszczanie jest bardzo intensywne. Łosie, temat morze, prawda? Łoś prawda, też, no to dziękuję za podpowiedź, nie będę komentował tego, dobrze? To pana uwaga, nie będę komentował. Także ja patrzę z tego punktu widzenia, żeby to była synchronizacja krajowego programu zachodniopomorskiego. Nie wszystko znalazłem w tym, co jest napisane. Pomimo tego, że jest dużo to nie jest wszystko. </w:t>
      </w:r>
    </w:p>
    <w:p w:rsidR="00770FD5" w:rsidRPr="00267597" w:rsidRDefault="00770FD5" w:rsidP="00161528">
      <w:pPr>
        <w:rPr>
          <w:u w:val="single"/>
        </w:rPr>
      </w:pPr>
    </w:p>
    <w:p w:rsidR="00770FD5" w:rsidRDefault="00770FD5" w:rsidP="00161528">
      <w:r w:rsidRPr="00267597">
        <w:rPr>
          <w:u w:val="single"/>
        </w:rPr>
        <w:t>Starosta S. Stępień</w:t>
      </w:r>
      <w:r>
        <w:t xml:space="preserve"> – ja uważam, że ta synchronizacja jest, tylko kwestia tego, że jeżeli są konkretne jakieś takie zadania, które powinniśmy wprowadzić to możemy odłożyć ten program do uchwalenia na następną sesję. Wtedy wprowadzimy, poprosimy Urząd Marszałkowski o ponowne aneksowanie nam tego, to proszę bardzo, jeżeli jest taka propozycja, czy nie ma? Jest? Czyli co, wycofać? Nie, nie chodzi o zrzucenie, tylko prośba jest taka czy będą uwagi, jakieś wprowadzane, będą? To panie przewodniczący, wnioskuję o wycofanie tego z obrad dzisiejszej sesji. </w:t>
      </w:r>
    </w:p>
    <w:p w:rsidR="00770FD5" w:rsidRDefault="00770FD5" w:rsidP="00161528"/>
    <w:p w:rsidR="00770FD5" w:rsidRPr="00B839EE" w:rsidRDefault="00770FD5" w:rsidP="00161528">
      <w:pPr>
        <w:rPr>
          <w:i/>
          <w:iCs/>
        </w:rPr>
      </w:pPr>
      <w:r>
        <w:rPr>
          <w:i/>
          <w:iCs/>
        </w:rPr>
        <w:t xml:space="preserve">Wniosek o wycofanie z porządku obrad projektu uchwały w sprawie przyjęcia „Programu Ochrony Środowiska dla Powiatu Pyrzyckiego na lata 2018-2021 z perspektywą do roku 2025 (proj. Nr 201) przyjęto w głosowaniu: 9 za, 0 przeciw, 4 wstrzymujących się. </w:t>
      </w:r>
    </w:p>
    <w:p w:rsidR="00770FD5" w:rsidRDefault="00770FD5" w:rsidP="00161528">
      <w:pPr>
        <w:rPr>
          <w:i/>
          <w:iCs/>
        </w:rPr>
      </w:pPr>
    </w:p>
    <w:p w:rsidR="00770FD5" w:rsidRPr="00267597" w:rsidRDefault="00770FD5" w:rsidP="00161528">
      <w:pPr>
        <w:rPr>
          <w:b/>
          <w:bCs/>
        </w:rPr>
      </w:pPr>
      <w:r>
        <w:rPr>
          <w:b/>
          <w:bCs/>
        </w:rPr>
        <w:t xml:space="preserve">Do pkt. </w:t>
      </w:r>
      <w:r w:rsidRPr="00267597">
        <w:rPr>
          <w:b/>
          <w:bCs/>
        </w:rPr>
        <w:t>14</w:t>
      </w:r>
      <w:r>
        <w:rPr>
          <w:b/>
          <w:bCs/>
        </w:rPr>
        <w:t xml:space="preserve"> porządku. </w:t>
      </w:r>
    </w:p>
    <w:p w:rsidR="00770FD5" w:rsidRDefault="00770FD5" w:rsidP="00161528">
      <w:pPr>
        <w:rPr>
          <w:b/>
          <w:bCs/>
        </w:rPr>
      </w:pPr>
      <w:r w:rsidRPr="00267597">
        <w:rPr>
          <w:b/>
          <w:bCs/>
        </w:rPr>
        <w:t>Projekt uchwały w sprawie dopuszczenia zapłaty należności stanowiących dochody budżetu Powiatu Pyrzyckiego instrum</w:t>
      </w:r>
      <w:r>
        <w:rPr>
          <w:b/>
          <w:bCs/>
        </w:rPr>
        <w:t>entem płatniczym (proj. Nr 202).</w:t>
      </w:r>
    </w:p>
    <w:p w:rsidR="00770FD5" w:rsidRDefault="00770FD5" w:rsidP="00161528">
      <w:pPr>
        <w:rPr>
          <w:b/>
          <w:bCs/>
        </w:rPr>
      </w:pPr>
    </w:p>
    <w:p w:rsidR="00770FD5" w:rsidRPr="002A5DFB" w:rsidRDefault="00770FD5" w:rsidP="00161528">
      <w:pPr>
        <w:rPr>
          <w:bCs/>
          <w:i/>
        </w:rPr>
      </w:pPr>
      <w:r w:rsidRPr="002A5DFB">
        <w:rPr>
          <w:bCs/>
          <w:i/>
        </w:rPr>
        <w:t xml:space="preserve">Powyższy projekt uchwały stanowi załącznik nr </w:t>
      </w:r>
      <w:r>
        <w:rPr>
          <w:bCs/>
          <w:i/>
        </w:rPr>
        <w:t>24.</w:t>
      </w:r>
    </w:p>
    <w:p w:rsidR="00770FD5" w:rsidRDefault="00770FD5" w:rsidP="00161528"/>
    <w:p w:rsidR="00770FD5" w:rsidRDefault="00770FD5" w:rsidP="00161528">
      <w:pPr>
        <w:rPr>
          <w:i/>
          <w:iCs/>
        </w:rPr>
      </w:pPr>
      <w:r>
        <w:rPr>
          <w:i/>
          <w:iCs/>
        </w:rPr>
        <w:t>Opinia Komisji Budżetu, Gospodarki, Wsi, Rolnictwa i Ochrony Środowiska stanowi załącznik nr 25.</w:t>
      </w:r>
    </w:p>
    <w:p w:rsidR="00770FD5" w:rsidRPr="00267597" w:rsidRDefault="00770FD5" w:rsidP="00161528">
      <w:pPr>
        <w:rPr>
          <w:i/>
          <w:iCs/>
        </w:rPr>
      </w:pPr>
    </w:p>
    <w:p w:rsidR="00770FD5" w:rsidRDefault="00770FD5" w:rsidP="00161528">
      <w:pPr>
        <w:rPr>
          <w:i/>
          <w:iCs/>
        </w:rPr>
      </w:pPr>
      <w:r w:rsidRPr="00267597">
        <w:rPr>
          <w:i/>
          <w:iCs/>
        </w:rPr>
        <w:t xml:space="preserve">Projekt uchwały w sprawie dopuszczenia zapłaty należności stanowiących dochody budżetu Powiatu Pyrzyckiego instrumentem płatniczym (proj. Nr 202) </w:t>
      </w:r>
      <w:r>
        <w:rPr>
          <w:i/>
          <w:iCs/>
        </w:rPr>
        <w:t xml:space="preserve">przyjęto w głosowaniu: 13 za, 0 przeciw, 0 wstrzymujących się. </w:t>
      </w:r>
    </w:p>
    <w:p w:rsidR="00770FD5" w:rsidRDefault="00770FD5" w:rsidP="00161528">
      <w:pPr>
        <w:rPr>
          <w:i/>
          <w:iCs/>
        </w:rPr>
      </w:pPr>
    </w:p>
    <w:p w:rsidR="00770FD5" w:rsidRPr="00FB0976" w:rsidRDefault="00770FD5" w:rsidP="00161528">
      <w:pPr>
        <w:rPr>
          <w:b/>
          <w:bCs/>
        </w:rPr>
      </w:pPr>
      <w:r w:rsidRPr="00D00287">
        <w:rPr>
          <w:b/>
          <w:bCs/>
        </w:rPr>
        <w:t>Uchwała Nr XLI</w:t>
      </w:r>
      <w:r>
        <w:rPr>
          <w:b/>
          <w:bCs/>
        </w:rPr>
        <w:t>I/204</w:t>
      </w:r>
      <w:r w:rsidRPr="00D00287">
        <w:rPr>
          <w:b/>
          <w:bCs/>
        </w:rPr>
        <w:t xml:space="preserve">/18 Rady Powiatu Pyrzyckiego w sprawie określenia </w:t>
      </w:r>
      <w:r>
        <w:rPr>
          <w:b/>
          <w:bCs/>
        </w:rPr>
        <w:t xml:space="preserve">dopuszczenia zapłaty należności stanowiących dochody budżetu Powiatu Pyrzyckiego instrumentem płatniczym stanowi załącznik nr </w:t>
      </w:r>
    </w:p>
    <w:p w:rsidR="00770FD5" w:rsidRDefault="00770FD5" w:rsidP="00161528">
      <w:pPr>
        <w:rPr>
          <w:i/>
          <w:iCs/>
        </w:rPr>
      </w:pPr>
    </w:p>
    <w:p w:rsidR="00770FD5" w:rsidRDefault="00770FD5" w:rsidP="00161528">
      <w:r w:rsidRPr="00854055">
        <w:t>15:10 – Radny M. Bitenc opuścił salę</w:t>
      </w:r>
      <w:r>
        <w:t xml:space="preserve"> obrad </w:t>
      </w:r>
    </w:p>
    <w:p w:rsidR="00770FD5" w:rsidRPr="00854055" w:rsidRDefault="00770FD5" w:rsidP="00161528"/>
    <w:p w:rsidR="00770FD5" w:rsidRDefault="00770FD5" w:rsidP="00161528">
      <w:pPr>
        <w:rPr>
          <w:b/>
          <w:bCs/>
        </w:rPr>
      </w:pPr>
    </w:p>
    <w:p w:rsidR="00770FD5" w:rsidRPr="004F6C3A" w:rsidRDefault="00770FD5" w:rsidP="00161528">
      <w:pPr>
        <w:rPr>
          <w:b/>
          <w:bCs/>
        </w:rPr>
      </w:pPr>
      <w:r>
        <w:rPr>
          <w:b/>
          <w:bCs/>
        </w:rPr>
        <w:t xml:space="preserve">Do pkt. </w:t>
      </w:r>
      <w:r w:rsidRPr="004F6C3A">
        <w:rPr>
          <w:b/>
          <w:bCs/>
        </w:rPr>
        <w:t>15</w:t>
      </w:r>
      <w:r>
        <w:rPr>
          <w:b/>
          <w:bCs/>
        </w:rPr>
        <w:t xml:space="preserve"> porządku. </w:t>
      </w:r>
    </w:p>
    <w:p w:rsidR="00770FD5" w:rsidRDefault="00770FD5" w:rsidP="00161528">
      <w:pPr>
        <w:rPr>
          <w:b/>
          <w:bCs/>
        </w:rPr>
      </w:pPr>
      <w:r w:rsidRPr="004F6C3A">
        <w:rPr>
          <w:b/>
          <w:bCs/>
        </w:rPr>
        <w:t>Projekt uchwały w sprawie rozpatrzenia skargi nr 1/18 z dnia 26 stycznia 2018 r. na działalność Starosty Pyrzyckiego (proj. Nr 203)</w:t>
      </w:r>
      <w:r>
        <w:rPr>
          <w:b/>
          <w:bCs/>
        </w:rPr>
        <w:t>.</w:t>
      </w:r>
    </w:p>
    <w:p w:rsidR="00770FD5" w:rsidRDefault="00770FD5" w:rsidP="00161528">
      <w:pPr>
        <w:rPr>
          <w:b/>
          <w:bCs/>
        </w:rPr>
      </w:pPr>
    </w:p>
    <w:p w:rsidR="00770FD5" w:rsidRPr="002A5DFB" w:rsidRDefault="00770FD5" w:rsidP="00161528">
      <w:pPr>
        <w:rPr>
          <w:bCs/>
          <w:i/>
        </w:rPr>
      </w:pPr>
      <w:r w:rsidRPr="002A5DFB">
        <w:rPr>
          <w:bCs/>
          <w:i/>
        </w:rPr>
        <w:t xml:space="preserve">Powyższy projekt uchwały stanowi załącznik nr </w:t>
      </w:r>
      <w:r>
        <w:rPr>
          <w:bCs/>
          <w:i/>
        </w:rPr>
        <w:t>26.</w:t>
      </w:r>
    </w:p>
    <w:p w:rsidR="00770FD5" w:rsidRPr="00854055" w:rsidRDefault="00770FD5" w:rsidP="00161528"/>
    <w:p w:rsidR="00770FD5" w:rsidRPr="00854055" w:rsidRDefault="00770FD5" w:rsidP="00161528">
      <w:r w:rsidRPr="00854055">
        <w:t>Z-ca przewodniczącego Komisji Rewizyjnej Radny J. Jaworski przedstawił projekt uchwały w sprawie rozpatrzenia skargi nr 1/18 z dnia 26 stycznia 2018 r. na działalność Starosty Pyrzyckiego (proj. Nr 203)</w:t>
      </w:r>
    </w:p>
    <w:p w:rsidR="00770FD5" w:rsidRPr="004F6C3A" w:rsidRDefault="00770FD5" w:rsidP="00161528">
      <w:pPr>
        <w:rPr>
          <w:i/>
          <w:iCs/>
        </w:rPr>
      </w:pPr>
    </w:p>
    <w:p w:rsidR="00770FD5" w:rsidRDefault="00770FD5" w:rsidP="00161528">
      <w:pPr>
        <w:rPr>
          <w:i/>
          <w:iCs/>
        </w:rPr>
      </w:pPr>
      <w:r w:rsidRPr="004F6C3A">
        <w:rPr>
          <w:i/>
          <w:iCs/>
        </w:rPr>
        <w:t>Projekt uchwały w sprawie rozpatrzenia skargi nr 1/18 z dnia 26 stycznia 2018 r. na działalność Starosty Pyrzyckiego (proj. Nr 203)</w:t>
      </w:r>
      <w:r>
        <w:rPr>
          <w:i/>
          <w:iCs/>
        </w:rPr>
        <w:t xml:space="preserve"> przyjęto w głosowaniu: 9 za, 0 przeciw, 3 wstrzymujące się. </w:t>
      </w:r>
    </w:p>
    <w:p w:rsidR="00770FD5" w:rsidRDefault="00770FD5" w:rsidP="00161528">
      <w:pPr>
        <w:rPr>
          <w:i/>
          <w:iCs/>
        </w:rPr>
      </w:pPr>
    </w:p>
    <w:p w:rsidR="00770FD5" w:rsidRPr="00D00287" w:rsidRDefault="00770FD5" w:rsidP="00161528">
      <w:pPr>
        <w:rPr>
          <w:b/>
          <w:bCs/>
        </w:rPr>
      </w:pPr>
      <w:r w:rsidRPr="00D00287">
        <w:rPr>
          <w:b/>
          <w:bCs/>
        </w:rPr>
        <w:t>Uchwała Nr XLI</w:t>
      </w:r>
      <w:r>
        <w:rPr>
          <w:b/>
          <w:bCs/>
        </w:rPr>
        <w:t>I/205</w:t>
      </w:r>
      <w:r w:rsidRPr="00D00287">
        <w:rPr>
          <w:b/>
          <w:bCs/>
        </w:rPr>
        <w:t xml:space="preserve">/18 Rady Powiatu Pyrzyckiego w sprawie </w:t>
      </w:r>
      <w:r>
        <w:rPr>
          <w:b/>
          <w:bCs/>
        </w:rPr>
        <w:t xml:space="preserve">rozpatrzenia skargi nr 1/18 z dnia 26 stycznia 2018 r. na działalność Starosty Pyrzyckiego stanowi załącznik nr </w:t>
      </w:r>
    </w:p>
    <w:p w:rsidR="00770FD5" w:rsidRDefault="00770FD5" w:rsidP="00161528">
      <w:pPr>
        <w:rPr>
          <w:i/>
          <w:iCs/>
        </w:rPr>
      </w:pPr>
    </w:p>
    <w:p w:rsidR="00770FD5" w:rsidRDefault="00770FD5" w:rsidP="00161528">
      <w:r w:rsidRPr="00854055">
        <w:t>15:13 – Radny M. Bitenc powrócił na salę obrad</w:t>
      </w:r>
      <w:r>
        <w:t>.</w:t>
      </w:r>
      <w:r w:rsidRPr="00854055">
        <w:t xml:space="preserve"> </w:t>
      </w:r>
    </w:p>
    <w:p w:rsidR="00770FD5" w:rsidRDefault="00770FD5" w:rsidP="00161528"/>
    <w:p w:rsidR="00770FD5" w:rsidRPr="00854055" w:rsidRDefault="00770FD5" w:rsidP="00161528">
      <w:pPr>
        <w:rPr>
          <w:b/>
          <w:bCs/>
        </w:rPr>
      </w:pPr>
      <w:r>
        <w:rPr>
          <w:b/>
          <w:bCs/>
        </w:rPr>
        <w:t xml:space="preserve">Do pkt. </w:t>
      </w:r>
      <w:r w:rsidRPr="00854055">
        <w:rPr>
          <w:b/>
          <w:bCs/>
        </w:rPr>
        <w:t>16</w:t>
      </w:r>
      <w:r>
        <w:rPr>
          <w:b/>
          <w:bCs/>
        </w:rPr>
        <w:t xml:space="preserve"> porządku. </w:t>
      </w:r>
      <w:r w:rsidRPr="00854055">
        <w:rPr>
          <w:b/>
          <w:bCs/>
        </w:rPr>
        <w:t xml:space="preserve"> </w:t>
      </w:r>
    </w:p>
    <w:p w:rsidR="00770FD5" w:rsidRDefault="00770FD5" w:rsidP="00161528">
      <w:pPr>
        <w:rPr>
          <w:b/>
          <w:bCs/>
        </w:rPr>
      </w:pPr>
      <w:r w:rsidRPr="00854055">
        <w:rPr>
          <w:b/>
          <w:bCs/>
        </w:rPr>
        <w:t xml:space="preserve">Odpowiedzi na interpelacje i zapytania radnych </w:t>
      </w:r>
    </w:p>
    <w:p w:rsidR="00770FD5" w:rsidRDefault="00770FD5" w:rsidP="00161528"/>
    <w:p w:rsidR="00770FD5" w:rsidRDefault="00770FD5" w:rsidP="00161528">
      <w:r w:rsidRPr="00854055">
        <w:rPr>
          <w:u w:val="single"/>
        </w:rPr>
        <w:t>Starosta S. Stępień</w:t>
      </w:r>
      <w:r>
        <w:t xml:space="preserve"> – myślę, że odpowiemy na interpelacje na piśmie ze względu na to, że w niektórych przypadkach dyskutowaliśmy w materiale już sesyjnym i myślę, że jeżeli można byłoby na piśmie odpowiemy. </w:t>
      </w:r>
    </w:p>
    <w:p w:rsidR="00770FD5" w:rsidRDefault="00770FD5" w:rsidP="00161528"/>
    <w:p w:rsidR="00770FD5" w:rsidRDefault="00770FD5" w:rsidP="00161528">
      <w:r w:rsidRPr="00854055">
        <w:rPr>
          <w:u w:val="single"/>
        </w:rPr>
        <w:t>Radny R. Berdzik</w:t>
      </w:r>
      <w:r>
        <w:t xml:space="preserve"> – były również zapytania odnośnie mojej osoby, przewodniczącego rady odnośnie przygotowania projektu uchwały Powiatu Pyrzyckiego, przystąpienie Powiatu Pyrzyckiego do Związku Metropolitalnego Województwa Zachodniopomorskiego, i przedłożenie projektu na najbliższej sesji powiatu pyrzyckiego. Treść cała jest w posiadaniu, jeśli ktoś się będzie chciała zapoznać proszę bardzo. Jest również załączony przez grupę czterech radnych, projekt ustawy i jest również opinia prawna, bo zaciągnąłem opinię taką, takie zapytanie do biura prawnego w sprawie wniosku z dnia 2 marca 2018 r. przygotowany na najbliższą sesję rady powiatu uchwały o przystąpienie Powiatu Pyrzyckiego do Związku Metropolitalnego Województwa Zachodniopomorskiego. „Grupa czterech radnych powiatowych pismem z dnia 2 marca 2018 r. wnosi, aby przewodniczący rady przygotował na najbliższą sesję rady projekt uchwały w sprawie uchwały o przystąpienie Powiatu Pyrzyckiego do Związku Metropolitalnego Województwa Zachodniopomorskiego. Radni nie przedłożyli projektu wnioskowanej uchwały, co nie pozwala przyjąć w rozumieniu §25 Statutu Powiatu Pyrzyckiego, że wystąpili z inicjatywą podjęcia określonej uchwały. Lecz występują do przewodniczącego rady, aby on z taką inicjatywą wystąpił zachowując tryb wskazany w statucie. Radni do pisma dołączyli projekt ustawy o powołanie takiego związku skierowany do marszałka sejmu w lutym 2018 r. przez grupę posłów. Z projektu ustawy wynika, że Związek Metropolitalny będzie zrzeszeniem gmin województwa oraz miasta Szczecin. Art. 1 ust. 2 Rada miasta składa wniosek o utworzenie związku w trybie artykułu 5 ustawy dołączając uchwały organów stanowiących gmin zawierających opinię w tym zakresie. Art. 5 ust. 5 w związku z art. 7 ust.1 w świetle zapisów ustawy, Powiatowa Jednostka Samorządu Terytorialnego nie będzie wchodziła w skład związku, natomiast zgodnie z art. 12 ust. 2 ustawy, związek będzie mógł podjąć się realizacji zadania należącego do zakresu działania Powiatu na podstawie odrębnego porozumienia. Wszelkie uchwały w tym zakresie, powierzenie zadań są przedwczesne. Rada powiatu może aktualnie jedynie poprzeć z inicjatywy ustawodawczej grupę posłów w zakresie powołania związku bez podejmowania formalnej uchwały, gdyż aktualnie brak podstawy prawnej do takiej uchwały. Nie jest to stanowienie o kierunkach działalności zarządu powiatu”. I taką opinię prawną w tej sprawie przedstawiła pani mecenas mgr Zdzisława Gac. To jest odnośnie tej sprawy. Natomiast nie wiem, czy będę tutaj musiał odczytywać odpowiedź moją w zakresie nie zwołania sesji nadzwyczajnej, dlatego, że taką odpowiedź, poszczególni radni z grupy radnych, którzy zgłosili ten wniosek otrzymali na piśmie. Uważam tak, że jest to moje stanowisko uzgodnione wspólnie z prezydium rady powiatu i to jest moje zdanie. Wojewoda może mieć inne zdanie, ja natomiast uważam, że to nie są tak jak zaznaczyłem w odpowiedzi, że to nie są sprawy, które muszą być na sesji nadzwyczajnej, mogą być również rozpatrywane na sesji zwołanej w trybie zwyczajnym. To tyle na temat sesji nadzwyczajnej. </w:t>
      </w:r>
    </w:p>
    <w:p w:rsidR="00770FD5" w:rsidRDefault="00770FD5" w:rsidP="00161528"/>
    <w:p w:rsidR="00770FD5" w:rsidRDefault="00770FD5" w:rsidP="00161528">
      <w:r w:rsidRPr="004D7E4A">
        <w:rPr>
          <w:u w:val="single"/>
        </w:rPr>
        <w:t>Radny W. Tołoczko</w:t>
      </w:r>
      <w:r>
        <w:t xml:space="preserve"> – zabieram głos w tym punkcie w roli pełniącego funkcję przewodniczącego Komisji Budżetu, Gospodarki, Wsi, Rolnictwa i Ochrony Środowiska Rady Powiatu Pyrzyckiego. Pan Kazimierz Lipiński, Radny Kazimierz Lipiński w swojej interpelacji wskazał na pismo, które zostało skierowane do mnie ono jest krótkie, więc szybko odczytam i odczytam też odpowiedź, którą otrzymał pan radny. Zatytułował to pismo do mnie jako do przewodniczącego Komisji Budżetu, Gospodarki, Wsi, Rolnictwa i Ochrony Środowiska Rady Powiatu Pyrzyckiego za pośrednictwem pana przewodniczącego rady powiatu pyrzyckiego Ryszarda Berdzika. „Na podstawie §19 ust. 1 statutu powiatu pyrzyckiego tekst ujednolicony z dnia 12 grudnia 2014 składam interpelację, ponieważ nie została zwołana sesja rady powiatu w trybie złożonego wniosku przez grupę radnych powiatu w dniu 7 lutego 2018 r. Wniosek został złożony na podstawie art.15 ust.7 ustawy z dnia 5 czerwca 1998 r. o samorządzie powiatowym. Proszę o informację, z jakiego powodu nie została zwołana sesja i co dalej z naszym wnioskiem. Proszę zapoznać się z dokumentami w tej sprawie i również proszę o odpowiedź czy pan przewodniczący podziela stanowisko przewodniczącego rady powiatu lekceważącego bardzo ważny temat dla naszego powiatu”. </w:t>
      </w:r>
    </w:p>
    <w:p w:rsidR="00770FD5" w:rsidRDefault="00770FD5" w:rsidP="00161528">
      <w:r>
        <w:t xml:space="preserve">Moja odpowiedź brzmi „W odpowiedzi na pismo z 14 lutego 2018 r., w którym przywołuje pan podstawę prawną dotyczącą składania interpelacji i przypomina, iż zgodnie ze statutem powiatu pyrzyckiego interpelacje składa się w sprawach zasadniczych dla powiatu. Dalej w swoim piśmie prosi pan o informację, z jakiego powody nie została zwołana sesja i co dalej z naszym wnioskiem. Moim zdaniem jest to pytanie do przewodniczącego rady powiatu zgodnie z kompetencjami, które przewodniczący rady posiada. Poza tym zapoznałem się z treścią pisma przewodniczącego rady skierowanego do grupy radnych składających wniosek o sesję nadzwyczajną, w którym to piśmie przewodniczący rzeczowo wyjaśnia, dlaczego odmawia zwołania sesji. Na koniec prosi pan o odpowiedź czy pan przewodniczący podziela stanowisko przewodniczącego rady powiatu pyrzyckiego lekceważącego bardzo ważny temat dla naszego powiatu. Nie uznaję, że odpowiedź przewodniczącego rady miała charakter lekceważący. Temat, który pan poruszył, czyli analiza i diagnoza rozwoju obszarów wiejskich i rolnictwa oraz potencjalnych kierunków rozwoju do 2030 r. w powiecie pyrzyckim jest ze wszech miar godny zainteresowania, lecz wykracza poza kompetencje rady powiatu, a tym samym i komisji. Temat taki mógłby być omawiany i dyskutowany w formie konferencji naukowej analiza, bowiem jest specjalistycznym studium oceniającym problematykę rolnictwa i obszarów wiejskich i wymagałaby dyskusji i omówienia przy udziale ekspertów. Podkreślić również należy, że zadaniem powiatu jest wprawdzie rolnictwo, lecz nie w zakresie wykonywanych analiz i diagnoz na temat rozwoju obszarów wiejskich i rolnictwa. Łączę wyrazy szacunku”. Mój podpis. Do pana radnego. </w:t>
      </w:r>
    </w:p>
    <w:p w:rsidR="00770FD5" w:rsidRDefault="00770FD5" w:rsidP="00161528"/>
    <w:p w:rsidR="00770FD5" w:rsidRDefault="00770FD5" w:rsidP="00161528">
      <w:r w:rsidRPr="00047E2C">
        <w:rPr>
          <w:u w:val="single"/>
        </w:rPr>
        <w:t>Radny K. Lipiński</w:t>
      </w:r>
      <w:r>
        <w:t xml:space="preserve"> – z uwagi na czas, w jakim się znajdujemy, czas, który nas zbliża do czasu Wielkiejnocy nie będę komentował ani jednego, ani drugiego zagadnienia, ale obiecuję, że do tematu wrócę. </w:t>
      </w:r>
    </w:p>
    <w:p w:rsidR="00770FD5" w:rsidRDefault="00770FD5" w:rsidP="009565D6">
      <w:pPr>
        <w:outlineLvl w:val="0"/>
        <w:rPr>
          <w:rStyle w:val="Emphasis"/>
          <w:rFonts w:eastAsia="Arial Unicode MS"/>
          <w:b/>
          <w:i w:val="0"/>
        </w:rPr>
      </w:pPr>
    </w:p>
    <w:p w:rsidR="00770FD5" w:rsidRPr="00047E2C" w:rsidRDefault="00770FD5" w:rsidP="00161528">
      <w:pPr>
        <w:rPr>
          <w:b/>
          <w:bCs/>
        </w:rPr>
      </w:pPr>
      <w:r>
        <w:rPr>
          <w:b/>
          <w:bCs/>
        </w:rPr>
        <w:t>Do pkt.</w:t>
      </w:r>
      <w:r w:rsidRPr="00047E2C">
        <w:rPr>
          <w:b/>
          <w:bCs/>
        </w:rPr>
        <w:t xml:space="preserve"> 17</w:t>
      </w:r>
      <w:r>
        <w:rPr>
          <w:b/>
          <w:bCs/>
        </w:rPr>
        <w:t xml:space="preserve"> porządku. </w:t>
      </w:r>
    </w:p>
    <w:p w:rsidR="00770FD5" w:rsidRDefault="00770FD5" w:rsidP="00161528">
      <w:pPr>
        <w:rPr>
          <w:b/>
          <w:bCs/>
        </w:rPr>
      </w:pPr>
      <w:r w:rsidRPr="00047E2C">
        <w:rPr>
          <w:b/>
          <w:bCs/>
        </w:rPr>
        <w:t xml:space="preserve">Wolne wnioski i oświadczenia radnych </w:t>
      </w:r>
    </w:p>
    <w:p w:rsidR="00770FD5" w:rsidRDefault="00770FD5" w:rsidP="00161528">
      <w:pPr>
        <w:rPr>
          <w:b/>
          <w:bCs/>
        </w:rPr>
      </w:pPr>
    </w:p>
    <w:p w:rsidR="00770FD5" w:rsidRDefault="00770FD5" w:rsidP="00FF4074">
      <w:r w:rsidRPr="00047E2C">
        <w:rPr>
          <w:u w:val="single"/>
        </w:rPr>
        <w:t>Dyrektor Biura Rady J. Kolasińska</w:t>
      </w:r>
      <w:r>
        <w:t xml:space="preserve"> – w związku w wieloma pytaniami w sprawie oświadczeń majątkowych chciałam państwu wyjaśnić, że trwają prace legislacyjne nad ustawą o jawności życia publicznego. Ta ustawa będzie regulować wiele spraw, ale m.in. też sposób składania oświadczeń majątkowych i nowy wzór tych oświadczeń. Ta ustawa miała wejść w życie, czy zostać podjęta z dniem 1 marca, dlatego ja się powstrzymywałam i nie przysyłałam państwu starych druków oświadczeń, natomiast  nie została jeszcze podjęta 1 marca. Dzisiaj mamy 14., ustawa jeszcze nie została podjęta, natomiast jest duże prawdopodobieństwo, że zostanie podjęta może w innym zakresie, może w węższym, ale wszystko pokazuje, wszystko idzie ku temu, żeby została podjęta. I co teraz państwo w tej sytuacji możecie zrobić, bo ustawa o jawności życia publicznego reguluje również sprawę, że jeżeli państwo złożycie oświadczenia majątkowe na drukach, które składaliście dotychczas, czyli w tamtym roku i w latach poprzednich, to będziecie musieli państwo złożyć ponownie oświadczenie majątkowe na nowych drukach w ciągu trzech miesięcy od złożenia oświadczenia na starym druku. Więc przypuśćmy, że radny składa dnia 30 marca oświadczenie, i będzie musiał złożyć je na nowym druku na koniec czerwca. Więc, żeby takich dubli nie było, te oświadczenia są w różnej formie, może to państwu przysporzyć jakąś trudność, więc ja bym proponowała, żeby się do końca marca wstrzymać ze składaniem oświadczeń, bo państwo macie czas na złożenie oświadczeń do końca kwietnia, prawda? Więc proponowałabym jeszcze do końca marca wstrzymać się. Jeżeli ustawa o jawności życia publicznego nie zostanie do tego czasu podjęta, to ja państwu dostarczę druki stare, a jeżeli zostanie podjęta, to oczywiście szybciutko dostarczymy te nowe druki. Jeżeli ktoś z państwa chciałby złożyć oświadczenie, taka osoba już jedna złożyła oświadczenie, jeżeli ktoś z państwa proszę, zapraszam do biura oczywiście takie oświadczenie może złożyć, natomiast ja nie chciałabym, żeby państwu przysporzyć jakiś trudności, żebyście państwo kolejny raz składali, tym bardziej, że te oświadczenia rzeczywiście, będą dużo bardziej szczegółowe.</w:t>
      </w:r>
      <w:r w:rsidRPr="00207D72">
        <w:t xml:space="preserve"> </w:t>
      </w:r>
      <w:r>
        <w:t xml:space="preserve">I tyle mogę na dzień dzisiejszy powiedzieć. Jeszcze w poniedziałek jadę na szkolenie i może się coś wyjaśni, więc też będę w stanie więcej powiedzieć. </w:t>
      </w:r>
    </w:p>
    <w:p w:rsidR="00770FD5" w:rsidRDefault="00770FD5" w:rsidP="00161528"/>
    <w:p w:rsidR="00770FD5" w:rsidRDefault="00770FD5" w:rsidP="00161528">
      <w:r w:rsidRPr="00207D72">
        <w:rPr>
          <w:u w:val="single"/>
        </w:rPr>
        <w:t>Przewodniczący R. Berdzik</w:t>
      </w:r>
      <w:r>
        <w:t xml:space="preserve"> – poinformował o pismach, które wpłynęły do biura rady:</w:t>
      </w:r>
    </w:p>
    <w:p w:rsidR="00770FD5" w:rsidRPr="009D6BF8" w:rsidRDefault="00770FD5" w:rsidP="009D6BF8">
      <w:pPr>
        <w:numPr>
          <w:ilvl w:val="0"/>
          <w:numId w:val="6"/>
        </w:numPr>
      </w:pPr>
      <w:r>
        <w:t>Pismo mieszkańców ul. Rycerza Przybora w Pyrzycach</w:t>
      </w:r>
      <w:r w:rsidRPr="00C2257E">
        <w:t xml:space="preserve"> </w:t>
      </w:r>
      <w:r>
        <w:t xml:space="preserve">z prośbą o podjęcie działań mających na celu utrzymanie w odpowiednim stanie drogi biegnącej ulicą Rycerza Przybora w taki sposób, aby była możliwość bezpiecznego przejazdu, przejścia tą drogą, jak i wyeliminowania przyczyn zalewania tej drogi oraz nieodpowiedniego utrzymania ze strony Wydziału Dróg i Komunikacji Starostwa Powiatowego”. – </w:t>
      </w:r>
      <w:r>
        <w:rPr>
          <w:i/>
        </w:rPr>
        <w:t>P</w:t>
      </w:r>
      <w:r w:rsidRPr="00AB2204">
        <w:rPr>
          <w:i/>
        </w:rPr>
        <w:t>ismo stanowi załącznik nr 27.</w:t>
      </w:r>
      <w:r>
        <w:rPr>
          <w:i/>
        </w:rPr>
        <w:t xml:space="preserve"> </w:t>
      </w:r>
      <w:r w:rsidRPr="009D6BF8">
        <w:rPr>
          <w:iCs/>
        </w:rPr>
        <w:t>Przewod</w:t>
      </w:r>
      <w:r>
        <w:rPr>
          <w:iCs/>
        </w:rPr>
        <w:t xml:space="preserve">niczący poinformował, że przekazuje sprawę do załatwienia Zarządowi Powiatu zgodnie z kompetencjami. </w:t>
      </w:r>
    </w:p>
    <w:p w:rsidR="00770FD5" w:rsidRDefault="00770FD5" w:rsidP="009D6BF8">
      <w:pPr>
        <w:numPr>
          <w:ilvl w:val="0"/>
          <w:numId w:val="6"/>
        </w:numPr>
        <w:rPr>
          <w:i/>
        </w:rPr>
      </w:pPr>
      <w:r>
        <w:rPr>
          <w:iCs/>
        </w:rPr>
        <w:t xml:space="preserve">Pismo Kolegium Regionalnej Izby Obrachunkowej w Szczecinie, dotyczące uchwały Nr. XLI/200/18 Rady Powiatu Pyrzyckiego z dnia 31 stycznia 2018 r. w sprawie ustalenia trybu udzielania, rozliczania i kontroli prawidłowości pobierania i wykorzystania dotacji udzielonych dla szkół i placówek niepublicznych po uprawnieniach szkół publicznych prowadzonych przez podmioty inne niż powiat pyrzycki. Przedmiotowa uchwała budzi wątpliwości i 28 lutego 2018 r. odbędzie się posiedzenie kolegium. Badanie uchwały przewidziane jest, o 11:50, ale do tej pory nie ma odpowiedzi, natomiast wysłaliśmy wyjaśnienie w tej sprawie i czekamy na odpowiedź z RIO. – </w:t>
      </w:r>
      <w:r>
        <w:rPr>
          <w:i/>
        </w:rPr>
        <w:t>P</w:t>
      </w:r>
      <w:r w:rsidRPr="009D6BF8">
        <w:rPr>
          <w:i/>
        </w:rPr>
        <w:t xml:space="preserve">ismo </w:t>
      </w:r>
      <w:r>
        <w:rPr>
          <w:i/>
        </w:rPr>
        <w:t>stanowi załącznik nr 28.</w:t>
      </w:r>
    </w:p>
    <w:p w:rsidR="00770FD5" w:rsidRPr="009D6BF8" w:rsidRDefault="00770FD5" w:rsidP="00034B30">
      <w:pPr>
        <w:numPr>
          <w:ilvl w:val="0"/>
          <w:numId w:val="6"/>
        </w:numPr>
        <w:rPr>
          <w:i/>
        </w:rPr>
      </w:pPr>
      <w:r>
        <w:rPr>
          <w:iCs/>
        </w:rPr>
        <w:t>Pismo Kolegium Regionalnej Izby Obrachunkowej w Szczecinie dotyczące uchwały odnośnie zmiany wieloletniej prognozy finansowej powiatu pyrzyckiego na 2018 – 2026 r.</w:t>
      </w:r>
      <w:r>
        <w:rPr>
          <w:i/>
        </w:rPr>
        <w:t xml:space="preserve"> </w:t>
      </w:r>
      <w:r>
        <w:t xml:space="preserve">Kolegium uznało przedmiotową uchwałę za zgodną z prawem - </w:t>
      </w:r>
      <w:r w:rsidRPr="00AB2204">
        <w:rPr>
          <w:i/>
        </w:rPr>
        <w:t>pismo stanowi załącznik nr 2</w:t>
      </w:r>
      <w:r>
        <w:rPr>
          <w:i/>
        </w:rPr>
        <w:t>9.</w:t>
      </w:r>
    </w:p>
    <w:p w:rsidR="00770FD5" w:rsidRDefault="00770FD5" w:rsidP="00034B30">
      <w:pPr>
        <w:numPr>
          <w:ilvl w:val="0"/>
          <w:numId w:val="6"/>
        </w:numPr>
      </w:pPr>
      <w:r>
        <w:t>Pismo RIO</w:t>
      </w:r>
      <w:r w:rsidRPr="00AB2204">
        <w:t xml:space="preserve"> </w:t>
      </w:r>
      <w:r>
        <w:t xml:space="preserve">w sprawie wydania opinii o prawidłowości planowanej kwocie długu powiatu pyrzyckiego. Kolegium pozytywnie opiniuje prawidłowość planowanej kwoty długu powiatu pyrzyckiego - </w:t>
      </w:r>
      <w:r>
        <w:rPr>
          <w:i/>
        </w:rPr>
        <w:t>P</w:t>
      </w:r>
      <w:r w:rsidRPr="00AB2204">
        <w:rPr>
          <w:i/>
        </w:rPr>
        <w:t>ismo stanowi załącznik nr 2</w:t>
      </w:r>
      <w:r>
        <w:rPr>
          <w:i/>
        </w:rPr>
        <w:t>9</w:t>
      </w:r>
      <w:r w:rsidRPr="00AB2204">
        <w:rPr>
          <w:i/>
        </w:rPr>
        <w:t>.</w:t>
      </w:r>
      <w:r>
        <w:t xml:space="preserve"> </w:t>
      </w:r>
    </w:p>
    <w:p w:rsidR="00770FD5" w:rsidRDefault="00770FD5" w:rsidP="00252C2D">
      <w:pPr>
        <w:ind w:left="720"/>
      </w:pPr>
    </w:p>
    <w:p w:rsidR="00770FD5" w:rsidRDefault="00770FD5" w:rsidP="00FF4074">
      <w:r w:rsidRPr="00C516AB">
        <w:rPr>
          <w:u w:val="single"/>
        </w:rPr>
        <w:t>Radny J. Jaworski</w:t>
      </w:r>
      <w:r>
        <w:t xml:space="preserve"> –odczytał protokół kontroli Komisji Rewizyjnej przeprowadzonej w dniu 28 lutego 2018 r. w Powiatowym Urzędzie Pracy w Pyrzycach. </w:t>
      </w:r>
    </w:p>
    <w:p w:rsidR="00770FD5" w:rsidRDefault="00770FD5" w:rsidP="00FF4074"/>
    <w:p w:rsidR="00770FD5" w:rsidRDefault="00770FD5" w:rsidP="00161528">
      <w:r w:rsidRPr="00C516AB">
        <w:rPr>
          <w:u w:val="single"/>
        </w:rPr>
        <w:t>Przewodniczący R. Berdzik</w:t>
      </w:r>
      <w:r>
        <w:t xml:space="preserve"> – to jest potwierdzenie dzisiejszej dyskusji odnośnie PUP, jest dobrze nie trzeba psuć. Także pan Janek z Komisją Rewizyjną również to stwierdził w protokole kontroli. Szanowni państwo, w związku z tym, że obradujemy po raz ostatni przed świętami Wielkiejnocy, chciałbym państwu złożyć tu obecnym oczywiście i nie tylko, i mieszkańcom powiatu pyrzyckiego, gościom, którzy przybędą w czasie świąt na teren naszego powiatu, bo każdy z nas będzie kogoś tam miał z gości, życzę zdrowych, wesołych, pogodnych świąt no i tradycyjnego smacznego jajka czy dobrych dań jak również mokrego, lanego poniedziałku. Także wydaje mi się, że po świętach znowu spotkamy się na sesji w następnym miesiącu. Wszystkiego dobrego. </w:t>
      </w:r>
    </w:p>
    <w:p w:rsidR="00770FD5" w:rsidRDefault="00770FD5" w:rsidP="00161528"/>
    <w:p w:rsidR="00770FD5" w:rsidRDefault="00770FD5" w:rsidP="00161528">
      <w:pPr>
        <w:outlineLvl w:val="0"/>
      </w:pPr>
    </w:p>
    <w:p w:rsidR="00770FD5" w:rsidRDefault="00770FD5" w:rsidP="00161528">
      <w:pPr>
        <w:outlineLvl w:val="0"/>
      </w:pPr>
    </w:p>
    <w:p w:rsidR="00770FD5" w:rsidRDefault="00770FD5" w:rsidP="00161528">
      <w:pPr>
        <w:outlineLvl w:val="0"/>
      </w:pPr>
    </w:p>
    <w:p w:rsidR="00770FD5" w:rsidRDefault="00770FD5" w:rsidP="00161528">
      <w:pPr>
        <w:outlineLvl w:val="0"/>
        <w:rPr>
          <w:rStyle w:val="Emphasis"/>
          <w:rFonts w:eastAsia="Arial Unicode MS"/>
          <w:b/>
          <w:i w:val="0"/>
        </w:rPr>
      </w:pPr>
      <w:r>
        <w:t xml:space="preserve"> </w:t>
      </w:r>
      <w:r>
        <w:rPr>
          <w:rStyle w:val="Emphasis"/>
          <w:rFonts w:eastAsia="Arial Unicode MS"/>
          <w:b/>
          <w:i w:val="0"/>
        </w:rPr>
        <w:t>Do pkt. 18</w:t>
      </w:r>
      <w:r w:rsidRPr="006E2EF4">
        <w:rPr>
          <w:rStyle w:val="Emphasis"/>
          <w:rFonts w:eastAsia="Arial Unicode MS"/>
          <w:b/>
          <w:i w:val="0"/>
        </w:rPr>
        <w:t xml:space="preserve"> porządku.</w:t>
      </w:r>
    </w:p>
    <w:p w:rsidR="00770FD5" w:rsidRDefault="00770FD5" w:rsidP="00161528">
      <w:pPr>
        <w:rPr>
          <w:b/>
        </w:rPr>
      </w:pPr>
      <w:r w:rsidRPr="005A1C67">
        <w:rPr>
          <w:b/>
        </w:rPr>
        <w:t>Zamknięcie obrad XL</w:t>
      </w:r>
      <w:r>
        <w:rPr>
          <w:b/>
        </w:rPr>
        <w:t>I</w:t>
      </w:r>
      <w:r w:rsidRPr="005A1C67">
        <w:rPr>
          <w:b/>
        </w:rPr>
        <w:t xml:space="preserve"> sesji Rady Powiatu Pyrzyckiego.</w:t>
      </w:r>
    </w:p>
    <w:p w:rsidR="00770FD5" w:rsidRDefault="00770FD5" w:rsidP="00161528">
      <w:pPr>
        <w:rPr>
          <w:b/>
        </w:rPr>
      </w:pPr>
    </w:p>
    <w:p w:rsidR="00770FD5" w:rsidRDefault="00770FD5" w:rsidP="00161528">
      <w:r w:rsidRPr="005A1C67">
        <w:t>W związku z wyczerpaniem porząd</w:t>
      </w:r>
      <w:r>
        <w:t xml:space="preserve">ku obrad przewodniczący rady R. </w:t>
      </w:r>
      <w:r w:rsidRPr="005A1C67">
        <w:t>Berdzik dziękując obecnym z</w:t>
      </w:r>
      <w:r>
        <w:t>a przybycie zamknął obrady XLII sesji Rady P</w:t>
      </w:r>
      <w:r w:rsidRPr="005A1C67">
        <w:t>owiatu</w:t>
      </w:r>
      <w:r>
        <w:t xml:space="preserve">. </w:t>
      </w:r>
    </w:p>
    <w:p w:rsidR="00770FD5" w:rsidRDefault="00770FD5" w:rsidP="00161528"/>
    <w:p w:rsidR="00770FD5" w:rsidRDefault="00770FD5" w:rsidP="00161528">
      <w:r>
        <w:t>Godzina: 15:35</w:t>
      </w:r>
    </w:p>
    <w:p w:rsidR="00770FD5" w:rsidRDefault="00770FD5" w:rsidP="00161528"/>
    <w:p w:rsidR="00770FD5" w:rsidRDefault="00770FD5" w:rsidP="00161528"/>
    <w:p w:rsidR="00770FD5" w:rsidRDefault="00770FD5" w:rsidP="00161528">
      <w:r>
        <w:t xml:space="preserve">PROTOKÓŁOWAŁA: </w:t>
      </w:r>
    </w:p>
    <w:p w:rsidR="00770FD5" w:rsidRDefault="00770FD5" w:rsidP="00161528"/>
    <w:p w:rsidR="00770FD5" w:rsidRDefault="00770FD5" w:rsidP="00161528">
      <w:r>
        <w:t xml:space="preserve">Agnieszka Zawisza </w:t>
      </w:r>
    </w:p>
    <w:p w:rsidR="00770FD5" w:rsidRDefault="00770FD5" w:rsidP="00161528">
      <w:pPr>
        <w:jc w:val="right"/>
      </w:pPr>
      <w:r>
        <w:t xml:space="preserve">PRZEWODNICZĄCY </w:t>
      </w:r>
    </w:p>
    <w:p w:rsidR="00770FD5" w:rsidRDefault="00770FD5" w:rsidP="00161528">
      <w:pPr>
        <w:jc w:val="right"/>
      </w:pPr>
    </w:p>
    <w:p w:rsidR="00770FD5" w:rsidRPr="00854055" w:rsidRDefault="00770FD5" w:rsidP="00161528">
      <w:pPr>
        <w:jc w:val="right"/>
      </w:pPr>
      <w:r>
        <w:t xml:space="preserve">RYSZARD BERDZIK </w:t>
      </w:r>
    </w:p>
    <w:p w:rsidR="00770FD5" w:rsidRPr="005B184D" w:rsidRDefault="00770FD5" w:rsidP="00DA741C">
      <w:pPr>
        <w:tabs>
          <w:tab w:val="left" w:pos="6086"/>
        </w:tabs>
        <w:spacing w:line="240" w:lineRule="auto"/>
        <w:outlineLvl w:val="0"/>
      </w:pPr>
      <w:r w:rsidRPr="005B184D">
        <w:t xml:space="preserve"> </w:t>
      </w:r>
    </w:p>
    <w:sectPr w:rsidR="00770FD5" w:rsidRPr="005B184D" w:rsidSect="004226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FD5" w:rsidRDefault="00770FD5" w:rsidP="001F61C0">
      <w:pPr>
        <w:spacing w:line="240" w:lineRule="auto"/>
      </w:pPr>
      <w:r>
        <w:separator/>
      </w:r>
    </w:p>
  </w:endnote>
  <w:endnote w:type="continuationSeparator" w:id="0">
    <w:p w:rsidR="00770FD5" w:rsidRDefault="00770FD5" w:rsidP="001F61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FD5" w:rsidRDefault="00770FD5">
    <w:pPr>
      <w:pStyle w:val="Footer"/>
      <w:jc w:val="right"/>
    </w:pPr>
    <w:fldSimple w:instr=" PAGE   \* MERGEFORMAT ">
      <w:r>
        <w:rPr>
          <w:noProof/>
        </w:rPr>
        <w:t>1</w:t>
      </w:r>
    </w:fldSimple>
  </w:p>
  <w:p w:rsidR="00770FD5" w:rsidRDefault="00770F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FD5" w:rsidRDefault="00770FD5" w:rsidP="001F61C0">
      <w:pPr>
        <w:spacing w:line="240" w:lineRule="auto"/>
      </w:pPr>
      <w:r>
        <w:separator/>
      </w:r>
    </w:p>
  </w:footnote>
  <w:footnote w:type="continuationSeparator" w:id="0">
    <w:p w:rsidR="00770FD5" w:rsidRDefault="00770FD5" w:rsidP="001F61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FD5" w:rsidRDefault="00770FD5">
    <w:pPr>
      <w:pStyle w:val="Header"/>
    </w:pPr>
    <w:r>
      <w:tab/>
    </w:r>
    <w:r>
      <w:tab/>
      <w:t>Projekt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5C42"/>
    <w:multiLevelType w:val="hybridMultilevel"/>
    <w:tmpl w:val="408A383A"/>
    <w:lvl w:ilvl="0" w:tplc="AD644E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94343A9"/>
    <w:multiLevelType w:val="hybridMultilevel"/>
    <w:tmpl w:val="115E87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EA968D5"/>
    <w:multiLevelType w:val="hybridMultilevel"/>
    <w:tmpl w:val="5BC0657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33447E4C"/>
    <w:multiLevelType w:val="hybridMultilevel"/>
    <w:tmpl w:val="2F6CC79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429B6D13"/>
    <w:multiLevelType w:val="hybridMultilevel"/>
    <w:tmpl w:val="F2D0D18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6C496A22"/>
    <w:multiLevelType w:val="hybridMultilevel"/>
    <w:tmpl w:val="E9088334"/>
    <w:lvl w:ilvl="0" w:tplc="0415000F">
      <w:start w:val="1"/>
      <w:numFmt w:val="decimal"/>
      <w:lvlText w:val="%1."/>
      <w:lvlJc w:val="left"/>
      <w:pPr>
        <w:ind w:left="720" w:hanging="360"/>
      </w:pPr>
      <w:rPr>
        <w:rFonts w:cs="Times New Roman" w:hint="default"/>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25D"/>
    <w:rsid w:val="0001018F"/>
    <w:rsid w:val="00011636"/>
    <w:rsid w:val="000138C7"/>
    <w:rsid w:val="00023741"/>
    <w:rsid w:val="00026F2C"/>
    <w:rsid w:val="000305C9"/>
    <w:rsid w:val="00034B30"/>
    <w:rsid w:val="0003793F"/>
    <w:rsid w:val="00042063"/>
    <w:rsid w:val="000444F6"/>
    <w:rsid w:val="000453D3"/>
    <w:rsid w:val="00047E2C"/>
    <w:rsid w:val="00052F31"/>
    <w:rsid w:val="000541B0"/>
    <w:rsid w:val="00054C52"/>
    <w:rsid w:val="00056983"/>
    <w:rsid w:val="00064213"/>
    <w:rsid w:val="00070B63"/>
    <w:rsid w:val="00071E5D"/>
    <w:rsid w:val="000A4C9C"/>
    <w:rsid w:val="000A5E47"/>
    <w:rsid w:val="000B2B88"/>
    <w:rsid w:val="000B38D2"/>
    <w:rsid w:val="000B57A0"/>
    <w:rsid w:val="000B5EBE"/>
    <w:rsid w:val="000B6328"/>
    <w:rsid w:val="000C1BDB"/>
    <w:rsid w:val="000C7BE5"/>
    <w:rsid w:val="000D16F0"/>
    <w:rsid w:val="000D3F44"/>
    <w:rsid w:val="000E388E"/>
    <w:rsid w:val="000E3B3D"/>
    <w:rsid w:val="000E5BAE"/>
    <w:rsid w:val="000F24A3"/>
    <w:rsid w:val="000F6B90"/>
    <w:rsid w:val="000F7AF6"/>
    <w:rsid w:val="00102712"/>
    <w:rsid w:val="001159B2"/>
    <w:rsid w:val="00116792"/>
    <w:rsid w:val="001173AA"/>
    <w:rsid w:val="00117AB4"/>
    <w:rsid w:val="00117DB5"/>
    <w:rsid w:val="00122D9A"/>
    <w:rsid w:val="001239F3"/>
    <w:rsid w:val="00127DEC"/>
    <w:rsid w:val="00145DBC"/>
    <w:rsid w:val="00145F75"/>
    <w:rsid w:val="00155078"/>
    <w:rsid w:val="00156B7A"/>
    <w:rsid w:val="00160068"/>
    <w:rsid w:val="00161528"/>
    <w:rsid w:val="00166D30"/>
    <w:rsid w:val="00167EAC"/>
    <w:rsid w:val="0017082B"/>
    <w:rsid w:val="0017099C"/>
    <w:rsid w:val="00176FD4"/>
    <w:rsid w:val="00177AB9"/>
    <w:rsid w:val="0018208A"/>
    <w:rsid w:val="001866B5"/>
    <w:rsid w:val="00190FB6"/>
    <w:rsid w:val="001A04EA"/>
    <w:rsid w:val="001A3992"/>
    <w:rsid w:val="001A7120"/>
    <w:rsid w:val="001B1B78"/>
    <w:rsid w:val="001B24FA"/>
    <w:rsid w:val="001C09C8"/>
    <w:rsid w:val="001C5589"/>
    <w:rsid w:val="001D0200"/>
    <w:rsid w:val="001D75DB"/>
    <w:rsid w:val="001F2AC8"/>
    <w:rsid w:val="001F3D50"/>
    <w:rsid w:val="001F61C0"/>
    <w:rsid w:val="00205721"/>
    <w:rsid w:val="00206358"/>
    <w:rsid w:val="00207D72"/>
    <w:rsid w:val="00210A93"/>
    <w:rsid w:val="00210F24"/>
    <w:rsid w:val="002130E8"/>
    <w:rsid w:val="00213FFE"/>
    <w:rsid w:val="00217B0D"/>
    <w:rsid w:val="00221F32"/>
    <w:rsid w:val="00225F3D"/>
    <w:rsid w:val="00241348"/>
    <w:rsid w:val="00242A2F"/>
    <w:rsid w:val="00247514"/>
    <w:rsid w:val="002515EF"/>
    <w:rsid w:val="00252C2D"/>
    <w:rsid w:val="00262E62"/>
    <w:rsid w:val="002672BF"/>
    <w:rsid w:val="00267597"/>
    <w:rsid w:val="002711F1"/>
    <w:rsid w:val="00273D70"/>
    <w:rsid w:val="002751EB"/>
    <w:rsid w:val="00277346"/>
    <w:rsid w:val="00280B2E"/>
    <w:rsid w:val="002817C7"/>
    <w:rsid w:val="0028364E"/>
    <w:rsid w:val="00286904"/>
    <w:rsid w:val="002943DD"/>
    <w:rsid w:val="0029716B"/>
    <w:rsid w:val="0029750C"/>
    <w:rsid w:val="002A1AF8"/>
    <w:rsid w:val="002A26D5"/>
    <w:rsid w:val="002A4206"/>
    <w:rsid w:val="002A5DFB"/>
    <w:rsid w:val="002B3885"/>
    <w:rsid w:val="002C0774"/>
    <w:rsid w:val="002C7F26"/>
    <w:rsid w:val="002D5097"/>
    <w:rsid w:val="002D6BC9"/>
    <w:rsid w:val="002E19F7"/>
    <w:rsid w:val="002E2E33"/>
    <w:rsid w:val="002E792E"/>
    <w:rsid w:val="002E7E82"/>
    <w:rsid w:val="002F083F"/>
    <w:rsid w:val="002F3194"/>
    <w:rsid w:val="002F59DE"/>
    <w:rsid w:val="002F7B98"/>
    <w:rsid w:val="003008EE"/>
    <w:rsid w:val="00303617"/>
    <w:rsid w:val="00311C56"/>
    <w:rsid w:val="00315B00"/>
    <w:rsid w:val="003239A9"/>
    <w:rsid w:val="0033049B"/>
    <w:rsid w:val="003316A9"/>
    <w:rsid w:val="00332910"/>
    <w:rsid w:val="0033414D"/>
    <w:rsid w:val="00336F47"/>
    <w:rsid w:val="00337E3F"/>
    <w:rsid w:val="003441F4"/>
    <w:rsid w:val="00345C09"/>
    <w:rsid w:val="00351F22"/>
    <w:rsid w:val="00357286"/>
    <w:rsid w:val="00360DFF"/>
    <w:rsid w:val="003645B3"/>
    <w:rsid w:val="003646E7"/>
    <w:rsid w:val="00366C38"/>
    <w:rsid w:val="00370340"/>
    <w:rsid w:val="003723FE"/>
    <w:rsid w:val="0037647C"/>
    <w:rsid w:val="003775BA"/>
    <w:rsid w:val="00381C90"/>
    <w:rsid w:val="00393FA6"/>
    <w:rsid w:val="0039797E"/>
    <w:rsid w:val="003A12A8"/>
    <w:rsid w:val="003A2643"/>
    <w:rsid w:val="003D3321"/>
    <w:rsid w:val="003D4DD4"/>
    <w:rsid w:val="003E24E3"/>
    <w:rsid w:val="003E5758"/>
    <w:rsid w:val="003E5DF7"/>
    <w:rsid w:val="003F4096"/>
    <w:rsid w:val="0040064E"/>
    <w:rsid w:val="00400B84"/>
    <w:rsid w:val="004019F5"/>
    <w:rsid w:val="00401B6A"/>
    <w:rsid w:val="00401B79"/>
    <w:rsid w:val="00403EAF"/>
    <w:rsid w:val="00403F1F"/>
    <w:rsid w:val="004069A9"/>
    <w:rsid w:val="00406C5C"/>
    <w:rsid w:val="00406FB7"/>
    <w:rsid w:val="004132F6"/>
    <w:rsid w:val="00414764"/>
    <w:rsid w:val="00422290"/>
    <w:rsid w:val="00422611"/>
    <w:rsid w:val="00425769"/>
    <w:rsid w:val="00426F46"/>
    <w:rsid w:val="00426FB1"/>
    <w:rsid w:val="00427938"/>
    <w:rsid w:val="00440A78"/>
    <w:rsid w:val="0044211E"/>
    <w:rsid w:val="00444B22"/>
    <w:rsid w:val="00447878"/>
    <w:rsid w:val="0045284C"/>
    <w:rsid w:val="004544D1"/>
    <w:rsid w:val="00462C34"/>
    <w:rsid w:val="0046437D"/>
    <w:rsid w:val="00483BE0"/>
    <w:rsid w:val="00483E80"/>
    <w:rsid w:val="00492758"/>
    <w:rsid w:val="00492C11"/>
    <w:rsid w:val="00496223"/>
    <w:rsid w:val="004A5EBB"/>
    <w:rsid w:val="004B0A2E"/>
    <w:rsid w:val="004B144C"/>
    <w:rsid w:val="004D049B"/>
    <w:rsid w:val="004D35DB"/>
    <w:rsid w:val="004D43F5"/>
    <w:rsid w:val="004D44F2"/>
    <w:rsid w:val="004D4698"/>
    <w:rsid w:val="004D7A12"/>
    <w:rsid w:val="004D7E4A"/>
    <w:rsid w:val="004E442E"/>
    <w:rsid w:val="004E6939"/>
    <w:rsid w:val="004E7A24"/>
    <w:rsid w:val="004F310F"/>
    <w:rsid w:val="004F4BF6"/>
    <w:rsid w:val="004F6C3A"/>
    <w:rsid w:val="0050014F"/>
    <w:rsid w:val="0050164E"/>
    <w:rsid w:val="005044FB"/>
    <w:rsid w:val="0050594A"/>
    <w:rsid w:val="005061B4"/>
    <w:rsid w:val="00507E7B"/>
    <w:rsid w:val="0051348B"/>
    <w:rsid w:val="00514D7F"/>
    <w:rsid w:val="00516502"/>
    <w:rsid w:val="00525A99"/>
    <w:rsid w:val="005327F6"/>
    <w:rsid w:val="00537C92"/>
    <w:rsid w:val="00540075"/>
    <w:rsid w:val="005465F5"/>
    <w:rsid w:val="00550D21"/>
    <w:rsid w:val="00551FB5"/>
    <w:rsid w:val="0055272E"/>
    <w:rsid w:val="00555136"/>
    <w:rsid w:val="00556043"/>
    <w:rsid w:val="005633E3"/>
    <w:rsid w:val="00564D34"/>
    <w:rsid w:val="00564FBA"/>
    <w:rsid w:val="0058225D"/>
    <w:rsid w:val="005824AA"/>
    <w:rsid w:val="00582519"/>
    <w:rsid w:val="00584E04"/>
    <w:rsid w:val="005910C1"/>
    <w:rsid w:val="005969E5"/>
    <w:rsid w:val="005A1C67"/>
    <w:rsid w:val="005B184D"/>
    <w:rsid w:val="005B2539"/>
    <w:rsid w:val="005B3888"/>
    <w:rsid w:val="005B5CDD"/>
    <w:rsid w:val="005C1940"/>
    <w:rsid w:val="005C69E4"/>
    <w:rsid w:val="005E27F8"/>
    <w:rsid w:val="005E414A"/>
    <w:rsid w:val="005E561C"/>
    <w:rsid w:val="005F15E6"/>
    <w:rsid w:val="005F3B8F"/>
    <w:rsid w:val="005F55CA"/>
    <w:rsid w:val="005F75C8"/>
    <w:rsid w:val="00604A85"/>
    <w:rsid w:val="006068B8"/>
    <w:rsid w:val="006116FF"/>
    <w:rsid w:val="00613D03"/>
    <w:rsid w:val="00616DF4"/>
    <w:rsid w:val="00635185"/>
    <w:rsid w:val="0063606B"/>
    <w:rsid w:val="0065271F"/>
    <w:rsid w:val="006568F5"/>
    <w:rsid w:val="00656E27"/>
    <w:rsid w:val="006621DC"/>
    <w:rsid w:val="00662ED6"/>
    <w:rsid w:val="00666270"/>
    <w:rsid w:val="006713F5"/>
    <w:rsid w:val="006749AB"/>
    <w:rsid w:val="00677C3C"/>
    <w:rsid w:val="00680F45"/>
    <w:rsid w:val="00692C22"/>
    <w:rsid w:val="00693D7A"/>
    <w:rsid w:val="006A59BF"/>
    <w:rsid w:val="006B1042"/>
    <w:rsid w:val="006B3DBF"/>
    <w:rsid w:val="006B7460"/>
    <w:rsid w:val="006B7B1C"/>
    <w:rsid w:val="006C13D5"/>
    <w:rsid w:val="006D525B"/>
    <w:rsid w:val="006D73B7"/>
    <w:rsid w:val="006E2EF4"/>
    <w:rsid w:val="006E3F56"/>
    <w:rsid w:val="006F06A5"/>
    <w:rsid w:val="006F0B79"/>
    <w:rsid w:val="006F1162"/>
    <w:rsid w:val="006F1F2E"/>
    <w:rsid w:val="006F4394"/>
    <w:rsid w:val="007014F8"/>
    <w:rsid w:val="00714BB8"/>
    <w:rsid w:val="00721AB3"/>
    <w:rsid w:val="0072690C"/>
    <w:rsid w:val="00726F7F"/>
    <w:rsid w:val="007301A8"/>
    <w:rsid w:val="00730A68"/>
    <w:rsid w:val="00733C1E"/>
    <w:rsid w:val="00736411"/>
    <w:rsid w:val="00737915"/>
    <w:rsid w:val="00737E9F"/>
    <w:rsid w:val="007428CF"/>
    <w:rsid w:val="00744722"/>
    <w:rsid w:val="00754D66"/>
    <w:rsid w:val="007611BE"/>
    <w:rsid w:val="00762355"/>
    <w:rsid w:val="00770FD5"/>
    <w:rsid w:val="00771EC0"/>
    <w:rsid w:val="007868A7"/>
    <w:rsid w:val="00787BE4"/>
    <w:rsid w:val="007911AA"/>
    <w:rsid w:val="00794E65"/>
    <w:rsid w:val="007A71E9"/>
    <w:rsid w:val="007B0C91"/>
    <w:rsid w:val="007B3AC4"/>
    <w:rsid w:val="007B4E91"/>
    <w:rsid w:val="007B5800"/>
    <w:rsid w:val="007C5325"/>
    <w:rsid w:val="007D002D"/>
    <w:rsid w:val="007D0263"/>
    <w:rsid w:val="007D14AD"/>
    <w:rsid w:val="007D2588"/>
    <w:rsid w:val="007D3934"/>
    <w:rsid w:val="007D4B30"/>
    <w:rsid w:val="007D7F6D"/>
    <w:rsid w:val="007E02D5"/>
    <w:rsid w:val="007E3CC2"/>
    <w:rsid w:val="007F194B"/>
    <w:rsid w:val="007F2DFE"/>
    <w:rsid w:val="007F330B"/>
    <w:rsid w:val="007F7A6B"/>
    <w:rsid w:val="00803574"/>
    <w:rsid w:val="00806499"/>
    <w:rsid w:val="00807409"/>
    <w:rsid w:val="00812606"/>
    <w:rsid w:val="00813A21"/>
    <w:rsid w:val="0081488C"/>
    <w:rsid w:val="00821E9A"/>
    <w:rsid w:val="00821F4B"/>
    <w:rsid w:val="008242AB"/>
    <w:rsid w:val="00827574"/>
    <w:rsid w:val="0083091E"/>
    <w:rsid w:val="008326EA"/>
    <w:rsid w:val="00832897"/>
    <w:rsid w:val="008376CF"/>
    <w:rsid w:val="0084221D"/>
    <w:rsid w:val="008447B8"/>
    <w:rsid w:val="008453E4"/>
    <w:rsid w:val="00847C1D"/>
    <w:rsid w:val="008508F0"/>
    <w:rsid w:val="0085213C"/>
    <w:rsid w:val="00854055"/>
    <w:rsid w:val="00854DE4"/>
    <w:rsid w:val="008557A1"/>
    <w:rsid w:val="00857275"/>
    <w:rsid w:val="00861A87"/>
    <w:rsid w:val="00866751"/>
    <w:rsid w:val="00866EC8"/>
    <w:rsid w:val="00873B4B"/>
    <w:rsid w:val="00877891"/>
    <w:rsid w:val="00880CB0"/>
    <w:rsid w:val="00882723"/>
    <w:rsid w:val="00895853"/>
    <w:rsid w:val="008A20F4"/>
    <w:rsid w:val="008A3013"/>
    <w:rsid w:val="008A5A19"/>
    <w:rsid w:val="008B3842"/>
    <w:rsid w:val="008B488F"/>
    <w:rsid w:val="008B6644"/>
    <w:rsid w:val="008C297A"/>
    <w:rsid w:val="008C3C38"/>
    <w:rsid w:val="008C4896"/>
    <w:rsid w:val="008D0D04"/>
    <w:rsid w:val="008D69C4"/>
    <w:rsid w:val="008E43A0"/>
    <w:rsid w:val="008F274F"/>
    <w:rsid w:val="008F769B"/>
    <w:rsid w:val="00902F6E"/>
    <w:rsid w:val="00904CBC"/>
    <w:rsid w:val="0090553A"/>
    <w:rsid w:val="00907F91"/>
    <w:rsid w:val="00914731"/>
    <w:rsid w:val="00920D6A"/>
    <w:rsid w:val="00921FDA"/>
    <w:rsid w:val="00926665"/>
    <w:rsid w:val="009268EC"/>
    <w:rsid w:val="0094219B"/>
    <w:rsid w:val="009565D6"/>
    <w:rsid w:val="00957BC4"/>
    <w:rsid w:val="00970D52"/>
    <w:rsid w:val="00972276"/>
    <w:rsid w:val="009725ED"/>
    <w:rsid w:val="00987108"/>
    <w:rsid w:val="00991EE6"/>
    <w:rsid w:val="00993BA1"/>
    <w:rsid w:val="00997444"/>
    <w:rsid w:val="009A1178"/>
    <w:rsid w:val="009A1D41"/>
    <w:rsid w:val="009A49DD"/>
    <w:rsid w:val="009C4F81"/>
    <w:rsid w:val="009C70F7"/>
    <w:rsid w:val="009C7CA0"/>
    <w:rsid w:val="009D6BF8"/>
    <w:rsid w:val="009D6C1B"/>
    <w:rsid w:val="009D6F3F"/>
    <w:rsid w:val="009D72DE"/>
    <w:rsid w:val="009E13E8"/>
    <w:rsid w:val="009E496E"/>
    <w:rsid w:val="009F2E03"/>
    <w:rsid w:val="009F53CA"/>
    <w:rsid w:val="00A04816"/>
    <w:rsid w:val="00A04F87"/>
    <w:rsid w:val="00A12B34"/>
    <w:rsid w:val="00A24161"/>
    <w:rsid w:val="00A35C7D"/>
    <w:rsid w:val="00A513E5"/>
    <w:rsid w:val="00A52425"/>
    <w:rsid w:val="00A526C9"/>
    <w:rsid w:val="00A65C90"/>
    <w:rsid w:val="00A71B97"/>
    <w:rsid w:val="00A77BF6"/>
    <w:rsid w:val="00A82199"/>
    <w:rsid w:val="00A8761C"/>
    <w:rsid w:val="00A93525"/>
    <w:rsid w:val="00A93EF5"/>
    <w:rsid w:val="00A9491D"/>
    <w:rsid w:val="00A95747"/>
    <w:rsid w:val="00AA0D31"/>
    <w:rsid w:val="00AA3564"/>
    <w:rsid w:val="00AB02CC"/>
    <w:rsid w:val="00AB0C11"/>
    <w:rsid w:val="00AB2204"/>
    <w:rsid w:val="00AB72B1"/>
    <w:rsid w:val="00AB7978"/>
    <w:rsid w:val="00AC1F45"/>
    <w:rsid w:val="00AC5FF2"/>
    <w:rsid w:val="00AD0AA8"/>
    <w:rsid w:val="00AE1CED"/>
    <w:rsid w:val="00AE3963"/>
    <w:rsid w:val="00AE68AC"/>
    <w:rsid w:val="00AF4EA5"/>
    <w:rsid w:val="00AF52FD"/>
    <w:rsid w:val="00AF6E30"/>
    <w:rsid w:val="00AF7635"/>
    <w:rsid w:val="00B01FA4"/>
    <w:rsid w:val="00B041C6"/>
    <w:rsid w:val="00B0574F"/>
    <w:rsid w:val="00B11449"/>
    <w:rsid w:val="00B11D04"/>
    <w:rsid w:val="00B162CD"/>
    <w:rsid w:val="00B17CC7"/>
    <w:rsid w:val="00B24B92"/>
    <w:rsid w:val="00B2624A"/>
    <w:rsid w:val="00B32D91"/>
    <w:rsid w:val="00B341E8"/>
    <w:rsid w:val="00B34C06"/>
    <w:rsid w:val="00B402D2"/>
    <w:rsid w:val="00B40F24"/>
    <w:rsid w:val="00B5099E"/>
    <w:rsid w:val="00B523C4"/>
    <w:rsid w:val="00B555B0"/>
    <w:rsid w:val="00B55637"/>
    <w:rsid w:val="00B61AC0"/>
    <w:rsid w:val="00B650E7"/>
    <w:rsid w:val="00B74B88"/>
    <w:rsid w:val="00B76BAF"/>
    <w:rsid w:val="00B77977"/>
    <w:rsid w:val="00B7798F"/>
    <w:rsid w:val="00B82844"/>
    <w:rsid w:val="00B82945"/>
    <w:rsid w:val="00B839EE"/>
    <w:rsid w:val="00B86D3D"/>
    <w:rsid w:val="00B90205"/>
    <w:rsid w:val="00B91BA1"/>
    <w:rsid w:val="00B94F0C"/>
    <w:rsid w:val="00B962D5"/>
    <w:rsid w:val="00B9650E"/>
    <w:rsid w:val="00BA3FA5"/>
    <w:rsid w:val="00BA4FB4"/>
    <w:rsid w:val="00BA5114"/>
    <w:rsid w:val="00BC7011"/>
    <w:rsid w:val="00BD3C44"/>
    <w:rsid w:val="00BD4810"/>
    <w:rsid w:val="00BD5B22"/>
    <w:rsid w:val="00BE18D2"/>
    <w:rsid w:val="00BE34EE"/>
    <w:rsid w:val="00BF1F26"/>
    <w:rsid w:val="00C038F3"/>
    <w:rsid w:val="00C042F3"/>
    <w:rsid w:val="00C05F30"/>
    <w:rsid w:val="00C07272"/>
    <w:rsid w:val="00C07664"/>
    <w:rsid w:val="00C11328"/>
    <w:rsid w:val="00C12CD6"/>
    <w:rsid w:val="00C2257E"/>
    <w:rsid w:val="00C25B23"/>
    <w:rsid w:val="00C262B5"/>
    <w:rsid w:val="00C313E9"/>
    <w:rsid w:val="00C317C2"/>
    <w:rsid w:val="00C356F6"/>
    <w:rsid w:val="00C35F41"/>
    <w:rsid w:val="00C36204"/>
    <w:rsid w:val="00C40ECF"/>
    <w:rsid w:val="00C46E5F"/>
    <w:rsid w:val="00C5036F"/>
    <w:rsid w:val="00C506EF"/>
    <w:rsid w:val="00C516AB"/>
    <w:rsid w:val="00C5257F"/>
    <w:rsid w:val="00C55387"/>
    <w:rsid w:val="00C57518"/>
    <w:rsid w:val="00C57A56"/>
    <w:rsid w:val="00C61329"/>
    <w:rsid w:val="00C622E1"/>
    <w:rsid w:val="00C65CB9"/>
    <w:rsid w:val="00C71211"/>
    <w:rsid w:val="00C72555"/>
    <w:rsid w:val="00C75633"/>
    <w:rsid w:val="00C76256"/>
    <w:rsid w:val="00C803BD"/>
    <w:rsid w:val="00C80E4E"/>
    <w:rsid w:val="00C85A2A"/>
    <w:rsid w:val="00C86842"/>
    <w:rsid w:val="00C9605F"/>
    <w:rsid w:val="00C960D6"/>
    <w:rsid w:val="00CC3EEC"/>
    <w:rsid w:val="00CD17DD"/>
    <w:rsid w:val="00CD226E"/>
    <w:rsid w:val="00CD60D4"/>
    <w:rsid w:val="00CD67AB"/>
    <w:rsid w:val="00CD74C7"/>
    <w:rsid w:val="00CE6150"/>
    <w:rsid w:val="00CE6DE9"/>
    <w:rsid w:val="00D00287"/>
    <w:rsid w:val="00D03E20"/>
    <w:rsid w:val="00D11162"/>
    <w:rsid w:val="00D1218C"/>
    <w:rsid w:val="00D1458A"/>
    <w:rsid w:val="00D16288"/>
    <w:rsid w:val="00D21B68"/>
    <w:rsid w:val="00D317EC"/>
    <w:rsid w:val="00D36633"/>
    <w:rsid w:val="00D41D7C"/>
    <w:rsid w:val="00D4342D"/>
    <w:rsid w:val="00D63C59"/>
    <w:rsid w:val="00D66693"/>
    <w:rsid w:val="00D765CE"/>
    <w:rsid w:val="00D903F4"/>
    <w:rsid w:val="00D9377A"/>
    <w:rsid w:val="00DA17A4"/>
    <w:rsid w:val="00DA6107"/>
    <w:rsid w:val="00DA741C"/>
    <w:rsid w:val="00DA7DE0"/>
    <w:rsid w:val="00DB087C"/>
    <w:rsid w:val="00DB6314"/>
    <w:rsid w:val="00DC40A5"/>
    <w:rsid w:val="00DC52E1"/>
    <w:rsid w:val="00DC5441"/>
    <w:rsid w:val="00DD148B"/>
    <w:rsid w:val="00DD474B"/>
    <w:rsid w:val="00DD6636"/>
    <w:rsid w:val="00DD7B1C"/>
    <w:rsid w:val="00DE0ADD"/>
    <w:rsid w:val="00DE47A6"/>
    <w:rsid w:val="00DE739D"/>
    <w:rsid w:val="00DF12DA"/>
    <w:rsid w:val="00DF3872"/>
    <w:rsid w:val="00E0072A"/>
    <w:rsid w:val="00E14688"/>
    <w:rsid w:val="00E22A38"/>
    <w:rsid w:val="00E2537C"/>
    <w:rsid w:val="00E2560E"/>
    <w:rsid w:val="00E30D64"/>
    <w:rsid w:val="00E35A49"/>
    <w:rsid w:val="00E35E83"/>
    <w:rsid w:val="00E45C46"/>
    <w:rsid w:val="00E51014"/>
    <w:rsid w:val="00E5388E"/>
    <w:rsid w:val="00E55E4D"/>
    <w:rsid w:val="00E57D87"/>
    <w:rsid w:val="00E6023B"/>
    <w:rsid w:val="00E624A3"/>
    <w:rsid w:val="00E67794"/>
    <w:rsid w:val="00E70FC4"/>
    <w:rsid w:val="00E84015"/>
    <w:rsid w:val="00E95F2C"/>
    <w:rsid w:val="00E95F52"/>
    <w:rsid w:val="00EA5B42"/>
    <w:rsid w:val="00EA702D"/>
    <w:rsid w:val="00EC0C21"/>
    <w:rsid w:val="00EC0E4F"/>
    <w:rsid w:val="00EC33E3"/>
    <w:rsid w:val="00EC5163"/>
    <w:rsid w:val="00EC5454"/>
    <w:rsid w:val="00EC60E4"/>
    <w:rsid w:val="00EC6E61"/>
    <w:rsid w:val="00EC702E"/>
    <w:rsid w:val="00ED0F42"/>
    <w:rsid w:val="00ED5337"/>
    <w:rsid w:val="00EE5E21"/>
    <w:rsid w:val="00EF32BB"/>
    <w:rsid w:val="00F02A15"/>
    <w:rsid w:val="00F06516"/>
    <w:rsid w:val="00F12773"/>
    <w:rsid w:val="00F15201"/>
    <w:rsid w:val="00F262F8"/>
    <w:rsid w:val="00F2673C"/>
    <w:rsid w:val="00F32113"/>
    <w:rsid w:val="00F54A1E"/>
    <w:rsid w:val="00F5708E"/>
    <w:rsid w:val="00F5708F"/>
    <w:rsid w:val="00F6082F"/>
    <w:rsid w:val="00F60895"/>
    <w:rsid w:val="00F6503E"/>
    <w:rsid w:val="00F652B4"/>
    <w:rsid w:val="00F66496"/>
    <w:rsid w:val="00F70745"/>
    <w:rsid w:val="00F85824"/>
    <w:rsid w:val="00FA7EB6"/>
    <w:rsid w:val="00FB0976"/>
    <w:rsid w:val="00FB18A7"/>
    <w:rsid w:val="00FB35C9"/>
    <w:rsid w:val="00FC22B7"/>
    <w:rsid w:val="00FC342E"/>
    <w:rsid w:val="00FC4EA0"/>
    <w:rsid w:val="00FD0486"/>
    <w:rsid w:val="00FD0661"/>
    <w:rsid w:val="00FD08A8"/>
    <w:rsid w:val="00FE0086"/>
    <w:rsid w:val="00FE7A7B"/>
    <w:rsid w:val="00FF04B0"/>
    <w:rsid w:val="00FF407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5D"/>
    <w:pPr>
      <w:tabs>
        <w:tab w:val="left" w:pos="720"/>
      </w:tabs>
      <w:suppressAutoHyphens/>
      <w:spacing w:line="276" w:lineRule="auto"/>
      <w:jc w:val="both"/>
    </w:pPr>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7301A8"/>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301A8"/>
    <w:rPr>
      <w:rFonts w:ascii="Cambria" w:hAnsi="Cambria" w:cs="Times New Roman"/>
      <w:b/>
      <w:bCs/>
      <w:color w:val="4F81BD"/>
      <w:sz w:val="24"/>
      <w:szCs w:val="24"/>
    </w:rPr>
  </w:style>
  <w:style w:type="paragraph" w:customStyle="1" w:styleId="StylWyjustowany">
    <w:name w:val="Styl Wyjustowany"/>
    <w:basedOn w:val="Normal"/>
    <w:next w:val="PlainText"/>
    <w:uiPriority w:val="99"/>
    <w:rsid w:val="008B488F"/>
    <w:pPr>
      <w:tabs>
        <w:tab w:val="clear" w:pos="720"/>
      </w:tabs>
      <w:suppressAutoHyphens w:val="0"/>
      <w:spacing w:after="200"/>
    </w:pPr>
    <w:rPr>
      <w:rFonts w:ascii="Calibri" w:eastAsia="Calibri" w:hAnsi="Calibri"/>
      <w:sz w:val="22"/>
      <w:szCs w:val="22"/>
    </w:rPr>
  </w:style>
  <w:style w:type="paragraph" w:styleId="PlainText">
    <w:name w:val="Plain Text"/>
    <w:basedOn w:val="Normal"/>
    <w:link w:val="PlainTextChar"/>
    <w:uiPriority w:val="99"/>
    <w:semiHidden/>
    <w:rsid w:val="008B488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B488F"/>
    <w:rPr>
      <w:rFonts w:ascii="Consolas" w:hAnsi="Consolas" w:cs="Times New Roman"/>
      <w:sz w:val="21"/>
      <w:szCs w:val="21"/>
    </w:rPr>
  </w:style>
  <w:style w:type="paragraph" w:styleId="ListParagraph">
    <w:name w:val="List Paragraph"/>
    <w:basedOn w:val="Normal"/>
    <w:uiPriority w:val="99"/>
    <w:qFormat/>
    <w:rsid w:val="008B488F"/>
    <w:pPr>
      <w:ind w:left="720"/>
    </w:pPr>
  </w:style>
  <w:style w:type="character" w:styleId="Emphasis">
    <w:name w:val="Emphasis"/>
    <w:basedOn w:val="DefaultParagraphFont"/>
    <w:uiPriority w:val="99"/>
    <w:qFormat/>
    <w:rsid w:val="008B488F"/>
    <w:rPr>
      <w:rFonts w:ascii="Times New Roman" w:hAnsi="Times New Roman" w:cs="Times New Roman"/>
      <w:i/>
      <w:iCs/>
    </w:rPr>
  </w:style>
  <w:style w:type="character" w:customStyle="1" w:styleId="QuoteChar">
    <w:name w:val="Quote Char"/>
    <w:basedOn w:val="DefaultParagraphFont"/>
    <w:link w:val="Cytat1"/>
    <w:uiPriority w:val="99"/>
    <w:rsid w:val="008B488F"/>
    <w:rPr>
      <w:rFonts w:ascii="Times New Roman" w:hAnsi="Times New Roman" w:cs="Times New Roman"/>
      <w:i/>
      <w:iCs/>
      <w:color w:val="000000"/>
      <w:sz w:val="28"/>
      <w:szCs w:val="28"/>
    </w:rPr>
  </w:style>
  <w:style w:type="paragraph" w:customStyle="1" w:styleId="Cytat1">
    <w:name w:val="Cytat1"/>
    <w:basedOn w:val="Normal"/>
    <w:next w:val="Normal"/>
    <w:link w:val="QuoteChar"/>
    <w:uiPriority w:val="99"/>
    <w:rsid w:val="008B488F"/>
    <w:rPr>
      <w:i/>
      <w:iCs/>
      <w:color w:val="000000"/>
      <w:sz w:val="28"/>
      <w:szCs w:val="28"/>
    </w:rPr>
  </w:style>
  <w:style w:type="paragraph" w:styleId="Header">
    <w:name w:val="header"/>
    <w:basedOn w:val="Normal"/>
    <w:link w:val="HeaderChar"/>
    <w:uiPriority w:val="99"/>
    <w:semiHidden/>
    <w:rsid w:val="001F61C0"/>
    <w:pPr>
      <w:tabs>
        <w:tab w:val="clear" w:pos="720"/>
        <w:tab w:val="center" w:pos="4536"/>
        <w:tab w:val="right" w:pos="9072"/>
      </w:tabs>
      <w:spacing w:line="240" w:lineRule="auto"/>
    </w:pPr>
  </w:style>
  <w:style w:type="character" w:customStyle="1" w:styleId="HeaderChar">
    <w:name w:val="Header Char"/>
    <w:basedOn w:val="DefaultParagraphFont"/>
    <w:link w:val="Header"/>
    <w:uiPriority w:val="99"/>
    <w:semiHidden/>
    <w:rsid w:val="001F61C0"/>
    <w:rPr>
      <w:rFonts w:ascii="Times New Roman" w:hAnsi="Times New Roman" w:cs="Times New Roman"/>
      <w:sz w:val="24"/>
      <w:szCs w:val="24"/>
    </w:rPr>
  </w:style>
  <w:style w:type="paragraph" w:styleId="Footer">
    <w:name w:val="footer"/>
    <w:basedOn w:val="Normal"/>
    <w:link w:val="FooterChar"/>
    <w:uiPriority w:val="99"/>
    <w:rsid w:val="001F61C0"/>
    <w:pPr>
      <w:tabs>
        <w:tab w:val="clear" w:pos="720"/>
        <w:tab w:val="center" w:pos="4536"/>
        <w:tab w:val="right" w:pos="9072"/>
      </w:tabs>
      <w:spacing w:line="240" w:lineRule="auto"/>
    </w:pPr>
  </w:style>
  <w:style w:type="character" w:customStyle="1" w:styleId="FooterChar">
    <w:name w:val="Footer Char"/>
    <w:basedOn w:val="DefaultParagraphFont"/>
    <w:link w:val="Footer"/>
    <w:uiPriority w:val="99"/>
    <w:rsid w:val="001F61C0"/>
    <w:rPr>
      <w:rFonts w:ascii="Times New Roman" w:hAnsi="Times New Roman" w:cs="Times New Roman"/>
      <w:sz w:val="24"/>
      <w:szCs w:val="24"/>
    </w:rPr>
  </w:style>
  <w:style w:type="paragraph" w:styleId="EndnoteText">
    <w:name w:val="endnote text"/>
    <w:basedOn w:val="Normal"/>
    <w:link w:val="EndnoteTextChar"/>
    <w:uiPriority w:val="99"/>
    <w:semiHidden/>
    <w:rsid w:val="002D6BC9"/>
    <w:pPr>
      <w:spacing w:line="240" w:lineRule="auto"/>
    </w:pPr>
    <w:rPr>
      <w:sz w:val="20"/>
      <w:szCs w:val="20"/>
    </w:rPr>
  </w:style>
  <w:style w:type="character" w:customStyle="1" w:styleId="EndnoteTextChar">
    <w:name w:val="Endnote Text Char"/>
    <w:basedOn w:val="DefaultParagraphFont"/>
    <w:link w:val="EndnoteText"/>
    <w:uiPriority w:val="99"/>
    <w:semiHidden/>
    <w:rsid w:val="002D6BC9"/>
    <w:rPr>
      <w:rFonts w:ascii="Times New Roman" w:hAnsi="Times New Roman" w:cs="Times New Roman"/>
      <w:sz w:val="20"/>
      <w:szCs w:val="20"/>
    </w:rPr>
  </w:style>
  <w:style w:type="character" w:styleId="EndnoteReference">
    <w:name w:val="endnote reference"/>
    <w:basedOn w:val="DefaultParagraphFont"/>
    <w:uiPriority w:val="99"/>
    <w:semiHidden/>
    <w:rsid w:val="002D6BC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53665820">
      <w:marLeft w:val="0"/>
      <w:marRight w:val="0"/>
      <w:marTop w:val="0"/>
      <w:marBottom w:val="0"/>
      <w:divBdr>
        <w:top w:val="none" w:sz="0" w:space="0" w:color="auto"/>
        <w:left w:val="none" w:sz="0" w:space="0" w:color="auto"/>
        <w:bottom w:val="none" w:sz="0" w:space="0" w:color="auto"/>
        <w:right w:val="none" w:sz="0" w:space="0" w:color="auto"/>
      </w:divBdr>
    </w:div>
    <w:div w:id="1453665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31</Pages>
  <Words>13516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XLI/2018</dc:title>
  <dc:subject/>
  <dc:creator>azawisza</dc:creator>
  <cp:keywords/>
  <dc:description/>
  <cp:lastModifiedBy>kmisarko</cp:lastModifiedBy>
  <cp:revision>4</cp:revision>
  <cp:lastPrinted>2018-04-17T11:42:00Z</cp:lastPrinted>
  <dcterms:created xsi:type="dcterms:W3CDTF">2018-04-16T13:58:00Z</dcterms:created>
  <dcterms:modified xsi:type="dcterms:W3CDTF">2018-04-17T11:45:00Z</dcterms:modified>
</cp:coreProperties>
</file>