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B3D" w14:textId="77777777"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2E7A5EB8" w14:textId="77777777"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14:paraId="2790808D" w14:textId="1C6F6CFE"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2205B4">
        <w:rPr>
          <w:b/>
          <w:sz w:val="24"/>
          <w:szCs w:val="24"/>
        </w:rPr>
        <w:t>5</w:t>
      </w:r>
      <w:r w:rsidR="00D15AD7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2B6B5F">
        <w:rPr>
          <w:b/>
          <w:sz w:val="24"/>
          <w:szCs w:val="24"/>
        </w:rPr>
        <w:t>3</w:t>
      </w:r>
    </w:p>
    <w:p w14:paraId="6DA0748A" w14:textId="77777777"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14:paraId="3FA3D1BC" w14:textId="0BD3C999"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2205B4">
        <w:rPr>
          <w:bCs/>
          <w:sz w:val="24"/>
          <w:szCs w:val="24"/>
        </w:rPr>
        <w:t xml:space="preserve">6 listopada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14:paraId="0AB20007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69B7C124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49796F8C" w14:textId="13712D9E"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507C84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14:paraId="52B93629" w14:textId="77777777"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265F96BE" w14:textId="77777777"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14:paraId="7D33F6C4" w14:textId="1042BE77" w:rsidR="00315AE2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</w:t>
      </w:r>
      <w:r w:rsidR="002F6872">
        <w:rPr>
          <w:sz w:val="24"/>
          <w:szCs w:val="24"/>
        </w:rPr>
        <w:t xml:space="preserve"> </w:t>
      </w:r>
      <w:r w:rsidR="00315AE2">
        <w:rPr>
          <w:sz w:val="24"/>
          <w:szCs w:val="24"/>
        </w:rPr>
        <w:t>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>Nieobecn</w:t>
      </w:r>
      <w:r w:rsidR="00315AE2">
        <w:rPr>
          <w:sz w:val="24"/>
          <w:szCs w:val="24"/>
        </w:rPr>
        <w:t>y radny P. Maciąg. Radny J. Pawlus przyszedł o godz. 9:10.</w:t>
      </w:r>
    </w:p>
    <w:p w14:paraId="33E0513B" w14:textId="77777777" w:rsidR="00AB655D" w:rsidRPr="00FF238A" w:rsidRDefault="00AB655D" w:rsidP="00C868A2">
      <w:pPr>
        <w:spacing w:after="0"/>
        <w:rPr>
          <w:sz w:val="24"/>
          <w:szCs w:val="24"/>
        </w:rPr>
      </w:pPr>
    </w:p>
    <w:p w14:paraId="3F991B0D" w14:textId="77777777"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206FF092" w14:textId="77777777" w:rsidR="002F6872" w:rsidRPr="00D00B84" w:rsidRDefault="002F6872" w:rsidP="00C868A2">
      <w:pPr>
        <w:spacing w:after="0"/>
        <w:rPr>
          <w:sz w:val="24"/>
          <w:szCs w:val="24"/>
        </w:rPr>
      </w:pPr>
    </w:p>
    <w:p w14:paraId="3ECD3689" w14:textId="256862B7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315AE2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61B20A66" w14:textId="77777777" w:rsid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0645C2BA" w14:textId="3BB42FBE"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</w:t>
      </w:r>
      <w:r w:rsidR="007B60C4">
        <w:rPr>
          <w:b/>
          <w:bCs/>
          <w:sz w:val="24"/>
          <w:szCs w:val="24"/>
        </w:rPr>
        <w:t>4</w:t>
      </w:r>
      <w:r w:rsidR="00D00B84" w:rsidRPr="00D00B84">
        <w:rPr>
          <w:b/>
          <w:bCs/>
          <w:sz w:val="24"/>
          <w:szCs w:val="24"/>
        </w:rPr>
        <w:t>/2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 xml:space="preserve"> z dnia </w:t>
      </w:r>
      <w:r w:rsidR="00ED274A">
        <w:rPr>
          <w:b/>
          <w:bCs/>
          <w:sz w:val="24"/>
          <w:szCs w:val="24"/>
        </w:rPr>
        <w:t>2</w:t>
      </w:r>
      <w:r w:rsidR="000C2E8A">
        <w:rPr>
          <w:b/>
          <w:bCs/>
          <w:sz w:val="24"/>
          <w:szCs w:val="24"/>
        </w:rPr>
        <w:t>6</w:t>
      </w:r>
      <w:r w:rsidR="00D00B84" w:rsidRPr="00D00B84">
        <w:rPr>
          <w:b/>
          <w:bCs/>
          <w:sz w:val="24"/>
          <w:szCs w:val="24"/>
        </w:rPr>
        <w:t>.0</w:t>
      </w:r>
      <w:r w:rsidR="007B60C4">
        <w:rPr>
          <w:b/>
          <w:bCs/>
          <w:sz w:val="24"/>
          <w:szCs w:val="24"/>
        </w:rPr>
        <w:t>9</w:t>
      </w:r>
      <w:r w:rsidR="00D00B84" w:rsidRPr="00D00B84">
        <w:rPr>
          <w:b/>
          <w:bCs/>
          <w:sz w:val="24"/>
          <w:szCs w:val="24"/>
        </w:rPr>
        <w:t>.2023 r.</w:t>
      </w:r>
    </w:p>
    <w:p w14:paraId="3D4BFA9D" w14:textId="77777777"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26DA36D9" w14:textId="1B6784B9"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>przyjęto w głosowaniu:</w:t>
      </w:r>
      <w:r w:rsidR="00315AE2">
        <w:rPr>
          <w:i/>
          <w:iCs/>
          <w:sz w:val="24"/>
          <w:szCs w:val="24"/>
        </w:rPr>
        <w:t xml:space="preserve"> 10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3B2BBDE0" w14:textId="77777777" w:rsidR="00ED274A" w:rsidRDefault="00ED274A" w:rsidP="00C868A2">
      <w:pPr>
        <w:spacing w:after="0"/>
        <w:rPr>
          <w:b/>
          <w:bCs/>
          <w:sz w:val="24"/>
          <w:szCs w:val="24"/>
        </w:rPr>
      </w:pPr>
    </w:p>
    <w:p w14:paraId="4BC97358" w14:textId="37AE972B" w:rsidR="00ED274A" w:rsidRDefault="00ED274A" w:rsidP="00ED27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1B58C8">
        <w:rPr>
          <w:b/>
          <w:bCs/>
          <w:sz w:val="24"/>
          <w:szCs w:val="24"/>
        </w:rPr>
        <w:t>4</w:t>
      </w:r>
    </w:p>
    <w:p w14:paraId="39C846B5" w14:textId="1C1A3B83" w:rsidR="00DA4B7E" w:rsidRDefault="005D2F73" w:rsidP="00DA4B7E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758ACF04" w14:textId="77777777" w:rsidR="001B58C8" w:rsidRDefault="001B58C8" w:rsidP="00DA4B7E">
      <w:pPr>
        <w:spacing w:after="0"/>
        <w:rPr>
          <w:b/>
          <w:bCs/>
          <w:sz w:val="24"/>
          <w:szCs w:val="24"/>
        </w:rPr>
      </w:pPr>
    </w:p>
    <w:p w14:paraId="06EC6861" w14:textId="1236CA33" w:rsidR="001B58C8" w:rsidRP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Ocena przygotowań do zimowego oraz letniego utrzymania dróg oraz sprawozdanie z przeprowadzonych prac, remontów i inwestycji.</w:t>
      </w:r>
    </w:p>
    <w:p w14:paraId="631F2D07" w14:textId="77777777" w:rsidR="00236F69" w:rsidRDefault="00236F69" w:rsidP="00236F69">
      <w:pPr>
        <w:pStyle w:val="Akapitzlist"/>
        <w:spacing w:after="0"/>
        <w:ind w:left="1210"/>
        <w:rPr>
          <w:sz w:val="24"/>
          <w:szCs w:val="24"/>
        </w:rPr>
      </w:pPr>
    </w:p>
    <w:p w14:paraId="10D6F5E2" w14:textId="451A8194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</w:t>
      </w:r>
      <w:r w:rsidR="007B3E5F">
        <w:rPr>
          <w:sz w:val="24"/>
          <w:szCs w:val="24"/>
        </w:rPr>
        <w:t xml:space="preserve">K. Olejnik </w:t>
      </w:r>
      <w:r>
        <w:rPr>
          <w:sz w:val="24"/>
          <w:szCs w:val="24"/>
        </w:rPr>
        <w:t>przedstawił w/w informację.</w:t>
      </w:r>
    </w:p>
    <w:p w14:paraId="7B1F4143" w14:textId="59D16C58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Udział w dyskusji wzięli: R. Wądołowski, J. Chmielewski, M. Łapeciński, I. </w:t>
      </w:r>
      <w:proofErr w:type="spellStart"/>
      <w:r>
        <w:rPr>
          <w:sz w:val="24"/>
          <w:szCs w:val="24"/>
        </w:rPr>
        <w:t>Dykiert</w:t>
      </w:r>
      <w:proofErr w:type="spellEnd"/>
      <w:r>
        <w:rPr>
          <w:sz w:val="24"/>
          <w:szCs w:val="24"/>
        </w:rPr>
        <w:t>,                           D. Błażejewski.</w:t>
      </w:r>
    </w:p>
    <w:p w14:paraId="08B355C5" w14:textId="77777777" w:rsidR="00236F69" w:rsidRPr="00236F69" w:rsidRDefault="00236F69" w:rsidP="00236F69">
      <w:pPr>
        <w:spacing w:after="0"/>
        <w:rPr>
          <w:sz w:val="24"/>
          <w:szCs w:val="24"/>
        </w:rPr>
      </w:pPr>
    </w:p>
    <w:p w14:paraId="366CF7D4" w14:textId="11282C10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236F69">
        <w:rPr>
          <w:i/>
          <w:iCs/>
          <w:sz w:val="24"/>
          <w:szCs w:val="24"/>
        </w:rPr>
        <w:t xml:space="preserve">11 </w:t>
      </w:r>
      <w:r w:rsidRPr="004D2618">
        <w:rPr>
          <w:i/>
          <w:iCs/>
          <w:sz w:val="24"/>
          <w:szCs w:val="24"/>
        </w:rPr>
        <w:t>za, 0 przeciw, 0 wstrzymujących się.</w:t>
      </w:r>
    </w:p>
    <w:p w14:paraId="1F50EA1D" w14:textId="77777777" w:rsidR="00DB0C6E" w:rsidRDefault="00DB0C6E" w:rsidP="001B58C8">
      <w:pPr>
        <w:spacing w:after="0"/>
        <w:jc w:val="left"/>
        <w:rPr>
          <w:i/>
          <w:iCs/>
          <w:sz w:val="24"/>
          <w:szCs w:val="24"/>
        </w:rPr>
      </w:pPr>
    </w:p>
    <w:p w14:paraId="0D6C4866" w14:textId="67A535CD" w:rsidR="001B58C8" w:rsidRPr="00236F69" w:rsidRDefault="00236F69">
      <w:pPr>
        <w:pStyle w:val="Akapitzlist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36F69">
        <w:rPr>
          <w:sz w:val="24"/>
          <w:szCs w:val="24"/>
        </w:rPr>
        <w:t>Informacja Regionalnego Dyrektora Ochrony Środowiska w Szczecinie.</w:t>
      </w:r>
    </w:p>
    <w:p w14:paraId="36FF885F" w14:textId="77777777" w:rsidR="00236F69" w:rsidRDefault="00236F69" w:rsidP="001B58C8">
      <w:pPr>
        <w:spacing w:after="0"/>
        <w:rPr>
          <w:sz w:val="24"/>
          <w:szCs w:val="24"/>
        </w:rPr>
      </w:pPr>
    </w:p>
    <w:p w14:paraId="1DD05DB5" w14:textId="56954186" w:rsidR="001B58C8" w:rsidRDefault="00236F69" w:rsidP="001B58C8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nieotrzymaniem informacji od RDOŚ nie podjęto głosowania nad opinią.</w:t>
      </w:r>
    </w:p>
    <w:p w14:paraId="1942B1FB" w14:textId="77777777" w:rsidR="00265478" w:rsidRDefault="00265478" w:rsidP="00265478">
      <w:pPr>
        <w:spacing w:after="0"/>
        <w:rPr>
          <w:sz w:val="24"/>
          <w:szCs w:val="24"/>
        </w:rPr>
      </w:pPr>
    </w:p>
    <w:p w14:paraId="6F685BDC" w14:textId="284BAC0F" w:rsidR="00265478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Wojewódzkiego Inspektora Ochrony Środowiska oraz Wydziału Ochrony Środowiska, Leśnictwa i Rolnictwa Starostwa Powiatowego w Pyrzycach na terenie powiatu pyrzyckiego.</w:t>
      </w:r>
    </w:p>
    <w:p w14:paraId="3D8A1201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083C5BEC" w14:textId="70CA7385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OŚliR</w:t>
      </w:r>
      <w:proofErr w:type="spellEnd"/>
      <w:r>
        <w:rPr>
          <w:sz w:val="24"/>
          <w:szCs w:val="24"/>
        </w:rPr>
        <w:t xml:space="preserve"> </w:t>
      </w:r>
      <w:r w:rsidR="007B3E5F">
        <w:rPr>
          <w:sz w:val="24"/>
          <w:szCs w:val="24"/>
        </w:rPr>
        <w:t xml:space="preserve">D. Błażejewski </w:t>
      </w:r>
      <w:r>
        <w:rPr>
          <w:sz w:val="24"/>
          <w:szCs w:val="24"/>
        </w:rPr>
        <w:t>przedstawił w/w informację.</w:t>
      </w:r>
    </w:p>
    <w:p w14:paraId="0B63F51E" w14:textId="51F69259" w:rsidR="00236F69" w:rsidRDefault="00236F69" w:rsidP="00236F69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lastRenderedPageBreak/>
        <w:t xml:space="preserve">Opinię pozytywną przyjęto w głosowaniu: </w:t>
      </w:r>
      <w:r>
        <w:rPr>
          <w:i/>
          <w:iCs/>
          <w:sz w:val="24"/>
          <w:szCs w:val="24"/>
        </w:rPr>
        <w:t xml:space="preserve">11 </w:t>
      </w:r>
      <w:r w:rsidRPr="004D2618">
        <w:rPr>
          <w:i/>
          <w:iCs/>
          <w:sz w:val="24"/>
          <w:szCs w:val="24"/>
        </w:rPr>
        <w:t>za, 0 przeciw, 0 wstrzymujących się</w:t>
      </w:r>
    </w:p>
    <w:p w14:paraId="12C79FE6" w14:textId="77777777" w:rsidR="00236F69" w:rsidRPr="00236F69" w:rsidRDefault="00236F69" w:rsidP="00236F69">
      <w:pPr>
        <w:spacing w:after="0"/>
        <w:rPr>
          <w:sz w:val="24"/>
          <w:szCs w:val="24"/>
        </w:rPr>
      </w:pPr>
    </w:p>
    <w:p w14:paraId="01BBB48D" w14:textId="36A2AAC7" w:rsid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nt. działalności w 2022 roku Krajowego Ośrodka Wsparcia Rolniczego oraz Agencji Restrukturyzacji i Modernizacji Rolnictwa na terenie powiatu pyrzyckiego.</w:t>
      </w:r>
    </w:p>
    <w:p w14:paraId="320A37C3" w14:textId="77777777" w:rsidR="00236F69" w:rsidRDefault="00236F69" w:rsidP="00236F69">
      <w:pPr>
        <w:spacing w:after="0"/>
        <w:rPr>
          <w:i/>
          <w:iCs/>
          <w:sz w:val="24"/>
          <w:szCs w:val="24"/>
        </w:rPr>
      </w:pPr>
    </w:p>
    <w:p w14:paraId="3CDD7FD8" w14:textId="23C0AF1A" w:rsidR="00236F69" w:rsidRDefault="00236F69" w:rsidP="00236F69">
      <w:pPr>
        <w:spacing w:after="0"/>
        <w:rPr>
          <w:i/>
          <w:iCs/>
          <w:sz w:val="24"/>
          <w:szCs w:val="24"/>
        </w:rPr>
      </w:pPr>
      <w:r w:rsidRPr="00236F69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17BBB9B9" w14:textId="77777777" w:rsidR="007B3E5F" w:rsidRPr="00236F69" w:rsidRDefault="007B3E5F" w:rsidP="00236F69">
      <w:pPr>
        <w:spacing w:after="0"/>
        <w:rPr>
          <w:sz w:val="24"/>
          <w:szCs w:val="24"/>
        </w:rPr>
      </w:pPr>
    </w:p>
    <w:p w14:paraId="230BD7C0" w14:textId="5DE157E7" w:rsid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nt. działalności w 2022 roku Zachodniopomorskiej Izby Rolniczej na terenie powiatu pyrzyckiego.</w:t>
      </w:r>
    </w:p>
    <w:p w14:paraId="6319E19C" w14:textId="77777777" w:rsidR="00236F69" w:rsidRDefault="00236F69" w:rsidP="00236F69">
      <w:pPr>
        <w:spacing w:after="0"/>
        <w:rPr>
          <w:sz w:val="24"/>
          <w:szCs w:val="24"/>
        </w:rPr>
      </w:pPr>
    </w:p>
    <w:p w14:paraId="6A030FCC" w14:textId="14A07188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nieotrzymaniem informacji nie podjęto głosowania nad opinią.</w:t>
      </w:r>
    </w:p>
    <w:p w14:paraId="3A75A122" w14:textId="77777777" w:rsidR="007B3E5F" w:rsidRDefault="007B3E5F" w:rsidP="00236F69">
      <w:pPr>
        <w:spacing w:after="0"/>
        <w:rPr>
          <w:sz w:val="24"/>
          <w:szCs w:val="24"/>
        </w:rPr>
      </w:pPr>
    </w:p>
    <w:p w14:paraId="6719F619" w14:textId="5326773F" w:rsidR="00236F69" w:rsidRDefault="00EB269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B2691">
        <w:rPr>
          <w:sz w:val="24"/>
          <w:szCs w:val="24"/>
        </w:rPr>
        <w:t>Informacja nt. działalności w 2022 roku Lasów Państwowych na terenie powiatu pyrzyckiego.</w:t>
      </w:r>
    </w:p>
    <w:p w14:paraId="7833572B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394E5812" w14:textId="77777777" w:rsidR="00EB2691" w:rsidRDefault="00EB2691" w:rsidP="00EB2691">
      <w:pPr>
        <w:spacing w:after="0"/>
        <w:rPr>
          <w:i/>
          <w:iCs/>
          <w:sz w:val="24"/>
          <w:szCs w:val="24"/>
        </w:rPr>
      </w:pPr>
      <w:r w:rsidRPr="00EB2691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02288806" w14:textId="77777777" w:rsidR="007B3E5F" w:rsidRPr="00EB2691" w:rsidRDefault="007B3E5F" w:rsidP="00EB2691">
      <w:pPr>
        <w:spacing w:after="0"/>
        <w:rPr>
          <w:sz w:val="24"/>
          <w:szCs w:val="24"/>
        </w:rPr>
      </w:pPr>
    </w:p>
    <w:p w14:paraId="3C4E5F95" w14:textId="4D43D700" w:rsidR="00EB2691" w:rsidRDefault="00EB269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B2691">
        <w:rPr>
          <w:sz w:val="24"/>
          <w:szCs w:val="24"/>
        </w:rPr>
        <w:t>Informacja nt. działalności w 2022 roku Polskiego Gospodarstwa Wodnego i spółek wodnych na terenie powiatu pyrzyckiego.</w:t>
      </w:r>
    </w:p>
    <w:p w14:paraId="0B5D6C52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03796656" w14:textId="7097DD83" w:rsidR="00EB2691" w:rsidRDefault="00EB2691" w:rsidP="00EB26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Dziwiński</w:t>
      </w:r>
      <w:proofErr w:type="spellEnd"/>
      <w:r>
        <w:rPr>
          <w:sz w:val="24"/>
          <w:szCs w:val="24"/>
        </w:rPr>
        <w:t xml:space="preserve"> przedstawił  w/w informację. W dyskusji udział wzięli</w:t>
      </w:r>
      <w:r w:rsidR="006A7014">
        <w:rPr>
          <w:sz w:val="24"/>
          <w:szCs w:val="24"/>
        </w:rPr>
        <w:t xml:space="preserve">: R. Wądołowski, </w:t>
      </w:r>
      <w:proofErr w:type="spellStart"/>
      <w:r w:rsidR="006A7014">
        <w:rPr>
          <w:sz w:val="24"/>
          <w:szCs w:val="24"/>
        </w:rPr>
        <w:t>I.Dykiert</w:t>
      </w:r>
      <w:proofErr w:type="spellEnd"/>
      <w:r w:rsidR="006A7014">
        <w:rPr>
          <w:sz w:val="24"/>
          <w:szCs w:val="24"/>
        </w:rPr>
        <w:t xml:space="preserve">, M. </w:t>
      </w:r>
      <w:proofErr w:type="spellStart"/>
      <w:r w:rsidR="006A7014">
        <w:rPr>
          <w:sz w:val="24"/>
          <w:szCs w:val="24"/>
        </w:rPr>
        <w:t>Kibała</w:t>
      </w:r>
      <w:proofErr w:type="spellEnd"/>
      <w:r w:rsidR="006A7014">
        <w:rPr>
          <w:sz w:val="24"/>
          <w:szCs w:val="24"/>
        </w:rPr>
        <w:t>, D. Błażejewski.</w:t>
      </w:r>
    </w:p>
    <w:p w14:paraId="3CBFE358" w14:textId="77777777" w:rsidR="00091298" w:rsidRDefault="00091298" w:rsidP="00EB2691">
      <w:pPr>
        <w:spacing w:after="0"/>
        <w:rPr>
          <w:sz w:val="24"/>
          <w:szCs w:val="24"/>
        </w:rPr>
      </w:pPr>
    </w:p>
    <w:p w14:paraId="4D40E8C7" w14:textId="77777777" w:rsidR="00091298" w:rsidRDefault="00091298" w:rsidP="00091298">
      <w:pPr>
        <w:spacing w:after="0"/>
        <w:rPr>
          <w:i/>
          <w:iCs/>
          <w:sz w:val="24"/>
          <w:szCs w:val="24"/>
        </w:rPr>
      </w:pPr>
      <w:r w:rsidRPr="00EB2691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20AF444F" w14:textId="77777777" w:rsidR="007B3E5F" w:rsidRPr="00EB2691" w:rsidRDefault="007B3E5F" w:rsidP="00091298">
      <w:pPr>
        <w:spacing w:after="0"/>
        <w:rPr>
          <w:sz w:val="24"/>
          <w:szCs w:val="24"/>
        </w:rPr>
      </w:pPr>
    </w:p>
    <w:p w14:paraId="0C344B7E" w14:textId="7EAF759D" w:rsidR="00091298" w:rsidRDefault="0009129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91298">
        <w:rPr>
          <w:sz w:val="24"/>
          <w:szCs w:val="24"/>
        </w:rPr>
        <w:t>Projekt uchwały w sprawie ustalenia wysokości opłat za usunięcie i przechowywanie statków lub innych obiektów pływających na obszarze powiatu pyrzyckiego na 2024 r. (proj. nr 227).</w:t>
      </w:r>
    </w:p>
    <w:p w14:paraId="667D25A6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7ADBC661" w14:textId="77777777" w:rsidR="00FA3DF3" w:rsidRDefault="00FA3DF3" w:rsidP="00FA3DF3">
      <w:pPr>
        <w:spacing w:after="0"/>
        <w:rPr>
          <w:i/>
          <w:iCs/>
          <w:sz w:val="24"/>
          <w:szCs w:val="24"/>
        </w:rPr>
      </w:pPr>
      <w:r w:rsidRPr="00FA3DF3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0DA1C651" w14:textId="77777777" w:rsidR="007B3E5F" w:rsidRPr="00FA3DF3" w:rsidRDefault="007B3E5F" w:rsidP="00FA3DF3">
      <w:pPr>
        <w:spacing w:after="0"/>
        <w:rPr>
          <w:sz w:val="24"/>
          <w:szCs w:val="24"/>
        </w:rPr>
      </w:pPr>
    </w:p>
    <w:p w14:paraId="2D0D9A90" w14:textId="4D02E903" w:rsidR="00091298" w:rsidRPr="00FA3DF3" w:rsidRDefault="00FA3DF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A3DF3">
        <w:rPr>
          <w:sz w:val="24"/>
          <w:szCs w:val="24"/>
        </w:rPr>
        <w:t>Projekt uchwały w sprawie udzielenia pomocy finansowej Województwu Zach</w:t>
      </w:r>
      <w:r>
        <w:rPr>
          <w:sz w:val="24"/>
          <w:szCs w:val="24"/>
        </w:rPr>
        <w:t>o</w:t>
      </w:r>
      <w:r w:rsidRPr="00FA3DF3">
        <w:rPr>
          <w:sz w:val="24"/>
          <w:szCs w:val="24"/>
        </w:rPr>
        <w:t>dniopomorskiemu (proj. nr 228).</w:t>
      </w:r>
    </w:p>
    <w:p w14:paraId="70A86212" w14:textId="79EA2FC6"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5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14:paraId="639DA03F" w14:textId="03B20723" w:rsidR="00DB0C6E" w:rsidRPr="00FA3DF3" w:rsidRDefault="00E273DF" w:rsidP="00C868A2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06C7301F" w14:textId="7E321D5E"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Wolne wnioski.</w:t>
      </w:r>
    </w:p>
    <w:p w14:paraId="139A6B29" w14:textId="77777777" w:rsidR="00E273DF" w:rsidRPr="00E273DF" w:rsidRDefault="00E273DF" w:rsidP="00E273DF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228DD82D" w14:textId="4D00BA3A"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lastRenderedPageBreak/>
        <w:t xml:space="preserve">Ad. </w:t>
      </w:r>
      <w:r w:rsidR="001B58C8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36AAF1B1" w14:textId="77777777"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5706E7BE" w14:textId="77777777"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14:paraId="3EF55910" w14:textId="0A2F9A11"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E273DF">
        <w:rPr>
          <w:b/>
          <w:bCs/>
          <w:sz w:val="22"/>
          <w:szCs w:val="22"/>
        </w:rPr>
        <w:t>10</w:t>
      </w:r>
      <w:r w:rsidR="00897D5F" w:rsidRPr="004D73A6">
        <w:rPr>
          <w:b/>
          <w:bCs/>
          <w:sz w:val="22"/>
          <w:szCs w:val="22"/>
        </w:rPr>
        <w:t>.</w:t>
      </w:r>
      <w:r w:rsidR="00507C84">
        <w:rPr>
          <w:b/>
          <w:bCs/>
          <w:sz w:val="22"/>
          <w:szCs w:val="22"/>
        </w:rPr>
        <w:t>28</w:t>
      </w:r>
    </w:p>
    <w:p w14:paraId="65668A02" w14:textId="77777777"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29C96EB5" w14:textId="77777777"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A8D286" w14:textId="77777777"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7AA11E11" w14:textId="77777777"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277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537A" w14:textId="77777777" w:rsidR="00CB48D9" w:rsidRDefault="00CB48D9" w:rsidP="005E5B6C">
      <w:pPr>
        <w:spacing w:after="0" w:line="240" w:lineRule="auto"/>
      </w:pPr>
      <w:r>
        <w:separator/>
      </w:r>
    </w:p>
  </w:endnote>
  <w:endnote w:type="continuationSeparator" w:id="0">
    <w:p w14:paraId="54E0D7B4" w14:textId="77777777" w:rsidR="00CB48D9" w:rsidRDefault="00CB48D9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618" w14:textId="77777777"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5725ED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10B0" w14:textId="77777777" w:rsidR="00CB48D9" w:rsidRDefault="00CB48D9" w:rsidP="005E5B6C">
      <w:pPr>
        <w:spacing w:after="0" w:line="240" w:lineRule="auto"/>
      </w:pPr>
      <w:r>
        <w:separator/>
      </w:r>
    </w:p>
  </w:footnote>
  <w:footnote w:type="continuationSeparator" w:id="0">
    <w:p w14:paraId="6790899C" w14:textId="77777777" w:rsidR="00CB48D9" w:rsidRDefault="00CB48D9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7208"/>
    <w:multiLevelType w:val="hybridMultilevel"/>
    <w:tmpl w:val="6298002A"/>
    <w:lvl w:ilvl="0" w:tplc="6AD4AED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289221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3048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1298"/>
    <w:rsid w:val="00092DA6"/>
    <w:rsid w:val="00093FAC"/>
    <w:rsid w:val="000959DB"/>
    <w:rsid w:val="000A6D7B"/>
    <w:rsid w:val="000A72E9"/>
    <w:rsid w:val="000C018F"/>
    <w:rsid w:val="000C1F1D"/>
    <w:rsid w:val="000C2E8A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A1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B58C8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5B4"/>
    <w:rsid w:val="00220BE6"/>
    <w:rsid w:val="00222EBB"/>
    <w:rsid w:val="00224208"/>
    <w:rsid w:val="002252C4"/>
    <w:rsid w:val="002302FA"/>
    <w:rsid w:val="00236F69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478"/>
    <w:rsid w:val="00265680"/>
    <w:rsid w:val="0026594E"/>
    <w:rsid w:val="0026688B"/>
    <w:rsid w:val="002705D4"/>
    <w:rsid w:val="002712DB"/>
    <w:rsid w:val="002715BE"/>
    <w:rsid w:val="0027632F"/>
    <w:rsid w:val="00277B4D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6B5F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6872"/>
    <w:rsid w:val="002F710D"/>
    <w:rsid w:val="00301E70"/>
    <w:rsid w:val="0030304D"/>
    <w:rsid w:val="0030436E"/>
    <w:rsid w:val="00305A75"/>
    <w:rsid w:val="00310185"/>
    <w:rsid w:val="003135A6"/>
    <w:rsid w:val="003150C3"/>
    <w:rsid w:val="00315AE2"/>
    <w:rsid w:val="003179FD"/>
    <w:rsid w:val="0032070E"/>
    <w:rsid w:val="00323791"/>
    <w:rsid w:val="00325E58"/>
    <w:rsid w:val="00326720"/>
    <w:rsid w:val="0032675E"/>
    <w:rsid w:val="003270CA"/>
    <w:rsid w:val="00331248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A6EFB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065A5"/>
    <w:rsid w:val="00507C84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6D2"/>
    <w:rsid w:val="0067297D"/>
    <w:rsid w:val="006729A5"/>
    <w:rsid w:val="00674388"/>
    <w:rsid w:val="006753B0"/>
    <w:rsid w:val="00680F12"/>
    <w:rsid w:val="00681F0D"/>
    <w:rsid w:val="006825C0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A7014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2200"/>
    <w:rsid w:val="006E531C"/>
    <w:rsid w:val="006E622D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4A89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B3E5F"/>
    <w:rsid w:val="007B60C4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378D1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A74D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7BB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12F6"/>
    <w:rsid w:val="009B31A9"/>
    <w:rsid w:val="009B66EB"/>
    <w:rsid w:val="009B6753"/>
    <w:rsid w:val="009C06A2"/>
    <w:rsid w:val="009C0D6B"/>
    <w:rsid w:val="009C1225"/>
    <w:rsid w:val="009C1DE5"/>
    <w:rsid w:val="009C3FB2"/>
    <w:rsid w:val="009C7DE7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0BF"/>
    <w:rsid w:val="00A55F0E"/>
    <w:rsid w:val="00A57584"/>
    <w:rsid w:val="00A61AE5"/>
    <w:rsid w:val="00A64D9B"/>
    <w:rsid w:val="00A67E77"/>
    <w:rsid w:val="00A7465A"/>
    <w:rsid w:val="00A83494"/>
    <w:rsid w:val="00A85C07"/>
    <w:rsid w:val="00A8785E"/>
    <w:rsid w:val="00A90915"/>
    <w:rsid w:val="00A94F43"/>
    <w:rsid w:val="00A9615C"/>
    <w:rsid w:val="00A96F5D"/>
    <w:rsid w:val="00A97C12"/>
    <w:rsid w:val="00AA0A02"/>
    <w:rsid w:val="00AA0E27"/>
    <w:rsid w:val="00AA51E7"/>
    <w:rsid w:val="00AA57B5"/>
    <w:rsid w:val="00AA6CA5"/>
    <w:rsid w:val="00AB1B3E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07847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EC0"/>
    <w:rsid w:val="00C47FDC"/>
    <w:rsid w:val="00C50D6A"/>
    <w:rsid w:val="00C54000"/>
    <w:rsid w:val="00C6151A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94EA9"/>
    <w:rsid w:val="00CA3E27"/>
    <w:rsid w:val="00CB1DC4"/>
    <w:rsid w:val="00CB48D9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5AD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5D2"/>
    <w:rsid w:val="00D92E99"/>
    <w:rsid w:val="00D95676"/>
    <w:rsid w:val="00DA111E"/>
    <w:rsid w:val="00DA2679"/>
    <w:rsid w:val="00DA2B9F"/>
    <w:rsid w:val="00DA4B7E"/>
    <w:rsid w:val="00DA68CB"/>
    <w:rsid w:val="00DB04E0"/>
    <w:rsid w:val="00DB0C6E"/>
    <w:rsid w:val="00DB42C3"/>
    <w:rsid w:val="00DB73E3"/>
    <w:rsid w:val="00DC1057"/>
    <w:rsid w:val="00DC236F"/>
    <w:rsid w:val="00DC2A7B"/>
    <w:rsid w:val="00DC3918"/>
    <w:rsid w:val="00DC6EA4"/>
    <w:rsid w:val="00DD0433"/>
    <w:rsid w:val="00DD0FE6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39FC"/>
    <w:rsid w:val="00E16BDE"/>
    <w:rsid w:val="00E177A3"/>
    <w:rsid w:val="00E20635"/>
    <w:rsid w:val="00E21B62"/>
    <w:rsid w:val="00E23C16"/>
    <w:rsid w:val="00E24E9F"/>
    <w:rsid w:val="00E26B51"/>
    <w:rsid w:val="00E273DF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B2691"/>
    <w:rsid w:val="00EB78AC"/>
    <w:rsid w:val="00EC3BAA"/>
    <w:rsid w:val="00EC4EFA"/>
    <w:rsid w:val="00EC57D7"/>
    <w:rsid w:val="00ED0314"/>
    <w:rsid w:val="00ED274A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5D40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A3DF3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B7D"/>
  <w15:docId w15:val="{A750FA09-0FC0-481A-A48F-810BE64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1647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14</cp:revision>
  <cp:lastPrinted>2023-12-07T10:11:00Z</cp:lastPrinted>
  <dcterms:created xsi:type="dcterms:W3CDTF">2023-11-24T11:54:00Z</dcterms:created>
  <dcterms:modified xsi:type="dcterms:W3CDTF">2023-12-07T10:12:00Z</dcterms:modified>
</cp:coreProperties>
</file>