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4B3D" w14:textId="77777777" w:rsidR="00DA2B9F" w:rsidRPr="00FF238A" w:rsidRDefault="00DA2B9F" w:rsidP="00C868A2">
      <w:pPr>
        <w:spacing w:after="0" w:line="240" w:lineRule="auto"/>
        <w:ind w:left="180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  <w:t xml:space="preserve">     </w:t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 xml:space="preserve">   Projekt</w:t>
      </w:r>
    </w:p>
    <w:p w14:paraId="2E7A5EB8" w14:textId="77777777" w:rsidR="00DA2B9F" w:rsidRPr="00FF238A" w:rsidRDefault="00DA2B9F" w:rsidP="00C868A2">
      <w:pPr>
        <w:spacing w:after="0" w:line="240" w:lineRule="auto"/>
        <w:ind w:left="180"/>
        <w:rPr>
          <w:b/>
          <w:sz w:val="24"/>
          <w:szCs w:val="24"/>
        </w:rPr>
      </w:pPr>
    </w:p>
    <w:p w14:paraId="2790808D" w14:textId="4173F05C" w:rsidR="00DA2B9F" w:rsidRPr="00FF238A" w:rsidRDefault="00A55F0E" w:rsidP="0071572C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Protokół nr </w:t>
      </w:r>
      <w:r w:rsidR="00A26942">
        <w:rPr>
          <w:b/>
          <w:sz w:val="24"/>
          <w:szCs w:val="24"/>
        </w:rPr>
        <w:t>3</w:t>
      </w:r>
      <w:r w:rsidR="00D15AD7">
        <w:rPr>
          <w:b/>
          <w:sz w:val="24"/>
          <w:szCs w:val="24"/>
        </w:rPr>
        <w:t>4/</w:t>
      </w:r>
      <w:r w:rsidR="00AC4E9D" w:rsidRPr="00FF238A">
        <w:rPr>
          <w:b/>
          <w:sz w:val="24"/>
          <w:szCs w:val="24"/>
        </w:rPr>
        <w:t>2</w:t>
      </w:r>
      <w:r w:rsidR="002B6B5F">
        <w:rPr>
          <w:b/>
          <w:sz w:val="24"/>
          <w:szCs w:val="24"/>
        </w:rPr>
        <w:t>3</w:t>
      </w:r>
    </w:p>
    <w:p w14:paraId="6DA0748A" w14:textId="77777777" w:rsidR="00DA2B9F" w:rsidRPr="00FF238A" w:rsidRDefault="00DA2B9F" w:rsidP="0071572C">
      <w:pPr>
        <w:spacing w:after="0" w:line="240" w:lineRule="auto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>Z posiedzenia Komisji Finansów</w:t>
      </w:r>
    </w:p>
    <w:p w14:paraId="3FA3D1BC" w14:textId="0CCDDB71" w:rsidR="00DA2B9F" w:rsidRPr="00FF238A" w:rsidRDefault="00A55F0E" w:rsidP="0071572C">
      <w:pPr>
        <w:spacing w:after="0" w:line="240" w:lineRule="auto"/>
        <w:jc w:val="center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>z dnia</w:t>
      </w:r>
      <w:r w:rsidR="00AC4E9D" w:rsidRPr="00FF238A">
        <w:rPr>
          <w:bCs/>
          <w:sz w:val="24"/>
          <w:szCs w:val="24"/>
        </w:rPr>
        <w:t xml:space="preserve"> </w:t>
      </w:r>
      <w:r w:rsidR="002B6B5F">
        <w:rPr>
          <w:bCs/>
          <w:sz w:val="24"/>
          <w:szCs w:val="24"/>
        </w:rPr>
        <w:t>2</w:t>
      </w:r>
      <w:r w:rsidR="00F65D40">
        <w:rPr>
          <w:bCs/>
          <w:sz w:val="24"/>
          <w:szCs w:val="24"/>
        </w:rPr>
        <w:t>6</w:t>
      </w:r>
      <w:r w:rsidR="00D44D72" w:rsidRPr="00FF238A">
        <w:rPr>
          <w:bCs/>
          <w:sz w:val="24"/>
          <w:szCs w:val="24"/>
        </w:rPr>
        <w:t xml:space="preserve"> </w:t>
      </w:r>
      <w:r w:rsidR="00D15AD7">
        <w:rPr>
          <w:bCs/>
          <w:sz w:val="24"/>
          <w:szCs w:val="24"/>
        </w:rPr>
        <w:t xml:space="preserve">września </w:t>
      </w:r>
      <w:r w:rsidR="00DA2B9F" w:rsidRPr="00FF238A">
        <w:rPr>
          <w:bCs/>
          <w:sz w:val="24"/>
          <w:szCs w:val="24"/>
        </w:rPr>
        <w:t>2</w:t>
      </w:r>
      <w:r w:rsidR="0075219D" w:rsidRPr="00FF238A">
        <w:rPr>
          <w:bCs/>
          <w:sz w:val="24"/>
          <w:szCs w:val="24"/>
        </w:rPr>
        <w:t>0</w:t>
      </w:r>
      <w:r w:rsidR="00AC4E9D" w:rsidRPr="00FF238A">
        <w:rPr>
          <w:bCs/>
          <w:sz w:val="24"/>
          <w:szCs w:val="24"/>
        </w:rPr>
        <w:t>2</w:t>
      </w:r>
      <w:r w:rsidR="00A26942">
        <w:rPr>
          <w:bCs/>
          <w:sz w:val="24"/>
          <w:szCs w:val="24"/>
        </w:rPr>
        <w:t xml:space="preserve">3 </w:t>
      </w:r>
      <w:r w:rsidR="00DA2B9F" w:rsidRPr="00FF238A">
        <w:rPr>
          <w:bCs/>
          <w:sz w:val="24"/>
          <w:szCs w:val="24"/>
        </w:rPr>
        <w:t>r.</w:t>
      </w:r>
    </w:p>
    <w:p w14:paraId="0AB20007" w14:textId="77777777" w:rsidR="00DA2B9F" w:rsidRPr="00FF238A" w:rsidRDefault="00DA2B9F" w:rsidP="00C868A2">
      <w:pPr>
        <w:spacing w:after="0" w:line="240" w:lineRule="auto"/>
        <w:rPr>
          <w:sz w:val="24"/>
          <w:szCs w:val="24"/>
        </w:rPr>
      </w:pPr>
    </w:p>
    <w:p w14:paraId="69B7C124" w14:textId="77777777" w:rsidR="00DA2B9F" w:rsidRPr="00FF238A" w:rsidRDefault="00DA2B9F" w:rsidP="00C868A2">
      <w:pPr>
        <w:spacing w:after="0" w:line="240" w:lineRule="auto"/>
        <w:rPr>
          <w:sz w:val="24"/>
          <w:szCs w:val="24"/>
        </w:rPr>
      </w:pPr>
    </w:p>
    <w:p w14:paraId="49796F8C" w14:textId="39C5F472" w:rsidR="00DA2B9F" w:rsidRPr="00FF238A" w:rsidRDefault="00DA2B9F" w:rsidP="00C868A2">
      <w:pPr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G</w:t>
      </w:r>
      <w:r w:rsidR="0054046A" w:rsidRPr="00FF238A">
        <w:rPr>
          <w:b/>
          <w:bCs/>
          <w:sz w:val="24"/>
          <w:szCs w:val="24"/>
        </w:rPr>
        <w:t xml:space="preserve">odz. </w:t>
      </w:r>
      <w:r w:rsidR="00F65D40">
        <w:rPr>
          <w:b/>
          <w:bCs/>
          <w:sz w:val="24"/>
          <w:szCs w:val="24"/>
        </w:rPr>
        <w:t>8</w:t>
      </w:r>
      <w:r w:rsidR="00D3280A" w:rsidRPr="00FF238A">
        <w:rPr>
          <w:b/>
          <w:bCs/>
          <w:sz w:val="24"/>
          <w:szCs w:val="24"/>
        </w:rPr>
        <w:t>.00</w:t>
      </w:r>
    </w:p>
    <w:p w14:paraId="52B93629" w14:textId="77777777" w:rsidR="00DA2B9F" w:rsidRPr="00FF238A" w:rsidRDefault="00DA2B9F" w:rsidP="00C868A2">
      <w:pPr>
        <w:spacing w:after="0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1 </w:t>
      </w:r>
      <w:r w:rsidRPr="00FF238A">
        <w:rPr>
          <w:b/>
          <w:bCs/>
          <w:sz w:val="24"/>
          <w:szCs w:val="24"/>
        </w:rPr>
        <w:t>Otwarcie posiedzenia, stwierdzenie quorum.</w:t>
      </w:r>
    </w:p>
    <w:p w14:paraId="265F96BE" w14:textId="77777777" w:rsidR="00DA2B9F" w:rsidRPr="00FF238A" w:rsidRDefault="00DA2B9F" w:rsidP="00C868A2">
      <w:pPr>
        <w:spacing w:after="0"/>
        <w:rPr>
          <w:b/>
          <w:bCs/>
          <w:sz w:val="24"/>
          <w:szCs w:val="24"/>
          <w:u w:val="single"/>
        </w:rPr>
      </w:pPr>
    </w:p>
    <w:p w14:paraId="3C26B451" w14:textId="77F4B670" w:rsidR="007803A8" w:rsidRPr="00FF238A" w:rsidRDefault="00140CCC" w:rsidP="00C868A2">
      <w:pPr>
        <w:spacing w:after="0"/>
        <w:rPr>
          <w:sz w:val="24"/>
          <w:szCs w:val="24"/>
        </w:rPr>
      </w:pPr>
      <w:r w:rsidRPr="00FF238A">
        <w:rPr>
          <w:sz w:val="24"/>
          <w:szCs w:val="24"/>
          <w:u w:val="single"/>
        </w:rPr>
        <w:t>Przewodnicząc</w:t>
      </w:r>
      <w:r w:rsidR="00A7465A" w:rsidRPr="00FF238A">
        <w:rPr>
          <w:sz w:val="24"/>
          <w:szCs w:val="24"/>
          <w:u w:val="single"/>
        </w:rPr>
        <w:t>y Marcin Łapeciński</w:t>
      </w:r>
      <w:r w:rsidR="00A7465A" w:rsidRPr="00FF238A">
        <w:rPr>
          <w:sz w:val="24"/>
          <w:szCs w:val="24"/>
        </w:rPr>
        <w:t xml:space="preserve"> -</w:t>
      </w:r>
      <w:r w:rsidR="00DA2B9F" w:rsidRPr="00FF238A">
        <w:rPr>
          <w:sz w:val="24"/>
          <w:szCs w:val="24"/>
        </w:rPr>
        <w:t xml:space="preserve"> otworzył posiedzenie, powitał radnych, oraz gości. Na podstawie listy obecności (zał. nr 1) przewodniczący, stwierdził, że na stan 12 c</w:t>
      </w:r>
      <w:r w:rsidR="00660B3D" w:rsidRPr="00FF238A">
        <w:rPr>
          <w:sz w:val="24"/>
          <w:szCs w:val="24"/>
        </w:rPr>
        <w:t xml:space="preserve">złonków </w:t>
      </w:r>
      <w:r w:rsidR="00000B06" w:rsidRPr="00FF238A">
        <w:rPr>
          <w:sz w:val="24"/>
          <w:szCs w:val="24"/>
        </w:rPr>
        <w:t>obecn</w:t>
      </w:r>
      <w:r w:rsidR="00875111">
        <w:rPr>
          <w:sz w:val="24"/>
          <w:szCs w:val="24"/>
        </w:rPr>
        <w:t>ych</w:t>
      </w:r>
      <w:r w:rsidR="00000B06" w:rsidRPr="00FF238A">
        <w:rPr>
          <w:sz w:val="24"/>
          <w:szCs w:val="24"/>
        </w:rPr>
        <w:t xml:space="preserve"> </w:t>
      </w:r>
      <w:r w:rsidR="00875111">
        <w:rPr>
          <w:sz w:val="24"/>
          <w:szCs w:val="24"/>
        </w:rPr>
        <w:t>jest</w:t>
      </w:r>
      <w:r w:rsidR="002F6872">
        <w:rPr>
          <w:sz w:val="24"/>
          <w:szCs w:val="24"/>
        </w:rPr>
        <w:t xml:space="preserve"> 8</w:t>
      </w:r>
      <w:r w:rsidR="00000B06" w:rsidRPr="00FF238A">
        <w:rPr>
          <w:sz w:val="24"/>
          <w:szCs w:val="24"/>
        </w:rPr>
        <w:t xml:space="preserve">, </w:t>
      </w:r>
      <w:r w:rsidR="00DA2B9F" w:rsidRPr="00FF238A">
        <w:rPr>
          <w:sz w:val="24"/>
          <w:szCs w:val="24"/>
        </w:rPr>
        <w:t xml:space="preserve">co stanowi odpowiednie quorum do podejmowania prawomocnych decyzji komisji. </w:t>
      </w:r>
      <w:r w:rsidR="00875111">
        <w:rPr>
          <w:sz w:val="24"/>
          <w:szCs w:val="24"/>
        </w:rPr>
        <w:t>Nieobecn</w:t>
      </w:r>
      <w:r w:rsidR="002F6872">
        <w:rPr>
          <w:sz w:val="24"/>
          <w:szCs w:val="24"/>
        </w:rPr>
        <w:t>i</w:t>
      </w:r>
      <w:r w:rsidR="00875111">
        <w:rPr>
          <w:sz w:val="24"/>
          <w:szCs w:val="24"/>
        </w:rPr>
        <w:t xml:space="preserve"> radny:</w:t>
      </w:r>
      <w:r w:rsidR="00ED274A">
        <w:rPr>
          <w:sz w:val="24"/>
          <w:szCs w:val="24"/>
        </w:rPr>
        <w:t xml:space="preserve"> I. </w:t>
      </w:r>
      <w:proofErr w:type="spellStart"/>
      <w:r w:rsidR="00ED274A">
        <w:rPr>
          <w:sz w:val="24"/>
          <w:szCs w:val="24"/>
        </w:rPr>
        <w:t>Dykiert</w:t>
      </w:r>
      <w:proofErr w:type="spellEnd"/>
      <w:r w:rsidR="002F6872">
        <w:rPr>
          <w:sz w:val="24"/>
          <w:szCs w:val="24"/>
        </w:rPr>
        <w:t xml:space="preserve">, P. Maciąg, M. </w:t>
      </w:r>
      <w:proofErr w:type="spellStart"/>
      <w:r w:rsidR="002F6872">
        <w:rPr>
          <w:sz w:val="24"/>
          <w:szCs w:val="24"/>
        </w:rPr>
        <w:t>Kibałą</w:t>
      </w:r>
      <w:proofErr w:type="spellEnd"/>
      <w:r w:rsidR="002F6872">
        <w:rPr>
          <w:sz w:val="24"/>
          <w:szCs w:val="24"/>
        </w:rPr>
        <w:t>, J. Prokop.</w:t>
      </w:r>
    </w:p>
    <w:p w14:paraId="33E0513B" w14:textId="77777777" w:rsidR="00AB655D" w:rsidRPr="00FF238A" w:rsidRDefault="00AB655D" w:rsidP="00C868A2">
      <w:pPr>
        <w:spacing w:after="0"/>
        <w:rPr>
          <w:sz w:val="24"/>
          <w:szCs w:val="24"/>
        </w:rPr>
      </w:pPr>
    </w:p>
    <w:p w14:paraId="3F991B0D" w14:textId="77777777" w:rsidR="00955A88" w:rsidRDefault="00955A88" w:rsidP="00C868A2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Ad. 2 Ustalenie porządku posiedzenia.</w:t>
      </w:r>
    </w:p>
    <w:p w14:paraId="42362D0A" w14:textId="77777777" w:rsidR="002F6872" w:rsidRDefault="002F6872" w:rsidP="00C868A2">
      <w:pPr>
        <w:spacing w:after="0"/>
        <w:rPr>
          <w:sz w:val="24"/>
          <w:szCs w:val="24"/>
        </w:rPr>
      </w:pPr>
    </w:p>
    <w:p w14:paraId="016CC9D7" w14:textId="77777777" w:rsidR="002F6872" w:rsidRPr="008308D9" w:rsidRDefault="002F6872" w:rsidP="002F6872">
      <w:pPr>
        <w:spacing w:after="0"/>
        <w:rPr>
          <w:sz w:val="24"/>
          <w:szCs w:val="24"/>
        </w:rPr>
      </w:pPr>
      <w:r w:rsidRPr="008308D9">
        <w:rPr>
          <w:sz w:val="24"/>
          <w:szCs w:val="24"/>
        </w:rPr>
        <w:t>Starosta S. Stępień – zaproponował wprowadzenie 3 projektów uchwał:</w:t>
      </w:r>
    </w:p>
    <w:p w14:paraId="4587E471" w14:textId="77777777" w:rsidR="002F6872" w:rsidRDefault="002F6872" w:rsidP="002F6872">
      <w:pPr>
        <w:spacing w:after="0"/>
        <w:rPr>
          <w:i/>
          <w:iCs/>
          <w:sz w:val="24"/>
          <w:szCs w:val="24"/>
        </w:rPr>
      </w:pPr>
    </w:p>
    <w:p w14:paraId="0953AAC2" w14:textId="17451289" w:rsidR="002F6872" w:rsidRPr="008308D9" w:rsidRDefault="002F6872" w:rsidP="002F6872">
      <w:pPr>
        <w:pStyle w:val="Akapitzlist"/>
        <w:numPr>
          <w:ilvl w:val="0"/>
          <w:numId w:val="49"/>
        </w:numPr>
        <w:spacing w:after="0"/>
        <w:rPr>
          <w:sz w:val="24"/>
          <w:szCs w:val="24"/>
        </w:rPr>
      </w:pPr>
      <w:r w:rsidRPr="008308D9">
        <w:rPr>
          <w:sz w:val="24"/>
          <w:szCs w:val="24"/>
        </w:rPr>
        <w:t>Projekt chwały w sprawie przyznania dotacji na rzecz Parafii Rzymskokatolickiej pw</w:t>
      </w:r>
      <w:r>
        <w:rPr>
          <w:sz w:val="24"/>
          <w:szCs w:val="24"/>
        </w:rPr>
        <w:t>.</w:t>
      </w:r>
      <w:r w:rsidRPr="008308D9">
        <w:rPr>
          <w:sz w:val="24"/>
          <w:szCs w:val="24"/>
        </w:rPr>
        <w:t xml:space="preserve"> M.B Królowej Polski w Bielicach (proj. Nr 222).</w:t>
      </w:r>
    </w:p>
    <w:p w14:paraId="69CA7C09" w14:textId="77777777" w:rsidR="002F6872" w:rsidRPr="008308D9" w:rsidRDefault="002F6872" w:rsidP="002F6872">
      <w:pPr>
        <w:pStyle w:val="Akapitzlist"/>
        <w:numPr>
          <w:ilvl w:val="0"/>
          <w:numId w:val="49"/>
        </w:numPr>
        <w:spacing w:after="0"/>
        <w:rPr>
          <w:sz w:val="24"/>
          <w:szCs w:val="24"/>
        </w:rPr>
      </w:pPr>
      <w:r w:rsidRPr="008308D9">
        <w:rPr>
          <w:sz w:val="24"/>
          <w:szCs w:val="24"/>
        </w:rPr>
        <w:t>Projekt chwały w sprawie przyznania dotacji na rzecz Parafii Rzymskokatolickiej pw. Najświętszej Marii Panny Bolesnej w Pyrzycach (proj. Nr 223).</w:t>
      </w:r>
    </w:p>
    <w:p w14:paraId="180561E1" w14:textId="77777777" w:rsidR="002F6872" w:rsidRPr="008308D9" w:rsidRDefault="002F6872" w:rsidP="002F6872">
      <w:pPr>
        <w:pStyle w:val="Akapitzlist"/>
        <w:numPr>
          <w:ilvl w:val="0"/>
          <w:numId w:val="49"/>
        </w:numPr>
        <w:spacing w:after="0"/>
        <w:rPr>
          <w:sz w:val="24"/>
          <w:szCs w:val="24"/>
        </w:rPr>
      </w:pPr>
      <w:r w:rsidRPr="008308D9">
        <w:rPr>
          <w:sz w:val="24"/>
          <w:szCs w:val="24"/>
        </w:rPr>
        <w:t>Projekt uchwały w sprawie zmiany wieloletniej prognozy finansowej Powiatu Pyrzyckiego na lata 2023-2026 (proj. nr 226).</w:t>
      </w:r>
    </w:p>
    <w:p w14:paraId="2188AAD7" w14:textId="77777777" w:rsidR="002F6872" w:rsidRDefault="002F6872" w:rsidP="002F6872">
      <w:pPr>
        <w:spacing w:after="0"/>
        <w:rPr>
          <w:i/>
          <w:iCs/>
          <w:sz w:val="24"/>
          <w:szCs w:val="24"/>
        </w:rPr>
      </w:pPr>
    </w:p>
    <w:p w14:paraId="130EB321" w14:textId="1819406C" w:rsidR="002F6872" w:rsidRPr="008308D9" w:rsidRDefault="002F6872" w:rsidP="002F687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Zmiany w porządku obrad </w:t>
      </w:r>
      <w:r w:rsidRPr="00FF238A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 xml:space="preserve">8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206FF092" w14:textId="77777777" w:rsidR="002F6872" w:rsidRPr="00D00B84" w:rsidRDefault="002F6872" w:rsidP="00C868A2">
      <w:pPr>
        <w:spacing w:after="0"/>
        <w:rPr>
          <w:sz w:val="24"/>
          <w:szCs w:val="24"/>
        </w:rPr>
      </w:pPr>
    </w:p>
    <w:p w14:paraId="3ECD3689" w14:textId="5237F723" w:rsidR="00F846BA" w:rsidRPr="00FF238A" w:rsidRDefault="00F846BA" w:rsidP="00C868A2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Porządek obrad  przyjęto w głosowaniu: </w:t>
      </w:r>
      <w:r w:rsidR="002F6872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61B20A66" w14:textId="77777777" w:rsidR="005C1A66" w:rsidRDefault="005C1A66" w:rsidP="00C868A2">
      <w:pPr>
        <w:spacing w:after="0"/>
        <w:rPr>
          <w:i/>
          <w:iCs/>
          <w:sz w:val="24"/>
          <w:szCs w:val="24"/>
        </w:rPr>
      </w:pPr>
    </w:p>
    <w:p w14:paraId="0645C2BA" w14:textId="68DA1524" w:rsidR="001C457E" w:rsidRDefault="00FD131E" w:rsidP="00C868A2">
      <w:pPr>
        <w:spacing w:after="0"/>
        <w:rPr>
          <w:i/>
          <w:iCs/>
          <w:sz w:val="24"/>
          <w:szCs w:val="24"/>
        </w:rPr>
      </w:pPr>
      <w:r w:rsidRPr="00FF238A">
        <w:rPr>
          <w:b/>
          <w:bCs/>
          <w:sz w:val="24"/>
          <w:szCs w:val="24"/>
        </w:rPr>
        <w:t xml:space="preserve">Ad. </w:t>
      </w:r>
      <w:r w:rsidR="00955A88" w:rsidRPr="00FF238A">
        <w:rPr>
          <w:b/>
          <w:bCs/>
          <w:sz w:val="24"/>
          <w:szCs w:val="24"/>
        </w:rPr>
        <w:t>3</w:t>
      </w:r>
      <w:r w:rsidRPr="00FF238A">
        <w:rPr>
          <w:b/>
          <w:bCs/>
          <w:sz w:val="24"/>
          <w:szCs w:val="24"/>
        </w:rPr>
        <w:t xml:space="preserve"> </w:t>
      </w:r>
      <w:r w:rsidR="00D00B84" w:rsidRPr="00D00B84">
        <w:rPr>
          <w:b/>
          <w:bCs/>
          <w:sz w:val="24"/>
          <w:szCs w:val="24"/>
        </w:rPr>
        <w:t>Przyjęcie protokołu 3</w:t>
      </w:r>
      <w:r w:rsidR="000C2E8A">
        <w:rPr>
          <w:b/>
          <w:bCs/>
          <w:sz w:val="24"/>
          <w:szCs w:val="24"/>
        </w:rPr>
        <w:t>3</w:t>
      </w:r>
      <w:r w:rsidR="00D00B84" w:rsidRPr="00D00B84">
        <w:rPr>
          <w:b/>
          <w:bCs/>
          <w:sz w:val="24"/>
          <w:szCs w:val="24"/>
        </w:rPr>
        <w:t>/2</w:t>
      </w:r>
      <w:r w:rsidR="00C94EA9">
        <w:rPr>
          <w:b/>
          <w:bCs/>
          <w:sz w:val="24"/>
          <w:szCs w:val="24"/>
        </w:rPr>
        <w:t>3</w:t>
      </w:r>
      <w:r w:rsidR="00D00B84" w:rsidRPr="00D00B84">
        <w:rPr>
          <w:b/>
          <w:bCs/>
          <w:sz w:val="24"/>
          <w:szCs w:val="24"/>
        </w:rPr>
        <w:t xml:space="preserve"> z dnia </w:t>
      </w:r>
      <w:r w:rsidR="00ED274A">
        <w:rPr>
          <w:b/>
          <w:bCs/>
          <w:sz w:val="24"/>
          <w:szCs w:val="24"/>
        </w:rPr>
        <w:t>2</w:t>
      </w:r>
      <w:r w:rsidR="000C2E8A">
        <w:rPr>
          <w:b/>
          <w:bCs/>
          <w:sz w:val="24"/>
          <w:szCs w:val="24"/>
        </w:rPr>
        <w:t>6</w:t>
      </w:r>
      <w:r w:rsidR="00D00B84" w:rsidRPr="00D00B84">
        <w:rPr>
          <w:b/>
          <w:bCs/>
          <w:sz w:val="24"/>
          <w:szCs w:val="24"/>
        </w:rPr>
        <w:t>.0</w:t>
      </w:r>
      <w:r w:rsidR="000C2E8A">
        <w:rPr>
          <w:b/>
          <w:bCs/>
          <w:sz w:val="24"/>
          <w:szCs w:val="24"/>
        </w:rPr>
        <w:t>6</w:t>
      </w:r>
      <w:r w:rsidR="00D00B84" w:rsidRPr="00D00B84">
        <w:rPr>
          <w:b/>
          <w:bCs/>
          <w:sz w:val="24"/>
          <w:szCs w:val="24"/>
        </w:rPr>
        <w:t>.2023 r.</w:t>
      </w:r>
    </w:p>
    <w:p w14:paraId="3D4BFA9D" w14:textId="77777777" w:rsidR="005C1A66" w:rsidRPr="005C1A66" w:rsidRDefault="005C1A66" w:rsidP="00C868A2">
      <w:pPr>
        <w:spacing w:after="0"/>
        <w:rPr>
          <w:i/>
          <w:iCs/>
          <w:sz w:val="24"/>
          <w:szCs w:val="24"/>
        </w:rPr>
      </w:pPr>
    </w:p>
    <w:p w14:paraId="26DA36D9" w14:textId="62D1FBE5" w:rsidR="0008320A" w:rsidRPr="00FF238A" w:rsidRDefault="00FD131E" w:rsidP="00C868A2">
      <w:pPr>
        <w:spacing w:after="0"/>
        <w:rPr>
          <w:i/>
          <w:iCs/>
          <w:sz w:val="24"/>
          <w:szCs w:val="24"/>
        </w:rPr>
      </w:pPr>
      <w:r w:rsidRPr="00FF238A">
        <w:rPr>
          <w:i/>
          <w:sz w:val="24"/>
          <w:szCs w:val="24"/>
        </w:rPr>
        <w:t xml:space="preserve">W/w protokół </w:t>
      </w:r>
      <w:r w:rsidRPr="00FF238A">
        <w:rPr>
          <w:i/>
          <w:iCs/>
          <w:sz w:val="24"/>
          <w:szCs w:val="24"/>
        </w:rPr>
        <w:t xml:space="preserve">przyjęto w głosowaniu: </w:t>
      </w:r>
      <w:r w:rsidR="000C2E8A">
        <w:rPr>
          <w:i/>
          <w:iCs/>
          <w:sz w:val="24"/>
          <w:szCs w:val="24"/>
        </w:rPr>
        <w:t>8</w:t>
      </w:r>
      <w:r w:rsidR="00FF238A"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3B2BBDE0" w14:textId="77777777" w:rsidR="00ED274A" w:rsidRDefault="00ED274A" w:rsidP="00C868A2">
      <w:pPr>
        <w:spacing w:after="0"/>
        <w:rPr>
          <w:b/>
          <w:bCs/>
          <w:sz w:val="24"/>
          <w:szCs w:val="24"/>
        </w:rPr>
      </w:pPr>
    </w:p>
    <w:p w14:paraId="4BC97358" w14:textId="37AE972B" w:rsidR="00ED274A" w:rsidRDefault="00ED274A" w:rsidP="00ED274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r w:rsidR="001B58C8">
        <w:rPr>
          <w:b/>
          <w:bCs/>
          <w:sz w:val="24"/>
          <w:szCs w:val="24"/>
        </w:rPr>
        <w:t>4</w:t>
      </w:r>
    </w:p>
    <w:p w14:paraId="39C846B5" w14:textId="1C1A3B83" w:rsidR="00DA4B7E" w:rsidRDefault="005D2F73" w:rsidP="00DA4B7E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Wydanie opinii w sprawach:</w:t>
      </w:r>
      <w:r w:rsidR="004E2BFB" w:rsidRPr="00FF238A">
        <w:rPr>
          <w:b/>
          <w:bCs/>
          <w:sz w:val="24"/>
          <w:szCs w:val="24"/>
        </w:rPr>
        <w:t xml:space="preserve"> </w:t>
      </w:r>
    </w:p>
    <w:p w14:paraId="758ACF04" w14:textId="77777777" w:rsidR="001B58C8" w:rsidRDefault="001B58C8" w:rsidP="00DA4B7E">
      <w:pPr>
        <w:spacing w:after="0"/>
        <w:rPr>
          <w:b/>
          <w:bCs/>
          <w:sz w:val="24"/>
          <w:szCs w:val="24"/>
        </w:rPr>
      </w:pPr>
    </w:p>
    <w:p w14:paraId="3FCA3CAD" w14:textId="77777777" w:rsidR="001B58C8" w:rsidRDefault="001B58C8" w:rsidP="001B58C8">
      <w:pPr>
        <w:pStyle w:val="Akapitzlist"/>
        <w:numPr>
          <w:ilvl w:val="0"/>
          <w:numId w:val="50"/>
        </w:numPr>
        <w:spacing w:after="0"/>
        <w:rPr>
          <w:sz w:val="24"/>
          <w:szCs w:val="24"/>
        </w:rPr>
      </w:pPr>
      <w:r w:rsidRPr="00185CB7">
        <w:rPr>
          <w:sz w:val="24"/>
          <w:szCs w:val="24"/>
        </w:rPr>
        <w:t>Sprawozdanie finansowe Szpitala Powiatowego w Pyrzycac</w:t>
      </w:r>
      <w:r>
        <w:rPr>
          <w:sz w:val="24"/>
          <w:szCs w:val="24"/>
        </w:rPr>
        <w:t>h.</w:t>
      </w:r>
    </w:p>
    <w:p w14:paraId="4C8680B4" w14:textId="77777777" w:rsidR="001B58C8" w:rsidRDefault="001B58C8" w:rsidP="001B58C8">
      <w:pPr>
        <w:spacing w:after="0"/>
        <w:rPr>
          <w:sz w:val="24"/>
          <w:szCs w:val="24"/>
        </w:rPr>
      </w:pPr>
    </w:p>
    <w:p w14:paraId="5F045AA5" w14:textId="77777777" w:rsidR="001B58C8" w:rsidRDefault="001B58C8" w:rsidP="001B58C8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Dyrektor Szpitala M. Przybylski – przedstawił w/w sprawozdanie.</w:t>
      </w:r>
    </w:p>
    <w:p w14:paraId="06EC6861" w14:textId="77777777" w:rsidR="001B58C8" w:rsidRPr="008926BD" w:rsidRDefault="001B58C8" w:rsidP="001B58C8">
      <w:pPr>
        <w:spacing w:after="0"/>
        <w:jc w:val="left"/>
        <w:rPr>
          <w:sz w:val="24"/>
          <w:szCs w:val="24"/>
        </w:rPr>
      </w:pPr>
    </w:p>
    <w:p w14:paraId="366CF7D4" w14:textId="30B4FC30" w:rsidR="001B58C8" w:rsidRDefault="001B58C8" w:rsidP="001B58C8">
      <w:pPr>
        <w:spacing w:after="0"/>
        <w:jc w:val="left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1F50EA1D" w14:textId="77777777" w:rsidR="00DB0C6E" w:rsidRDefault="00DB0C6E" w:rsidP="001B58C8">
      <w:pPr>
        <w:spacing w:after="0"/>
        <w:jc w:val="left"/>
        <w:rPr>
          <w:i/>
          <w:iCs/>
          <w:sz w:val="24"/>
          <w:szCs w:val="24"/>
        </w:rPr>
      </w:pPr>
    </w:p>
    <w:p w14:paraId="0D6C4866" w14:textId="77777777" w:rsidR="001B58C8" w:rsidRDefault="001B58C8" w:rsidP="001B58C8">
      <w:pPr>
        <w:spacing w:after="0"/>
        <w:jc w:val="left"/>
        <w:rPr>
          <w:sz w:val="24"/>
          <w:szCs w:val="24"/>
        </w:rPr>
      </w:pPr>
    </w:p>
    <w:p w14:paraId="0E22365E" w14:textId="77777777" w:rsidR="001B58C8" w:rsidRDefault="001B58C8" w:rsidP="001B58C8">
      <w:pPr>
        <w:pStyle w:val="Akapitzlist"/>
        <w:numPr>
          <w:ilvl w:val="0"/>
          <w:numId w:val="50"/>
        </w:numPr>
        <w:spacing w:after="0"/>
        <w:jc w:val="left"/>
        <w:rPr>
          <w:sz w:val="24"/>
          <w:szCs w:val="24"/>
        </w:rPr>
      </w:pPr>
      <w:r w:rsidRPr="00B7581C">
        <w:rPr>
          <w:sz w:val="24"/>
          <w:szCs w:val="24"/>
        </w:rPr>
        <w:lastRenderedPageBreak/>
        <w:t>Raport o sytuacji ekonomiczno-finansowej Szpitala Powiatowego w Pyrzycach.</w:t>
      </w:r>
    </w:p>
    <w:p w14:paraId="518C684C" w14:textId="77777777" w:rsidR="001B58C8" w:rsidRDefault="001B58C8" w:rsidP="001B58C8">
      <w:pPr>
        <w:spacing w:after="0"/>
        <w:jc w:val="left"/>
        <w:rPr>
          <w:sz w:val="24"/>
          <w:szCs w:val="24"/>
        </w:rPr>
      </w:pPr>
    </w:p>
    <w:p w14:paraId="128A15A3" w14:textId="77777777" w:rsidR="001B58C8" w:rsidRDefault="001B58C8" w:rsidP="001B58C8">
      <w:pPr>
        <w:spacing w:after="0"/>
        <w:jc w:val="left"/>
        <w:rPr>
          <w:sz w:val="24"/>
          <w:szCs w:val="24"/>
        </w:rPr>
      </w:pPr>
      <w:r w:rsidRPr="00B7581C">
        <w:rPr>
          <w:sz w:val="24"/>
          <w:szCs w:val="24"/>
        </w:rPr>
        <w:t xml:space="preserve">Dyrektor Szpitala M. Przybylski – przedstawił w/w </w:t>
      </w:r>
      <w:r>
        <w:rPr>
          <w:sz w:val="24"/>
          <w:szCs w:val="24"/>
        </w:rPr>
        <w:t>raport</w:t>
      </w:r>
      <w:r w:rsidRPr="00B7581C">
        <w:rPr>
          <w:sz w:val="24"/>
          <w:szCs w:val="24"/>
        </w:rPr>
        <w:t>.</w:t>
      </w:r>
    </w:p>
    <w:p w14:paraId="4BE2280F" w14:textId="77777777" w:rsidR="001B58C8" w:rsidRDefault="001B58C8" w:rsidP="001B58C8">
      <w:pPr>
        <w:spacing w:after="0"/>
        <w:jc w:val="left"/>
        <w:rPr>
          <w:sz w:val="24"/>
          <w:szCs w:val="24"/>
        </w:rPr>
      </w:pPr>
    </w:p>
    <w:p w14:paraId="780F0FA5" w14:textId="22B6484C" w:rsidR="001B58C8" w:rsidRDefault="001B58C8" w:rsidP="001B58C8">
      <w:pPr>
        <w:spacing w:after="0"/>
        <w:jc w:val="left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566CC284" w14:textId="77777777" w:rsidR="001B58C8" w:rsidRDefault="001B58C8" w:rsidP="001B58C8">
      <w:pPr>
        <w:spacing w:after="0"/>
        <w:rPr>
          <w:sz w:val="24"/>
          <w:szCs w:val="24"/>
        </w:rPr>
      </w:pPr>
    </w:p>
    <w:p w14:paraId="69320A83" w14:textId="58D657D7" w:rsidR="001B58C8" w:rsidRDefault="001B58C8" w:rsidP="001B58C8">
      <w:pPr>
        <w:pStyle w:val="Akapitzlist"/>
        <w:numPr>
          <w:ilvl w:val="0"/>
          <w:numId w:val="50"/>
        </w:numPr>
        <w:spacing w:after="0"/>
        <w:rPr>
          <w:sz w:val="24"/>
          <w:szCs w:val="24"/>
        </w:rPr>
      </w:pPr>
      <w:r w:rsidRPr="001B58C8">
        <w:rPr>
          <w:sz w:val="24"/>
          <w:szCs w:val="24"/>
        </w:rPr>
        <w:t>Projekt uchwały w sprawie zmiany budżetu powiatu na rok 2023 (proj. nr 224)</w:t>
      </w:r>
    </w:p>
    <w:p w14:paraId="12B8504C" w14:textId="77777777" w:rsidR="001B58C8" w:rsidRDefault="001B58C8" w:rsidP="001B58C8">
      <w:pPr>
        <w:spacing w:after="0"/>
        <w:rPr>
          <w:sz w:val="24"/>
          <w:szCs w:val="24"/>
        </w:rPr>
      </w:pPr>
    </w:p>
    <w:p w14:paraId="2FE702CD" w14:textId="6E077EB3" w:rsidR="001B58C8" w:rsidRDefault="001B58C8" w:rsidP="001B58C8">
      <w:pPr>
        <w:pStyle w:val="Akapitzlist"/>
        <w:numPr>
          <w:ilvl w:val="0"/>
          <w:numId w:val="51"/>
        </w:numPr>
        <w:spacing w:after="0"/>
        <w:rPr>
          <w:sz w:val="24"/>
          <w:szCs w:val="24"/>
        </w:rPr>
      </w:pPr>
      <w:proofErr w:type="spellStart"/>
      <w:r w:rsidRPr="001B58C8">
        <w:rPr>
          <w:sz w:val="24"/>
          <w:szCs w:val="24"/>
        </w:rPr>
        <w:t>Wabiński</w:t>
      </w:r>
      <w:proofErr w:type="spellEnd"/>
      <w:r>
        <w:rPr>
          <w:sz w:val="24"/>
          <w:szCs w:val="24"/>
        </w:rPr>
        <w:t xml:space="preserve"> przedstawił w/w projekt uchwały.</w:t>
      </w:r>
      <w:r w:rsidRPr="001B58C8">
        <w:rPr>
          <w:sz w:val="24"/>
          <w:szCs w:val="24"/>
        </w:rPr>
        <w:t xml:space="preserve"> </w:t>
      </w:r>
    </w:p>
    <w:p w14:paraId="6D56BF85" w14:textId="77777777" w:rsidR="001B58C8" w:rsidRDefault="001B58C8" w:rsidP="001B58C8">
      <w:pPr>
        <w:spacing w:after="0"/>
        <w:jc w:val="left"/>
        <w:rPr>
          <w:i/>
          <w:iCs/>
          <w:sz w:val="24"/>
          <w:szCs w:val="24"/>
        </w:rPr>
      </w:pPr>
    </w:p>
    <w:p w14:paraId="0943F36E" w14:textId="1403B581" w:rsidR="001B58C8" w:rsidRPr="001B58C8" w:rsidRDefault="001B58C8" w:rsidP="001B58C8">
      <w:pPr>
        <w:spacing w:after="0"/>
        <w:jc w:val="left"/>
        <w:rPr>
          <w:i/>
          <w:iCs/>
          <w:sz w:val="24"/>
          <w:szCs w:val="24"/>
        </w:rPr>
      </w:pPr>
      <w:r w:rsidRPr="001B58C8">
        <w:rPr>
          <w:i/>
          <w:iCs/>
          <w:sz w:val="24"/>
          <w:szCs w:val="24"/>
        </w:rPr>
        <w:t>Opinię pozytywną przyjęto w głosowaniu: 8 za, 0 przeciw, 0 wstrzymujących się.</w:t>
      </w:r>
    </w:p>
    <w:p w14:paraId="7FB7FF56" w14:textId="77777777" w:rsidR="001B58C8" w:rsidRPr="001B58C8" w:rsidRDefault="001B58C8" w:rsidP="001B58C8">
      <w:pPr>
        <w:spacing w:after="0"/>
        <w:rPr>
          <w:sz w:val="24"/>
          <w:szCs w:val="24"/>
        </w:rPr>
      </w:pPr>
    </w:p>
    <w:p w14:paraId="3D3FF020" w14:textId="602B484B" w:rsidR="00ED274A" w:rsidRDefault="001B58C8" w:rsidP="001B58C8">
      <w:pPr>
        <w:pStyle w:val="Akapitzlist"/>
        <w:numPr>
          <w:ilvl w:val="0"/>
          <w:numId w:val="50"/>
        </w:numPr>
        <w:spacing w:after="0"/>
        <w:rPr>
          <w:sz w:val="24"/>
          <w:szCs w:val="24"/>
        </w:rPr>
      </w:pPr>
      <w:r w:rsidRPr="001B58C8">
        <w:rPr>
          <w:sz w:val="24"/>
          <w:szCs w:val="24"/>
        </w:rPr>
        <w:t>Projekt uchwały w sprawie zmian w budżecie powiatu na rok 2023.</w:t>
      </w:r>
    </w:p>
    <w:p w14:paraId="1DD05DB5" w14:textId="77777777" w:rsidR="001B58C8" w:rsidRDefault="001B58C8" w:rsidP="001B58C8">
      <w:pPr>
        <w:spacing w:after="0"/>
        <w:rPr>
          <w:sz w:val="24"/>
          <w:szCs w:val="24"/>
        </w:rPr>
      </w:pPr>
    </w:p>
    <w:p w14:paraId="733B822C" w14:textId="434C6C8F" w:rsidR="001B58C8" w:rsidRPr="00265478" w:rsidRDefault="001B58C8" w:rsidP="00265478">
      <w:pPr>
        <w:pStyle w:val="Akapitzlist"/>
        <w:numPr>
          <w:ilvl w:val="0"/>
          <w:numId w:val="52"/>
        </w:numPr>
        <w:spacing w:after="0"/>
        <w:rPr>
          <w:sz w:val="24"/>
          <w:szCs w:val="24"/>
        </w:rPr>
      </w:pPr>
      <w:proofErr w:type="spellStart"/>
      <w:r w:rsidRPr="00265478">
        <w:rPr>
          <w:sz w:val="24"/>
          <w:szCs w:val="24"/>
        </w:rPr>
        <w:t>Wabiński</w:t>
      </w:r>
      <w:proofErr w:type="spellEnd"/>
      <w:r w:rsidRPr="00265478">
        <w:rPr>
          <w:sz w:val="24"/>
          <w:szCs w:val="24"/>
        </w:rPr>
        <w:t xml:space="preserve"> przedstawił w/w projekt uchwały. </w:t>
      </w:r>
    </w:p>
    <w:p w14:paraId="4CFDC453" w14:textId="77777777" w:rsidR="001B58C8" w:rsidRDefault="001B58C8" w:rsidP="001B58C8">
      <w:pPr>
        <w:spacing w:after="0"/>
        <w:jc w:val="left"/>
        <w:rPr>
          <w:i/>
          <w:iCs/>
          <w:sz w:val="24"/>
          <w:szCs w:val="24"/>
        </w:rPr>
      </w:pPr>
    </w:p>
    <w:p w14:paraId="3E61852F" w14:textId="77777777" w:rsidR="001B58C8" w:rsidRPr="001B58C8" w:rsidRDefault="001B58C8" w:rsidP="001B58C8">
      <w:pPr>
        <w:spacing w:after="0"/>
        <w:jc w:val="left"/>
        <w:rPr>
          <w:i/>
          <w:iCs/>
          <w:sz w:val="24"/>
          <w:szCs w:val="24"/>
        </w:rPr>
      </w:pPr>
      <w:r w:rsidRPr="001B58C8">
        <w:rPr>
          <w:i/>
          <w:iCs/>
          <w:sz w:val="24"/>
          <w:szCs w:val="24"/>
        </w:rPr>
        <w:t>Opinię pozytywną przyjęto w głosowaniu: 8 za, 0 przeciw, 0 wstrzymujących się.</w:t>
      </w:r>
    </w:p>
    <w:p w14:paraId="3E3F3E88" w14:textId="77777777" w:rsidR="001B58C8" w:rsidRPr="001B58C8" w:rsidRDefault="001B58C8" w:rsidP="001B58C8">
      <w:pPr>
        <w:spacing w:after="0"/>
        <w:rPr>
          <w:sz w:val="24"/>
          <w:szCs w:val="24"/>
        </w:rPr>
      </w:pPr>
    </w:p>
    <w:p w14:paraId="59A1D605" w14:textId="7D213C64" w:rsidR="001B58C8" w:rsidRDefault="00265478" w:rsidP="00265478">
      <w:pPr>
        <w:pStyle w:val="Akapitzlist"/>
        <w:numPr>
          <w:ilvl w:val="0"/>
          <w:numId w:val="50"/>
        </w:numPr>
        <w:spacing w:after="0"/>
        <w:rPr>
          <w:sz w:val="24"/>
          <w:szCs w:val="24"/>
        </w:rPr>
      </w:pPr>
      <w:r w:rsidRPr="00265478">
        <w:rPr>
          <w:sz w:val="24"/>
          <w:szCs w:val="24"/>
        </w:rPr>
        <w:t xml:space="preserve">Projekt chwały w sprawie przyznania dotacji na rzecz Parafii Rzymskokatolickiej </w:t>
      </w:r>
      <w:proofErr w:type="spellStart"/>
      <w:r w:rsidRPr="00265478">
        <w:rPr>
          <w:sz w:val="24"/>
          <w:szCs w:val="24"/>
        </w:rPr>
        <w:t>p.w</w:t>
      </w:r>
      <w:proofErr w:type="spellEnd"/>
      <w:r w:rsidRPr="00265478">
        <w:rPr>
          <w:sz w:val="24"/>
          <w:szCs w:val="24"/>
        </w:rPr>
        <w:t xml:space="preserve"> M.B Królowej Polski w Bielicach (proj. Nr 222).</w:t>
      </w:r>
    </w:p>
    <w:p w14:paraId="2A71A484" w14:textId="77777777" w:rsidR="00265478" w:rsidRDefault="00265478" w:rsidP="00265478">
      <w:pPr>
        <w:spacing w:after="0"/>
        <w:rPr>
          <w:sz w:val="24"/>
          <w:szCs w:val="24"/>
        </w:rPr>
      </w:pPr>
    </w:p>
    <w:p w14:paraId="28AA74A2" w14:textId="4B6C271E" w:rsidR="00265478" w:rsidRDefault="00265478" w:rsidP="00265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Starosta S. Stępień </w:t>
      </w:r>
      <w:r w:rsidRPr="001B58C8">
        <w:rPr>
          <w:sz w:val="24"/>
          <w:szCs w:val="24"/>
        </w:rPr>
        <w:t>przedstawił w/w projekt uchwały.</w:t>
      </w:r>
    </w:p>
    <w:p w14:paraId="403B79D0" w14:textId="77777777" w:rsidR="00265478" w:rsidRDefault="00265478" w:rsidP="00265478">
      <w:pPr>
        <w:spacing w:after="0"/>
        <w:rPr>
          <w:i/>
          <w:iCs/>
          <w:sz w:val="24"/>
          <w:szCs w:val="24"/>
        </w:rPr>
      </w:pPr>
    </w:p>
    <w:p w14:paraId="6A923C60" w14:textId="453C9561" w:rsidR="00265478" w:rsidRDefault="00265478" w:rsidP="00265478">
      <w:pPr>
        <w:spacing w:after="0"/>
        <w:rPr>
          <w:i/>
          <w:iCs/>
          <w:sz w:val="24"/>
          <w:szCs w:val="24"/>
        </w:rPr>
      </w:pPr>
      <w:r w:rsidRPr="001B58C8">
        <w:rPr>
          <w:i/>
          <w:iCs/>
          <w:sz w:val="24"/>
          <w:szCs w:val="24"/>
        </w:rPr>
        <w:t>Opinię pozytywną przyjęto w głosowaniu: 8 za, 0 przeciw, 0 wstrzymujących się.</w:t>
      </w:r>
    </w:p>
    <w:p w14:paraId="1942B1FB" w14:textId="77777777" w:rsidR="00265478" w:rsidRDefault="00265478" w:rsidP="00265478">
      <w:pPr>
        <w:spacing w:after="0"/>
        <w:rPr>
          <w:sz w:val="24"/>
          <w:szCs w:val="24"/>
        </w:rPr>
      </w:pPr>
    </w:p>
    <w:p w14:paraId="68F4E4EA" w14:textId="03456AA4" w:rsidR="00265478" w:rsidRDefault="00265478" w:rsidP="00265478">
      <w:pPr>
        <w:pStyle w:val="Akapitzlist"/>
        <w:numPr>
          <w:ilvl w:val="0"/>
          <w:numId w:val="50"/>
        </w:numPr>
        <w:spacing w:after="0"/>
        <w:rPr>
          <w:sz w:val="24"/>
          <w:szCs w:val="24"/>
        </w:rPr>
      </w:pPr>
      <w:r w:rsidRPr="00265478">
        <w:rPr>
          <w:sz w:val="24"/>
          <w:szCs w:val="24"/>
        </w:rPr>
        <w:t>Projekt chwały w sprawie przyznania dotacji na rzecz Parafii Rzymskokatolickiej pw. Najświętszej Marii Panny Bolesnej w Pyrzycach (proj. Nr 223).</w:t>
      </w:r>
    </w:p>
    <w:p w14:paraId="3FA28500" w14:textId="77777777" w:rsidR="00265478" w:rsidRDefault="00265478" w:rsidP="00265478">
      <w:pPr>
        <w:pStyle w:val="Akapitzlist"/>
        <w:spacing w:after="0"/>
        <w:ind w:left="1210"/>
        <w:rPr>
          <w:i/>
          <w:iCs/>
          <w:sz w:val="24"/>
          <w:szCs w:val="24"/>
        </w:rPr>
      </w:pPr>
    </w:p>
    <w:p w14:paraId="44C99F13" w14:textId="77777777" w:rsidR="00265478" w:rsidRDefault="00265478" w:rsidP="00265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Starosta S. Stępień </w:t>
      </w:r>
      <w:r w:rsidRPr="001B58C8">
        <w:rPr>
          <w:sz w:val="24"/>
          <w:szCs w:val="24"/>
        </w:rPr>
        <w:t>przedstawił w/w projekt uchwały.</w:t>
      </w:r>
    </w:p>
    <w:p w14:paraId="5BA41DEB" w14:textId="77777777" w:rsidR="00265478" w:rsidRPr="00265478" w:rsidRDefault="00265478" w:rsidP="00265478">
      <w:pPr>
        <w:pStyle w:val="Akapitzlist"/>
        <w:spacing w:after="0"/>
        <w:ind w:left="1210"/>
        <w:rPr>
          <w:i/>
          <w:iCs/>
          <w:sz w:val="24"/>
          <w:szCs w:val="24"/>
        </w:rPr>
      </w:pPr>
    </w:p>
    <w:p w14:paraId="58D52957" w14:textId="77777777" w:rsidR="00265478" w:rsidRDefault="00265478" w:rsidP="00265478">
      <w:pPr>
        <w:spacing w:after="0"/>
        <w:rPr>
          <w:i/>
          <w:iCs/>
          <w:sz w:val="24"/>
          <w:szCs w:val="24"/>
        </w:rPr>
      </w:pPr>
      <w:r w:rsidRPr="00265478">
        <w:rPr>
          <w:i/>
          <w:iCs/>
          <w:sz w:val="24"/>
          <w:szCs w:val="24"/>
        </w:rPr>
        <w:t>Opinię pozytywną przyjęto w głosowaniu: 8 za, 0 przeciw, 0 wstrzymujących się.</w:t>
      </w:r>
    </w:p>
    <w:p w14:paraId="5D8BA457" w14:textId="77777777" w:rsidR="00265478" w:rsidRDefault="00265478" w:rsidP="00265478">
      <w:pPr>
        <w:spacing w:after="0"/>
        <w:rPr>
          <w:i/>
          <w:iCs/>
          <w:sz w:val="24"/>
          <w:szCs w:val="24"/>
        </w:rPr>
      </w:pPr>
    </w:p>
    <w:p w14:paraId="34DA8076" w14:textId="5FDE9CC3" w:rsidR="00265478" w:rsidRPr="00265478" w:rsidRDefault="00265478" w:rsidP="00265478">
      <w:pPr>
        <w:pStyle w:val="Akapitzlist"/>
        <w:numPr>
          <w:ilvl w:val="0"/>
          <w:numId w:val="50"/>
        </w:numPr>
        <w:spacing w:after="0"/>
        <w:rPr>
          <w:sz w:val="24"/>
          <w:szCs w:val="24"/>
        </w:rPr>
      </w:pPr>
      <w:r w:rsidRPr="00265478">
        <w:rPr>
          <w:sz w:val="24"/>
          <w:szCs w:val="24"/>
        </w:rPr>
        <w:t>Projekt uchwały w sprawie zmiany wieloletniej prognozy finansowej Powiatu Pyrzyckiego na lata 2023-2026 (proj. nr 226).</w:t>
      </w:r>
    </w:p>
    <w:p w14:paraId="05E86EDA" w14:textId="77777777" w:rsidR="00265478" w:rsidRPr="00265478" w:rsidRDefault="00265478" w:rsidP="00265478">
      <w:pPr>
        <w:spacing w:after="0"/>
        <w:rPr>
          <w:sz w:val="24"/>
          <w:szCs w:val="24"/>
        </w:rPr>
      </w:pPr>
      <w:r w:rsidRPr="00265478">
        <w:rPr>
          <w:sz w:val="24"/>
          <w:szCs w:val="24"/>
        </w:rPr>
        <w:t>Starosta S. Stępień przedstawił w/w projekt uchwały.</w:t>
      </w:r>
    </w:p>
    <w:p w14:paraId="590C5673" w14:textId="77777777" w:rsidR="00265478" w:rsidRDefault="00265478" w:rsidP="00265478">
      <w:pPr>
        <w:spacing w:after="0"/>
        <w:rPr>
          <w:i/>
          <w:iCs/>
          <w:sz w:val="24"/>
          <w:szCs w:val="24"/>
        </w:rPr>
      </w:pPr>
    </w:p>
    <w:p w14:paraId="471E66A1" w14:textId="7454173C" w:rsidR="00265478" w:rsidRDefault="00265478" w:rsidP="00265478">
      <w:pPr>
        <w:spacing w:after="0"/>
        <w:rPr>
          <w:i/>
          <w:iCs/>
          <w:sz w:val="24"/>
          <w:szCs w:val="24"/>
        </w:rPr>
      </w:pPr>
      <w:r w:rsidRPr="00265478">
        <w:rPr>
          <w:i/>
          <w:iCs/>
          <w:sz w:val="24"/>
          <w:szCs w:val="24"/>
        </w:rPr>
        <w:t>Opinię pozytywną przyjęto w głosowaniu: 8 za, 0 przeciw, 0 wstrzymujących się.</w:t>
      </w:r>
    </w:p>
    <w:p w14:paraId="6F685BDC" w14:textId="77777777" w:rsidR="00265478" w:rsidRPr="00265478" w:rsidRDefault="00265478" w:rsidP="00265478">
      <w:pPr>
        <w:spacing w:after="0"/>
        <w:rPr>
          <w:sz w:val="24"/>
          <w:szCs w:val="24"/>
        </w:rPr>
      </w:pPr>
    </w:p>
    <w:p w14:paraId="70A86212" w14:textId="79EA2FC6" w:rsidR="004D73A6" w:rsidRDefault="00BA557E" w:rsidP="00BA557E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1B58C8">
        <w:rPr>
          <w:b/>
          <w:sz w:val="24"/>
          <w:szCs w:val="24"/>
        </w:rPr>
        <w:t>5</w:t>
      </w:r>
      <w:r w:rsidRPr="00FF238A">
        <w:rPr>
          <w:b/>
          <w:sz w:val="24"/>
          <w:szCs w:val="24"/>
        </w:rPr>
        <w:t xml:space="preserve">  </w:t>
      </w:r>
      <w:r w:rsidR="00BA61ED" w:rsidRPr="004D766D">
        <w:rPr>
          <w:b/>
          <w:sz w:val="24"/>
          <w:szCs w:val="24"/>
        </w:rPr>
        <w:t>Zapoznanie z materiałami sesyjnymi.</w:t>
      </w:r>
    </w:p>
    <w:p w14:paraId="5635A268" w14:textId="5DB669B0" w:rsidR="00E273DF" w:rsidRPr="00E273DF" w:rsidRDefault="00E273DF" w:rsidP="00BA557E">
      <w:pPr>
        <w:shd w:val="clear" w:color="auto" w:fill="FFFFFF"/>
        <w:spacing w:before="100" w:beforeAutospacing="1" w:after="100" w:afterAutospacing="1" w:line="336" w:lineRule="auto"/>
        <w:rPr>
          <w:bCs/>
          <w:sz w:val="24"/>
          <w:szCs w:val="24"/>
        </w:rPr>
      </w:pPr>
      <w:r w:rsidRPr="00E273DF">
        <w:rPr>
          <w:bCs/>
          <w:sz w:val="24"/>
          <w:szCs w:val="24"/>
        </w:rPr>
        <w:t>Brak wniosków.</w:t>
      </w:r>
    </w:p>
    <w:p w14:paraId="639DA03F" w14:textId="77777777" w:rsidR="00DB0C6E" w:rsidRDefault="00DB0C6E" w:rsidP="00C868A2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</w:p>
    <w:p w14:paraId="06C7301F" w14:textId="7E321D5E" w:rsidR="00FD09A4" w:rsidRDefault="00BA61ED" w:rsidP="00C868A2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lastRenderedPageBreak/>
        <w:t xml:space="preserve">Ad. </w:t>
      </w:r>
      <w:r w:rsidR="001B58C8">
        <w:rPr>
          <w:b/>
          <w:sz w:val="24"/>
          <w:szCs w:val="24"/>
        </w:rPr>
        <w:t>6</w:t>
      </w:r>
      <w:r w:rsidRPr="00FF238A">
        <w:rPr>
          <w:b/>
          <w:sz w:val="24"/>
          <w:szCs w:val="24"/>
        </w:rPr>
        <w:t xml:space="preserve"> Wolne wnioski.</w:t>
      </w:r>
    </w:p>
    <w:p w14:paraId="139A6B29" w14:textId="77777777" w:rsidR="00E273DF" w:rsidRPr="00E273DF" w:rsidRDefault="00E273DF" w:rsidP="00E273DF">
      <w:pPr>
        <w:shd w:val="clear" w:color="auto" w:fill="FFFFFF"/>
        <w:spacing w:before="100" w:beforeAutospacing="1" w:after="100" w:afterAutospacing="1" w:line="336" w:lineRule="auto"/>
        <w:rPr>
          <w:bCs/>
          <w:sz w:val="24"/>
          <w:szCs w:val="24"/>
        </w:rPr>
      </w:pPr>
      <w:r w:rsidRPr="00E273DF">
        <w:rPr>
          <w:bCs/>
          <w:sz w:val="24"/>
          <w:szCs w:val="24"/>
        </w:rPr>
        <w:t>Brak wniosków.</w:t>
      </w:r>
    </w:p>
    <w:p w14:paraId="228DD82D" w14:textId="4D00BA3A" w:rsidR="00425864" w:rsidRPr="00FF238A" w:rsidRDefault="00841717" w:rsidP="00C868A2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1B58C8">
        <w:rPr>
          <w:b/>
          <w:sz w:val="24"/>
          <w:szCs w:val="24"/>
        </w:rPr>
        <w:t>7</w:t>
      </w:r>
      <w:r w:rsidRPr="00FF238A">
        <w:rPr>
          <w:b/>
          <w:sz w:val="24"/>
          <w:szCs w:val="24"/>
        </w:rPr>
        <w:t xml:space="preserve"> </w:t>
      </w:r>
      <w:r w:rsidR="006B52F6" w:rsidRPr="00FF238A">
        <w:rPr>
          <w:b/>
          <w:sz w:val="24"/>
          <w:szCs w:val="24"/>
        </w:rPr>
        <w:t xml:space="preserve"> </w:t>
      </w:r>
      <w:r w:rsidR="005845D1" w:rsidRPr="00FF238A">
        <w:rPr>
          <w:b/>
          <w:sz w:val="24"/>
          <w:szCs w:val="24"/>
        </w:rPr>
        <w:t>Zamknięcie posiedzenia.</w:t>
      </w:r>
    </w:p>
    <w:p w14:paraId="36AAF1B1" w14:textId="77777777" w:rsidR="0076530D" w:rsidRPr="00FF238A" w:rsidRDefault="005845D1" w:rsidP="00C868A2">
      <w:pPr>
        <w:rPr>
          <w:sz w:val="24"/>
          <w:szCs w:val="24"/>
        </w:rPr>
      </w:pPr>
      <w:r w:rsidRPr="00FF238A">
        <w:rPr>
          <w:sz w:val="24"/>
          <w:szCs w:val="24"/>
        </w:rPr>
        <w:t xml:space="preserve">W związku z wyczerpaniem porządku obrad Przewodniczący komisji </w:t>
      </w:r>
      <w:r w:rsidR="00BA61ED" w:rsidRPr="00FF238A">
        <w:rPr>
          <w:sz w:val="24"/>
          <w:szCs w:val="24"/>
        </w:rPr>
        <w:t>M. Łapeci</w:t>
      </w:r>
      <w:r w:rsidR="009D5D7C" w:rsidRPr="00FF238A">
        <w:rPr>
          <w:sz w:val="24"/>
          <w:szCs w:val="24"/>
        </w:rPr>
        <w:t>ński</w:t>
      </w:r>
      <w:r w:rsidR="00BA61ED" w:rsidRPr="00FF238A">
        <w:rPr>
          <w:sz w:val="24"/>
          <w:szCs w:val="24"/>
        </w:rPr>
        <w:t xml:space="preserve"> </w:t>
      </w:r>
      <w:r w:rsidRPr="00FF238A">
        <w:rPr>
          <w:sz w:val="24"/>
          <w:szCs w:val="24"/>
        </w:rPr>
        <w:t>dziękując obecnym za przybycie zamknął posiedzenie komisji.</w:t>
      </w:r>
      <w:r w:rsidR="008D6A15" w:rsidRPr="00FF238A">
        <w:rPr>
          <w:sz w:val="24"/>
          <w:szCs w:val="24"/>
        </w:rPr>
        <w:t xml:space="preserve"> </w:t>
      </w:r>
    </w:p>
    <w:p w14:paraId="5706E7BE" w14:textId="77777777" w:rsidR="00C868A2" w:rsidRDefault="00C868A2" w:rsidP="00C868A2">
      <w:pPr>
        <w:spacing w:line="240" w:lineRule="auto"/>
        <w:rPr>
          <w:b/>
          <w:bCs/>
          <w:sz w:val="22"/>
          <w:szCs w:val="22"/>
        </w:rPr>
      </w:pPr>
    </w:p>
    <w:p w14:paraId="3EF55910" w14:textId="49A392C8" w:rsidR="005845D1" w:rsidRPr="004D73A6" w:rsidRDefault="00674388" w:rsidP="00C868A2">
      <w:pPr>
        <w:spacing w:line="240" w:lineRule="auto"/>
        <w:rPr>
          <w:b/>
          <w:bCs/>
          <w:sz w:val="22"/>
          <w:szCs w:val="22"/>
        </w:rPr>
      </w:pPr>
      <w:r w:rsidRPr="004D73A6">
        <w:rPr>
          <w:b/>
          <w:bCs/>
          <w:sz w:val="22"/>
          <w:szCs w:val="22"/>
        </w:rPr>
        <w:t xml:space="preserve">Godz. </w:t>
      </w:r>
      <w:r w:rsidR="00E273DF">
        <w:rPr>
          <w:b/>
          <w:bCs/>
          <w:sz w:val="22"/>
          <w:szCs w:val="22"/>
        </w:rPr>
        <w:t>10</w:t>
      </w:r>
      <w:r w:rsidR="00897D5F" w:rsidRPr="004D73A6">
        <w:rPr>
          <w:b/>
          <w:bCs/>
          <w:sz w:val="22"/>
          <w:szCs w:val="22"/>
        </w:rPr>
        <w:t>.</w:t>
      </w:r>
      <w:r w:rsidR="00E273DF">
        <w:rPr>
          <w:b/>
          <w:bCs/>
          <w:sz w:val="22"/>
          <w:szCs w:val="22"/>
        </w:rPr>
        <w:t>00</w:t>
      </w:r>
    </w:p>
    <w:p w14:paraId="65668A02" w14:textId="77777777" w:rsidR="005845D1" w:rsidRPr="004D73A6" w:rsidRDefault="005845D1" w:rsidP="00C868A2">
      <w:pPr>
        <w:spacing w:line="240" w:lineRule="auto"/>
        <w:rPr>
          <w:sz w:val="22"/>
          <w:szCs w:val="22"/>
        </w:rPr>
      </w:pPr>
      <w:r w:rsidRPr="004D73A6">
        <w:rPr>
          <w:sz w:val="22"/>
          <w:szCs w:val="22"/>
        </w:rPr>
        <w:t xml:space="preserve">Protokołowała: </w:t>
      </w:r>
    </w:p>
    <w:p w14:paraId="29C96EB5" w14:textId="77777777" w:rsidR="008C47FC" w:rsidRPr="00FF238A" w:rsidRDefault="005845D1" w:rsidP="00C868A2">
      <w:pPr>
        <w:spacing w:line="240" w:lineRule="auto"/>
        <w:rPr>
          <w:i/>
          <w:sz w:val="24"/>
          <w:szCs w:val="24"/>
        </w:rPr>
      </w:pPr>
      <w:r w:rsidRPr="004D73A6">
        <w:rPr>
          <w:sz w:val="22"/>
          <w:szCs w:val="22"/>
        </w:rPr>
        <w:t>Agnieszka Zawisza</w:t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  <w:t xml:space="preserve">     </w:t>
      </w:r>
    </w:p>
    <w:p w14:paraId="2FA8D286" w14:textId="77777777" w:rsidR="005845D1" w:rsidRPr="004D73A6" w:rsidRDefault="00F66656" w:rsidP="00C868A2">
      <w:pPr>
        <w:spacing w:line="240" w:lineRule="auto"/>
        <w:ind w:left="4248" w:firstLine="708"/>
        <w:rPr>
          <w:i/>
          <w:sz w:val="22"/>
          <w:szCs w:val="22"/>
        </w:rPr>
      </w:pPr>
      <w:r w:rsidRPr="00FF238A">
        <w:rPr>
          <w:i/>
          <w:sz w:val="24"/>
          <w:szCs w:val="24"/>
        </w:rPr>
        <w:t xml:space="preserve">    </w:t>
      </w:r>
      <w:r w:rsidR="005845D1" w:rsidRPr="004D73A6">
        <w:rPr>
          <w:i/>
          <w:sz w:val="22"/>
          <w:szCs w:val="22"/>
        </w:rPr>
        <w:t>PRZEWODNICZĄCY</w:t>
      </w:r>
      <w:r w:rsidRPr="004D73A6">
        <w:rPr>
          <w:i/>
          <w:sz w:val="22"/>
          <w:szCs w:val="22"/>
        </w:rPr>
        <w:t xml:space="preserve"> </w:t>
      </w:r>
      <w:r w:rsidR="005845D1" w:rsidRPr="004D73A6">
        <w:rPr>
          <w:i/>
          <w:sz w:val="22"/>
          <w:szCs w:val="22"/>
        </w:rPr>
        <w:t xml:space="preserve">KOMISJI </w:t>
      </w:r>
    </w:p>
    <w:p w14:paraId="7AA11E11" w14:textId="77777777" w:rsidR="00C4378B" w:rsidRPr="004D73A6" w:rsidRDefault="005845D1" w:rsidP="00C868A2">
      <w:pPr>
        <w:spacing w:line="240" w:lineRule="auto"/>
        <w:rPr>
          <w:i/>
          <w:sz w:val="22"/>
          <w:szCs w:val="22"/>
        </w:rPr>
      </w:pP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  <w:t xml:space="preserve">                               </w:t>
      </w:r>
      <w:r w:rsidRPr="004D73A6">
        <w:rPr>
          <w:i/>
          <w:sz w:val="22"/>
          <w:szCs w:val="22"/>
        </w:rPr>
        <w:tab/>
        <w:t xml:space="preserve">  </w:t>
      </w:r>
      <w:r w:rsidR="005E5B6C" w:rsidRPr="004D73A6">
        <w:rPr>
          <w:i/>
          <w:sz w:val="22"/>
          <w:szCs w:val="22"/>
        </w:rPr>
        <w:t xml:space="preserve"> </w:t>
      </w:r>
      <w:r w:rsidR="007723F0" w:rsidRPr="004D73A6">
        <w:rPr>
          <w:i/>
          <w:sz w:val="22"/>
          <w:szCs w:val="22"/>
        </w:rPr>
        <w:t xml:space="preserve">      </w:t>
      </w:r>
      <w:r w:rsidR="0076530D" w:rsidRPr="004D73A6">
        <w:rPr>
          <w:i/>
          <w:sz w:val="22"/>
          <w:szCs w:val="22"/>
        </w:rPr>
        <w:t xml:space="preserve"> </w:t>
      </w:r>
      <w:r w:rsidR="007723F0" w:rsidRPr="004D73A6">
        <w:rPr>
          <w:i/>
          <w:sz w:val="22"/>
          <w:szCs w:val="22"/>
        </w:rPr>
        <w:t>MARCIN ŁAPECIŃSKI</w:t>
      </w:r>
    </w:p>
    <w:sectPr w:rsidR="00C4378B" w:rsidRPr="004D73A6" w:rsidSect="00277B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B49D" w14:textId="77777777" w:rsidR="00D925D2" w:rsidRDefault="00D925D2" w:rsidP="005E5B6C">
      <w:pPr>
        <w:spacing w:after="0" w:line="240" w:lineRule="auto"/>
      </w:pPr>
      <w:r>
        <w:separator/>
      </w:r>
    </w:p>
  </w:endnote>
  <w:endnote w:type="continuationSeparator" w:id="0">
    <w:p w14:paraId="66D5F34B" w14:textId="77777777" w:rsidR="00D925D2" w:rsidRDefault="00D925D2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7618" w14:textId="77777777" w:rsidR="004D73A6" w:rsidRDefault="004D73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65725ED" w14:textId="77777777" w:rsidR="001A684F" w:rsidRDefault="001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EEBA" w14:textId="77777777" w:rsidR="00D925D2" w:rsidRDefault="00D925D2" w:rsidP="005E5B6C">
      <w:pPr>
        <w:spacing w:after="0" w:line="240" w:lineRule="auto"/>
      </w:pPr>
      <w:r>
        <w:separator/>
      </w:r>
    </w:p>
  </w:footnote>
  <w:footnote w:type="continuationSeparator" w:id="0">
    <w:p w14:paraId="66ECB150" w14:textId="77777777" w:rsidR="00D925D2" w:rsidRDefault="00D925D2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38DB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D1536"/>
    <w:multiLevelType w:val="hybridMultilevel"/>
    <w:tmpl w:val="8BFCC3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20B70"/>
    <w:multiLevelType w:val="hybridMultilevel"/>
    <w:tmpl w:val="CFE8B0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44C82"/>
    <w:multiLevelType w:val="hybridMultilevel"/>
    <w:tmpl w:val="6BA8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7712E"/>
    <w:multiLevelType w:val="hybridMultilevel"/>
    <w:tmpl w:val="8A320F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B38F7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0B0149"/>
    <w:multiLevelType w:val="hybridMultilevel"/>
    <w:tmpl w:val="D488F6AC"/>
    <w:lvl w:ilvl="0" w:tplc="ED903CF4">
      <w:start w:val="1"/>
      <w:numFmt w:val="lowerLetter"/>
      <w:lvlText w:val="%1."/>
      <w:lvlJc w:val="left"/>
      <w:pPr>
        <w:ind w:left="106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E3F452B"/>
    <w:multiLevelType w:val="hybridMultilevel"/>
    <w:tmpl w:val="D772F23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5699B"/>
    <w:multiLevelType w:val="hybridMultilevel"/>
    <w:tmpl w:val="DDE8B7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93F26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D76B0"/>
    <w:multiLevelType w:val="hybridMultilevel"/>
    <w:tmpl w:val="D890BF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82B6A"/>
    <w:multiLevelType w:val="hybridMultilevel"/>
    <w:tmpl w:val="8AA0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52775"/>
    <w:multiLevelType w:val="hybridMultilevel"/>
    <w:tmpl w:val="BEDEBE82"/>
    <w:lvl w:ilvl="0" w:tplc="709C6A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A302B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B52AAA"/>
    <w:multiLevelType w:val="hybridMultilevel"/>
    <w:tmpl w:val="874ABE54"/>
    <w:lvl w:ilvl="0" w:tplc="45507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44E0A"/>
    <w:multiLevelType w:val="hybridMultilevel"/>
    <w:tmpl w:val="70F00092"/>
    <w:lvl w:ilvl="0" w:tplc="EE4EE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27231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41B07"/>
    <w:multiLevelType w:val="hybridMultilevel"/>
    <w:tmpl w:val="BC324F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B5AD5"/>
    <w:multiLevelType w:val="hybridMultilevel"/>
    <w:tmpl w:val="007266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62D6A"/>
    <w:multiLevelType w:val="hybridMultilevel"/>
    <w:tmpl w:val="E61E8A6A"/>
    <w:lvl w:ilvl="0" w:tplc="27AA1A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B49FA"/>
    <w:multiLevelType w:val="hybridMultilevel"/>
    <w:tmpl w:val="CBC28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1033F"/>
    <w:multiLevelType w:val="hybridMultilevel"/>
    <w:tmpl w:val="7902D8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A7EDE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3E6E77"/>
    <w:multiLevelType w:val="hybridMultilevel"/>
    <w:tmpl w:val="BBCC02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E51C3"/>
    <w:multiLevelType w:val="hybridMultilevel"/>
    <w:tmpl w:val="BBCC02E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E536C"/>
    <w:multiLevelType w:val="hybridMultilevel"/>
    <w:tmpl w:val="C9D21E3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349E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9" w15:restartNumberingAfterBreak="0">
    <w:nsid w:val="4BAE11A4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9550CC"/>
    <w:multiLevelType w:val="hybridMultilevel"/>
    <w:tmpl w:val="B9CE96E6"/>
    <w:lvl w:ilvl="0" w:tplc="99DC0C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8F6008"/>
    <w:multiLevelType w:val="multilevel"/>
    <w:tmpl w:val="61DE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C92B71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5E363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12EC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5" w15:restartNumberingAfterBreak="0">
    <w:nsid w:val="5F697C92"/>
    <w:multiLevelType w:val="hybridMultilevel"/>
    <w:tmpl w:val="A8D68700"/>
    <w:lvl w:ilvl="0" w:tplc="5FBAD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55FC4"/>
    <w:multiLevelType w:val="hybridMultilevel"/>
    <w:tmpl w:val="74346262"/>
    <w:lvl w:ilvl="0" w:tplc="8C8C6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A65EB"/>
    <w:multiLevelType w:val="hybridMultilevel"/>
    <w:tmpl w:val="A3CA091A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916FE"/>
    <w:multiLevelType w:val="hybridMultilevel"/>
    <w:tmpl w:val="FB9058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E4DBA"/>
    <w:multiLevelType w:val="hybridMultilevel"/>
    <w:tmpl w:val="4A7E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54095"/>
    <w:multiLevelType w:val="hybridMultilevel"/>
    <w:tmpl w:val="5DD2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E86973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5C2D92"/>
    <w:multiLevelType w:val="hybridMultilevel"/>
    <w:tmpl w:val="256AC320"/>
    <w:lvl w:ilvl="0" w:tplc="5FB4162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E93A4E"/>
    <w:multiLevelType w:val="multilevel"/>
    <w:tmpl w:val="F042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F6C4977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8D7EA2"/>
    <w:multiLevelType w:val="hybridMultilevel"/>
    <w:tmpl w:val="4B160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9D433C"/>
    <w:multiLevelType w:val="hybridMultilevel"/>
    <w:tmpl w:val="288CD3FE"/>
    <w:lvl w:ilvl="0" w:tplc="C0F040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491A5D"/>
    <w:multiLevelType w:val="hybridMultilevel"/>
    <w:tmpl w:val="F23C7942"/>
    <w:lvl w:ilvl="0" w:tplc="29448F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E21C7"/>
    <w:multiLevelType w:val="multilevel"/>
    <w:tmpl w:val="C886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47100">
    <w:abstractNumId w:val="34"/>
  </w:num>
  <w:num w:numId="2" w16cid:durableId="13463565">
    <w:abstractNumId w:val="28"/>
  </w:num>
  <w:num w:numId="3" w16cid:durableId="2068719238">
    <w:abstractNumId w:val="14"/>
  </w:num>
  <w:num w:numId="4" w16cid:durableId="392460690">
    <w:abstractNumId w:val="41"/>
  </w:num>
  <w:num w:numId="5" w16cid:durableId="699739777">
    <w:abstractNumId w:val="42"/>
  </w:num>
  <w:num w:numId="6" w16cid:durableId="877855763">
    <w:abstractNumId w:val="12"/>
  </w:num>
  <w:num w:numId="7" w16cid:durableId="2131438151">
    <w:abstractNumId w:val="27"/>
  </w:num>
  <w:num w:numId="8" w16cid:durableId="638196068">
    <w:abstractNumId w:val="9"/>
  </w:num>
  <w:num w:numId="9" w16cid:durableId="1384216264">
    <w:abstractNumId w:val="13"/>
  </w:num>
  <w:num w:numId="10" w16cid:durableId="667633826">
    <w:abstractNumId w:val="20"/>
  </w:num>
  <w:num w:numId="11" w16cid:durableId="1102148956">
    <w:abstractNumId w:val="30"/>
  </w:num>
  <w:num w:numId="12" w16cid:durableId="583222889">
    <w:abstractNumId w:val="48"/>
  </w:num>
  <w:num w:numId="13" w16cid:durableId="2137798387">
    <w:abstractNumId w:val="2"/>
  </w:num>
  <w:num w:numId="14" w16cid:durableId="1388994673">
    <w:abstractNumId w:val="35"/>
  </w:num>
  <w:num w:numId="15" w16cid:durableId="655693603">
    <w:abstractNumId w:val="36"/>
  </w:num>
  <w:num w:numId="16" w16cid:durableId="1621917067">
    <w:abstractNumId w:val="37"/>
  </w:num>
  <w:num w:numId="17" w16cid:durableId="287708353">
    <w:abstractNumId w:val="22"/>
  </w:num>
  <w:num w:numId="18" w16cid:durableId="1409572678">
    <w:abstractNumId w:val="16"/>
  </w:num>
  <w:num w:numId="19" w16cid:durableId="1354308712">
    <w:abstractNumId w:val="17"/>
  </w:num>
  <w:num w:numId="20" w16cid:durableId="147137197">
    <w:abstractNumId w:val="38"/>
  </w:num>
  <w:num w:numId="21" w16cid:durableId="2009289361">
    <w:abstractNumId w:val="3"/>
  </w:num>
  <w:num w:numId="22" w16cid:durableId="1206213423">
    <w:abstractNumId w:val="31"/>
  </w:num>
  <w:num w:numId="23" w16cid:durableId="1590114552">
    <w:abstractNumId w:val="24"/>
  </w:num>
  <w:num w:numId="24" w16cid:durableId="1056513723">
    <w:abstractNumId w:val="18"/>
  </w:num>
  <w:num w:numId="25" w16cid:durableId="412433953">
    <w:abstractNumId w:val="11"/>
  </w:num>
  <w:num w:numId="26" w16cid:durableId="783690528">
    <w:abstractNumId w:val="33"/>
  </w:num>
  <w:num w:numId="27" w16cid:durableId="908727661">
    <w:abstractNumId w:val="46"/>
  </w:num>
  <w:num w:numId="28" w16cid:durableId="497425605">
    <w:abstractNumId w:val="0"/>
  </w:num>
  <w:num w:numId="29" w16cid:durableId="1450664209">
    <w:abstractNumId w:val="25"/>
  </w:num>
  <w:num w:numId="30" w16cid:durableId="77025574">
    <w:abstractNumId w:val="51"/>
  </w:num>
  <w:num w:numId="31" w16cid:durableId="1450705878">
    <w:abstractNumId w:val="26"/>
  </w:num>
  <w:num w:numId="32" w16cid:durableId="1667589950">
    <w:abstractNumId w:val="49"/>
  </w:num>
  <w:num w:numId="33" w16cid:durableId="2020160358">
    <w:abstractNumId w:val="21"/>
  </w:num>
  <w:num w:numId="34" w16cid:durableId="31804537">
    <w:abstractNumId w:val="47"/>
  </w:num>
  <w:num w:numId="35" w16cid:durableId="318076966">
    <w:abstractNumId w:val="23"/>
  </w:num>
  <w:num w:numId="36" w16cid:durableId="540870847">
    <w:abstractNumId w:val="29"/>
  </w:num>
  <w:num w:numId="37" w16cid:durableId="763722140">
    <w:abstractNumId w:val="44"/>
  </w:num>
  <w:num w:numId="38" w16cid:durableId="736902960">
    <w:abstractNumId w:val="15"/>
  </w:num>
  <w:num w:numId="39" w16cid:durableId="1283263758">
    <w:abstractNumId w:val="1"/>
  </w:num>
  <w:num w:numId="40" w16cid:durableId="167528838">
    <w:abstractNumId w:val="32"/>
  </w:num>
  <w:num w:numId="41" w16cid:durableId="1725106120">
    <w:abstractNumId w:val="7"/>
  </w:num>
  <w:num w:numId="42" w16cid:durableId="638073568">
    <w:abstractNumId w:val="50"/>
  </w:num>
  <w:num w:numId="43" w16cid:durableId="1919633472">
    <w:abstractNumId w:val="6"/>
  </w:num>
  <w:num w:numId="44" w16cid:durableId="85657153">
    <w:abstractNumId w:val="40"/>
  </w:num>
  <w:num w:numId="45" w16cid:durableId="278218937">
    <w:abstractNumId w:val="8"/>
  </w:num>
  <w:num w:numId="46" w16cid:durableId="2008483275">
    <w:abstractNumId w:val="39"/>
  </w:num>
  <w:num w:numId="47" w16cid:durableId="1704818688">
    <w:abstractNumId w:val="10"/>
  </w:num>
  <w:num w:numId="48" w16cid:durableId="1783301422">
    <w:abstractNumId w:val="19"/>
  </w:num>
  <w:num w:numId="49" w16cid:durableId="1223981982">
    <w:abstractNumId w:val="43"/>
  </w:num>
  <w:num w:numId="50" w16cid:durableId="1328441745">
    <w:abstractNumId w:val="45"/>
  </w:num>
  <w:num w:numId="51" w16cid:durableId="2014645649">
    <w:abstractNumId w:val="5"/>
  </w:num>
  <w:num w:numId="52" w16cid:durableId="148592879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3C"/>
    <w:rsid w:val="00000B06"/>
    <w:rsid w:val="00000E90"/>
    <w:rsid w:val="000032E9"/>
    <w:rsid w:val="0000481D"/>
    <w:rsid w:val="00007C22"/>
    <w:rsid w:val="000112E6"/>
    <w:rsid w:val="00013A68"/>
    <w:rsid w:val="00015702"/>
    <w:rsid w:val="0002084C"/>
    <w:rsid w:val="00026EA9"/>
    <w:rsid w:val="00032A68"/>
    <w:rsid w:val="00032FCD"/>
    <w:rsid w:val="000330DA"/>
    <w:rsid w:val="00033EB3"/>
    <w:rsid w:val="00040B94"/>
    <w:rsid w:val="000412D9"/>
    <w:rsid w:val="00044A68"/>
    <w:rsid w:val="0004654E"/>
    <w:rsid w:val="000507C2"/>
    <w:rsid w:val="00051109"/>
    <w:rsid w:val="00053048"/>
    <w:rsid w:val="0005547C"/>
    <w:rsid w:val="00055C49"/>
    <w:rsid w:val="0006495F"/>
    <w:rsid w:val="00066143"/>
    <w:rsid w:val="00066CE7"/>
    <w:rsid w:val="00067E08"/>
    <w:rsid w:val="0007033E"/>
    <w:rsid w:val="00070CA6"/>
    <w:rsid w:val="00074149"/>
    <w:rsid w:val="000772B7"/>
    <w:rsid w:val="000773E7"/>
    <w:rsid w:val="0008107B"/>
    <w:rsid w:val="0008282E"/>
    <w:rsid w:val="0008320A"/>
    <w:rsid w:val="00083A35"/>
    <w:rsid w:val="00085BED"/>
    <w:rsid w:val="00086A37"/>
    <w:rsid w:val="00087A10"/>
    <w:rsid w:val="00090EEC"/>
    <w:rsid w:val="000910CC"/>
    <w:rsid w:val="00092DA6"/>
    <w:rsid w:val="00093FAC"/>
    <w:rsid w:val="000959DB"/>
    <w:rsid w:val="000A6D7B"/>
    <w:rsid w:val="000A72E9"/>
    <w:rsid w:val="000C018F"/>
    <w:rsid w:val="000C1F1D"/>
    <w:rsid w:val="000C2E8A"/>
    <w:rsid w:val="000C30FA"/>
    <w:rsid w:val="000C6757"/>
    <w:rsid w:val="000D4A65"/>
    <w:rsid w:val="000D5857"/>
    <w:rsid w:val="000E0516"/>
    <w:rsid w:val="000E36E6"/>
    <w:rsid w:val="000E49E0"/>
    <w:rsid w:val="000F079E"/>
    <w:rsid w:val="000F16C8"/>
    <w:rsid w:val="000F1EB1"/>
    <w:rsid w:val="000F355D"/>
    <w:rsid w:val="000F5059"/>
    <w:rsid w:val="000F689E"/>
    <w:rsid w:val="000F68F1"/>
    <w:rsid w:val="001025F5"/>
    <w:rsid w:val="0010410F"/>
    <w:rsid w:val="00104744"/>
    <w:rsid w:val="00105DA5"/>
    <w:rsid w:val="001061E4"/>
    <w:rsid w:val="00111FA2"/>
    <w:rsid w:val="00122AF4"/>
    <w:rsid w:val="00122C21"/>
    <w:rsid w:val="001232EA"/>
    <w:rsid w:val="001236EC"/>
    <w:rsid w:val="00124E70"/>
    <w:rsid w:val="00125DD9"/>
    <w:rsid w:val="0012689F"/>
    <w:rsid w:val="00131354"/>
    <w:rsid w:val="00140837"/>
    <w:rsid w:val="00140CCC"/>
    <w:rsid w:val="00141EF9"/>
    <w:rsid w:val="00146D47"/>
    <w:rsid w:val="001519ED"/>
    <w:rsid w:val="00152F6B"/>
    <w:rsid w:val="0015353B"/>
    <w:rsid w:val="001562CD"/>
    <w:rsid w:val="00157912"/>
    <w:rsid w:val="001609A5"/>
    <w:rsid w:val="001631F3"/>
    <w:rsid w:val="00170364"/>
    <w:rsid w:val="001773D7"/>
    <w:rsid w:val="00180FB5"/>
    <w:rsid w:val="00181C4C"/>
    <w:rsid w:val="00183D6E"/>
    <w:rsid w:val="0018501C"/>
    <w:rsid w:val="001850CA"/>
    <w:rsid w:val="00185F9C"/>
    <w:rsid w:val="00187710"/>
    <w:rsid w:val="001910D2"/>
    <w:rsid w:val="00193931"/>
    <w:rsid w:val="00193DBF"/>
    <w:rsid w:val="00193FF3"/>
    <w:rsid w:val="001A0118"/>
    <w:rsid w:val="001A082D"/>
    <w:rsid w:val="001A195C"/>
    <w:rsid w:val="001A3B5D"/>
    <w:rsid w:val="001A4BA5"/>
    <w:rsid w:val="001A66A6"/>
    <w:rsid w:val="001A684F"/>
    <w:rsid w:val="001A6F35"/>
    <w:rsid w:val="001A7255"/>
    <w:rsid w:val="001B0FB1"/>
    <w:rsid w:val="001B41A4"/>
    <w:rsid w:val="001B42DC"/>
    <w:rsid w:val="001B58C8"/>
    <w:rsid w:val="001C090E"/>
    <w:rsid w:val="001C457E"/>
    <w:rsid w:val="001D0F72"/>
    <w:rsid w:val="001D2321"/>
    <w:rsid w:val="001D241B"/>
    <w:rsid w:val="001D3047"/>
    <w:rsid w:val="001D4D66"/>
    <w:rsid w:val="001D6699"/>
    <w:rsid w:val="001E1820"/>
    <w:rsid w:val="001E36ED"/>
    <w:rsid w:val="001E3E83"/>
    <w:rsid w:val="001E5F23"/>
    <w:rsid w:val="001F0CC9"/>
    <w:rsid w:val="00207F27"/>
    <w:rsid w:val="002125DC"/>
    <w:rsid w:val="00213EEE"/>
    <w:rsid w:val="0021664D"/>
    <w:rsid w:val="00220BE6"/>
    <w:rsid w:val="00222EBB"/>
    <w:rsid w:val="00224208"/>
    <w:rsid w:val="002252C4"/>
    <w:rsid w:val="002302FA"/>
    <w:rsid w:val="00237E8A"/>
    <w:rsid w:val="002412F2"/>
    <w:rsid w:val="00241F3A"/>
    <w:rsid w:val="002420CF"/>
    <w:rsid w:val="002535D9"/>
    <w:rsid w:val="00256223"/>
    <w:rsid w:val="00257C44"/>
    <w:rsid w:val="00263EC6"/>
    <w:rsid w:val="002640CD"/>
    <w:rsid w:val="00265478"/>
    <w:rsid w:val="00265680"/>
    <w:rsid w:val="0026594E"/>
    <w:rsid w:val="0026688B"/>
    <w:rsid w:val="002705D4"/>
    <w:rsid w:val="002712DB"/>
    <w:rsid w:val="002715BE"/>
    <w:rsid w:val="0027632F"/>
    <w:rsid w:val="00277B4D"/>
    <w:rsid w:val="0028035E"/>
    <w:rsid w:val="0028256E"/>
    <w:rsid w:val="00292327"/>
    <w:rsid w:val="00296753"/>
    <w:rsid w:val="002A2F33"/>
    <w:rsid w:val="002A4EBE"/>
    <w:rsid w:val="002A53D4"/>
    <w:rsid w:val="002A68EE"/>
    <w:rsid w:val="002B0558"/>
    <w:rsid w:val="002B46FE"/>
    <w:rsid w:val="002B6B5F"/>
    <w:rsid w:val="002B7B1A"/>
    <w:rsid w:val="002C2D8C"/>
    <w:rsid w:val="002C31A3"/>
    <w:rsid w:val="002C7EEC"/>
    <w:rsid w:val="002D0946"/>
    <w:rsid w:val="002D464A"/>
    <w:rsid w:val="002D7B31"/>
    <w:rsid w:val="002E06AB"/>
    <w:rsid w:val="002E1DC9"/>
    <w:rsid w:val="002E3CD6"/>
    <w:rsid w:val="002F1247"/>
    <w:rsid w:val="002F6872"/>
    <w:rsid w:val="002F710D"/>
    <w:rsid w:val="00301E70"/>
    <w:rsid w:val="0030304D"/>
    <w:rsid w:val="0030436E"/>
    <w:rsid w:val="00305A75"/>
    <w:rsid w:val="003135A6"/>
    <w:rsid w:val="003150C3"/>
    <w:rsid w:val="003179FD"/>
    <w:rsid w:val="0032070E"/>
    <w:rsid w:val="00323791"/>
    <w:rsid w:val="00325E58"/>
    <w:rsid w:val="00326720"/>
    <w:rsid w:val="0032675E"/>
    <w:rsid w:val="003270CA"/>
    <w:rsid w:val="00331248"/>
    <w:rsid w:val="00332272"/>
    <w:rsid w:val="00337B47"/>
    <w:rsid w:val="0034466B"/>
    <w:rsid w:val="00347E5C"/>
    <w:rsid w:val="00347FC5"/>
    <w:rsid w:val="003570CB"/>
    <w:rsid w:val="003602D1"/>
    <w:rsid w:val="00366CB0"/>
    <w:rsid w:val="003753A5"/>
    <w:rsid w:val="00376DA4"/>
    <w:rsid w:val="00376DBD"/>
    <w:rsid w:val="00383F98"/>
    <w:rsid w:val="003846D0"/>
    <w:rsid w:val="00384A44"/>
    <w:rsid w:val="00386E99"/>
    <w:rsid w:val="0039166B"/>
    <w:rsid w:val="003924E4"/>
    <w:rsid w:val="00394133"/>
    <w:rsid w:val="003A086B"/>
    <w:rsid w:val="003A1E94"/>
    <w:rsid w:val="003A2AE5"/>
    <w:rsid w:val="003A345A"/>
    <w:rsid w:val="003A38DB"/>
    <w:rsid w:val="003C31ED"/>
    <w:rsid w:val="003C3E66"/>
    <w:rsid w:val="003C727D"/>
    <w:rsid w:val="003C7D8B"/>
    <w:rsid w:val="003D016B"/>
    <w:rsid w:val="003D2ACD"/>
    <w:rsid w:val="003D308A"/>
    <w:rsid w:val="003D48AA"/>
    <w:rsid w:val="003D494A"/>
    <w:rsid w:val="003D5815"/>
    <w:rsid w:val="003D68C7"/>
    <w:rsid w:val="003E0012"/>
    <w:rsid w:val="003E1625"/>
    <w:rsid w:val="003E467C"/>
    <w:rsid w:val="003E5CBB"/>
    <w:rsid w:val="003F0E44"/>
    <w:rsid w:val="003F0E71"/>
    <w:rsid w:val="003F3447"/>
    <w:rsid w:val="003F4C6F"/>
    <w:rsid w:val="00401DB9"/>
    <w:rsid w:val="004061FD"/>
    <w:rsid w:val="00422611"/>
    <w:rsid w:val="004226D6"/>
    <w:rsid w:val="00425388"/>
    <w:rsid w:val="00425864"/>
    <w:rsid w:val="00425D76"/>
    <w:rsid w:val="00426FCC"/>
    <w:rsid w:val="00427E29"/>
    <w:rsid w:val="00430D44"/>
    <w:rsid w:val="004334DA"/>
    <w:rsid w:val="00435EA7"/>
    <w:rsid w:val="004417EF"/>
    <w:rsid w:val="00443D0B"/>
    <w:rsid w:val="00443E59"/>
    <w:rsid w:val="0044460B"/>
    <w:rsid w:val="00444862"/>
    <w:rsid w:val="00445A7F"/>
    <w:rsid w:val="004479AE"/>
    <w:rsid w:val="0045303F"/>
    <w:rsid w:val="004579E4"/>
    <w:rsid w:val="00460AB3"/>
    <w:rsid w:val="004616B4"/>
    <w:rsid w:val="00461934"/>
    <w:rsid w:val="00461A37"/>
    <w:rsid w:val="00466ABE"/>
    <w:rsid w:val="00472BE1"/>
    <w:rsid w:val="004739EB"/>
    <w:rsid w:val="00473D64"/>
    <w:rsid w:val="00474447"/>
    <w:rsid w:val="00476F5B"/>
    <w:rsid w:val="0048128D"/>
    <w:rsid w:val="00484115"/>
    <w:rsid w:val="004850C7"/>
    <w:rsid w:val="00487CB6"/>
    <w:rsid w:val="004912F0"/>
    <w:rsid w:val="00493428"/>
    <w:rsid w:val="004955A9"/>
    <w:rsid w:val="004A0C9D"/>
    <w:rsid w:val="004A3F7C"/>
    <w:rsid w:val="004A5135"/>
    <w:rsid w:val="004A6EFB"/>
    <w:rsid w:val="004B1706"/>
    <w:rsid w:val="004B28E2"/>
    <w:rsid w:val="004B298D"/>
    <w:rsid w:val="004B7771"/>
    <w:rsid w:val="004C092D"/>
    <w:rsid w:val="004C5DA5"/>
    <w:rsid w:val="004C62A8"/>
    <w:rsid w:val="004C745C"/>
    <w:rsid w:val="004C77A2"/>
    <w:rsid w:val="004D18CF"/>
    <w:rsid w:val="004D73A6"/>
    <w:rsid w:val="004D766D"/>
    <w:rsid w:val="004D7F95"/>
    <w:rsid w:val="004E0181"/>
    <w:rsid w:val="004E0580"/>
    <w:rsid w:val="004E2BFB"/>
    <w:rsid w:val="004F3228"/>
    <w:rsid w:val="004F3E31"/>
    <w:rsid w:val="004F591B"/>
    <w:rsid w:val="004F5973"/>
    <w:rsid w:val="00503899"/>
    <w:rsid w:val="00511851"/>
    <w:rsid w:val="0051404A"/>
    <w:rsid w:val="0051470C"/>
    <w:rsid w:val="00515B3F"/>
    <w:rsid w:val="00525AF5"/>
    <w:rsid w:val="00527FD6"/>
    <w:rsid w:val="0053344F"/>
    <w:rsid w:val="0053443A"/>
    <w:rsid w:val="0054046A"/>
    <w:rsid w:val="0054066E"/>
    <w:rsid w:val="00542E20"/>
    <w:rsid w:val="00544190"/>
    <w:rsid w:val="005467C4"/>
    <w:rsid w:val="0055118B"/>
    <w:rsid w:val="005535B2"/>
    <w:rsid w:val="00554D3B"/>
    <w:rsid w:val="0056218C"/>
    <w:rsid w:val="00563AE6"/>
    <w:rsid w:val="00564FCB"/>
    <w:rsid w:val="005714A7"/>
    <w:rsid w:val="00572353"/>
    <w:rsid w:val="005814F2"/>
    <w:rsid w:val="00581AD0"/>
    <w:rsid w:val="0058334B"/>
    <w:rsid w:val="005845D1"/>
    <w:rsid w:val="005874E6"/>
    <w:rsid w:val="005950AD"/>
    <w:rsid w:val="00595472"/>
    <w:rsid w:val="00595E76"/>
    <w:rsid w:val="00596CD8"/>
    <w:rsid w:val="005B0E55"/>
    <w:rsid w:val="005B55E9"/>
    <w:rsid w:val="005C0CFD"/>
    <w:rsid w:val="005C1A66"/>
    <w:rsid w:val="005C7226"/>
    <w:rsid w:val="005C7FA0"/>
    <w:rsid w:val="005D21AE"/>
    <w:rsid w:val="005D2A2C"/>
    <w:rsid w:val="005D2F73"/>
    <w:rsid w:val="005D3350"/>
    <w:rsid w:val="005D5A0D"/>
    <w:rsid w:val="005E248F"/>
    <w:rsid w:val="005E5B6C"/>
    <w:rsid w:val="005E63C4"/>
    <w:rsid w:val="005F1461"/>
    <w:rsid w:val="005F4005"/>
    <w:rsid w:val="005F5BB5"/>
    <w:rsid w:val="005F5EF2"/>
    <w:rsid w:val="005F6287"/>
    <w:rsid w:val="005F6F83"/>
    <w:rsid w:val="006007F6"/>
    <w:rsid w:val="00600BDB"/>
    <w:rsid w:val="006017CA"/>
    <w:rsid w:val="00601997"/>
    <w:rsid w:val="00603B27"/>
    <w:rsid w:val="00604220"/>
    <w:rsid w:val="00604A18"/>
    <w:rsid w:val="00607EF0"/>
    <w:rsid w:val="00616DB6"/>
    <w:rsid w:val="00620F11"/>
    <w:rsid w:val="00621D07"/>
    <w:rsid w:val="00624412"/>
    <w:rsid w:val="00625BAB"/>
    <w:rsid w:val="006269BF"/>
    <w:rsid w:val="0062759B"/>
    <w:rsid w:val="0063007E"/>
    <w:rsid w:val="006319FE"/>
    <w:rsid w:val="006330A0"/>
    <w:rsid w:val="00635517"/>
    <w:rsid w:val="00637D7B"/>
    <w:rsid w:val="00640DCB"/>
    <w:rsid w:val="00645193"/>
    <w:rsid w:val="00646C4A"/>
    <w:rsid w:val="00650007"/>
    <w:rsid w:val="00660B3D"/>
    <w:rsid w:val="00663B5D"/>
    <w:rsid w:val="00665A28"/>
    <w:rsid w:val="00667463"/>
    <w:rsid w:val="0066760A"/>
    <w:rsid w:val="006677E5"/>
    <w:rsid w:val="00670224"/>
    <w:rsid w:val="00671A02"/>
    <w:rsid w:val="006726D2"/>
    <w:rsid w:val="0067297D"/>
    <w:rsid w:val="006729A5"/>
    <w:rsid w:val="00674388"/>
    <w:rsid w:val="006753B0"/>
    <w:rsid w:val="00680F12"/>
    <w:rsid w:val="00681F0D"/>
    <w:rsid w:val="006825C0"/>
    <w:rsid w:val="006875CE"/>
    <w:rsid w:val="006912A8"/>
    <w:rsid w:val="00692932"/>
    <w:rsid w:val="00692967"/>
    <w:rsid w:val="006A01B8"/>
    <w:rsid w:val="006A04F9"/>
    <w:rsid w:val="006A1413"/>
    <w:rsid w:val="006A1830"/>
    <w:rsid w:val="006A5AF7"/>
    <w:rsid w:val="006A6845"/>
    <w:rsid w:val="006B366D"/>
    <w:rsid w:val="006B52F6"/>
    <w:rsid w:val="006B5BDD"/>
    <w:rsid w:val="006C5E7A"/>
    <w:rsid w:val="006D03FC"/>
    <w:rsid w:val="006D29A0"/>
    <w:rsid w:val="006D381A"/>
    <w:rsid w:val="006D54E6"/>
    <w:rsid w:val="006D63C0"/>
    <w:rsid w:val="006E2134"/>
    <w:rsid w:val="006E2200"/>
    <w:rsid w:val="006E531C"/>
    <w:rsid w:val="006E622D"/>
    <w:rsid w:val="006F221E"/>
    <w:rsid w:val="006F3793"/>
    <w:rsid w:val="006F77DB"/>
    <w:rsid w:val="007003D4"/>
    <w:rsid w:val="00710C6D"/>
    <w:rsid w:val="0071136E"/>
    <w:rsid w:val="00714333"/>
    <w:rsid w:val="0071433D"/>
    <w:rsid w:val="00715063"/>
    <w:rsid w:val="0071572C"/>
    <w:rsid w:val="00715C59"/>
    <w:rsid w:val="00715E16"/>
    <w:rsid w:val="00722196"/>
    <w:rsid w:val="007235D2"/>
    <w:rsid w:val="007267DB"/>
    <w:rsid w:val="00726E78"/>
    <w:rsid w:val="00732230"/>
    <w:rsid w:val="00737E5A"/>
    <w:rsid w:val="00740C7C"/>
    <w:rsid w:val="0074255C"/>
    <w:rsid w:val="00745B08"/>
    <w:rsid w:val="00745F7B"/>
    <w:rsid w:val="00750B0D"/>
    <w:rsid w:val="0075219D"/>
    <w:rsid w:val="007529D3"/>
    <w:rsid w:val="00755815"/>
    <w:rsid w:val="00755B61"/>
    <w:rsid w:val="0076530D"/>
    <w:rsid w:val="0076733C"/>
    <w:rsid w:val="007723F0"/>
    <w:rsid w:val="00773B23"/>
    <w:rsid w:val="00776E9A"/>
    <w:rsid w:val="007779B0"/>
    <w:rsid w:val="007803A8"/>
    <w:rsid w:val="00784397"/>
    <w:rsid w:val="00785850"/>
    <w:rsid w:val="00786270"/>
    <w:rsid w:val="00792DEF"/>
    <w:rsid w:val="00793A51"/>
    <w:rsid w:val="00795060"/>
    <w:rsid w:val="007A22E0"/>
    <w:rsid w:val="007A5C65"/>
    <w:rsid w:val="007A6AC4"/>
    <w:rsid w:val="007B073C"/>
    <w:rsid w:val="007B079D"/>
    <w:rsid w:val="007B150C"/>
    <w:rsid w:val="007B3785"/>
    <w:rsid w:val="007B3837"/>
    <w:rsid w:val="007C00A6"/>
    <w:rsid w:val="007C5159"/>
    <w:rsid w:val="007C78D4"/>
    <w:rsid w:val="007D315E"/>
    <w:rsid w:val="007D397A"/>
    <w:rsid w:val="007D444D"/>
    <w:rsid w:val="007D72B0"/>
    <w:rsid w:val="007E049F"/>
    <w:rsid w:val="007E0BAD"/>
    <w:rsid w:val="007E106D"/>
    <w:rsid w:val="00800B39"/>
    <w:rsid w:val="00806B6C"/>
    <w:rsid w:val="00810F12"/>
    <w:rsid w:val="00812C6C"/>
    <w:rsid w:val="0081480A"/>
    <w:rsid w:val="00815622"/>
    <w:rsid w:val="00816351"/>
    <w:rsid w:val="00817584"/>
    <w:rsid w:val="00822D6D"/>
    <w:rsid w:val="00825630"/>
    <w:rsid w:val="0082665E"/>
    <w:rsid w:val="008266C4"/>
    <w:rsid w:val="00831943"/>
    <w:rsid w:val="00831ACA"/>
    <w:rsid w:val="00831C32"/>
    <w:rsid w:val="00832C23"/>
    <w:rsid w:val="008378D1"/>
    <w:rsid w:val="008400DC"/>
    <w:rsid w:val="00841717"/>
    <w:rsid w:val="00841D98"/>
    <w:rsid w:val="00841F65"/>
    <w:rsid w:val="008438F9"/>
    <w:rsid w:val="00851E71"/>
    <w:rsid w:val="00857DEB"/>
    <w:rsid w:val="00862B7C"/>
    <w:rsid w:val="00866388"/>
    <w:rsid w:val="00873B0F"/>
    <w:rsid w:val="00874B0B"/>
    <w:rsid w:val="00875111"/>
    <w:rsid w:val="00877973"/>
    <w:rsid w:val="00886B93"/>
    <w:rsid w:val="00886FE6"/>
    <w:rsid w:val="00887A8E"/>
    <w:rsid w:val="00892D4E"/>
    <w:rsid w:val="00897D5F"/>
    <w:rsid w:val="008A03C6"/>
    <w:rsid w:val="008A0863"/>
    <w:rsid w:val="008A74D3"/>
    <w:rsid w:val="008B5858"/>
    <w:rsid w:val="008C321F"/>
    <w:rsid w:val="008C47FC"/>
    <w:rsid w:val="008C5649"/>
    <w:rsid w:val="008D11F2"/>
    <w:rsid w:val="008D544B"/>
    <w:rsid w:val="008D6A15"/>
    <w:rsid w:val="008E3FB3"/>
    <w:rsid w:val="008E47DE"/>
    <w:rsid w:val="008E7730"/>
    <w:rsid w:val="008E7F86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14E61"/>
    <w:rsid w:val="009207BF"/>
    <w:rsid w:val="00921851"/>
    <w:rsid w:val="00926453"/>
    <w:rsid w:val="009274A0"/>
    <w:rsid w:val="00932FF3"/>
    <w:rsid w:val="00935A82"/>
    <w:rsid w:val="00937811"/>
    <w:rsid w:val="00943185"/>
    <w:rsid w:val="0094711F"/>
    <w:rsid w:val="009478C9"/>
    <w:rsid w:val="00947C6A"/>
    <w:rsid w:val="00955800"/>
    <w:rsid w:val="00955A88"/>
    <w:rsid w:val="00956E34"/>
    <w:rsid w:val="00962989"/>
    <w:rsid w:val="009637D9"/>
    <w:rsid w:val="009660E6"/>
    <w:rsid w:val="00967AAE"/>
    <w:rsid w:val="00970611"/>
    <w:rsid w:val="0097096E"/>
    <w:rsid w:val="009727BB"/>
    <w:rsid w:val="009729E3"/>
    <w:rsid w:val="00974472"/>
    <w:rsid w:val="009770ED"/>
    <w:rsid w:val="00980A0F"/>
    <w:rsid w:val="009835C0"/>
    <w:rsid w:val="00984D24"/>
    <w:rsid w:val="00986D5E"/>
    <w:rsid w:val="00991A35"/>
    <w:rsid w:val="00992B58"/>
    <w:rsid w:val="00996D8C"/>
    <w:rsid w:val="009A5318"/>
    <w:rsid w:val="009B0919"/>
    <w:rsid w:val="009B1244"/>
    <w:rsid w:val="009B12F6"/>
    <w:rsid w:val="009B31A9"/>
    <w:rsid w:val="009B66EB"/>
    <w:rsid w:val="009B6753"/>
    <w:rsid w:val="009C06A2"/>
    <w:rsid w:val="009C0D6B"/>
    <w:rsid w:val="009C1225"/>
    <w:rsid w:val="009C1DE5"/>
    <w:rsid w:val="009C3FB2"/>
    <w:rsid w:val="009C7DE7"/>
    <w:rsid w:val="009D0CE7"/>
    <w:rsid w:val="009D11CD"/>
    <w:rsid w:val="009D13A6"/>
    <w:rsid w:val="009D33FC"/>
    <w:rsid w:val="009D5D7C"/>
    <w:rsid w:val="009D606B"/>
    <w:rsid w:val="009D7A9B"/>
    <w:rsid w:val="009E0830"/>
    <w:rsid w:val="009E4055"/>
    <w:rsid w:val="009E6EEE"/>
    <w:rsid w:val="009E7B58"/>
    <w:rsid w:val="009F7682"/>
    <w:rsid w:val="009F7885"/>
    <w:rsid w:val="00A0118D"/>
    <w:rsid w:val="00A0609C"/>
    <w:rsid w:val="00A07133"/>
    <w:rsid w:val="00A10A08"/>
    <w:rsid w:val="00A10ADA"/>
    <w:rsid w:val="00A11F8D"/>
    <w:rsid w:val="00A13477"/>
    <w:rsid w:val="00A1532E"/>
    <w:rsid w:val="00A16705"/>
    <w:rsid w:val="00A20CB3"/>
    <w:rsid w:val="00A21368"/>
    <w:rsid w:val="00A21DA8"/>
    <w:rsid w:val="00A225AD"/>
    <w:rsid w:val="00A25B5E"/>
    <w:rsid w:val="00A25C76"/>
    <w:rsid w:val="00A25CDC"/>
    <w:rsid w:val="00A26942"/>
    <w:rsid w:val="00A31A1B"/>
    <w:rsid w:val="00A41301"/>
    <w:rsid w:val="00A42126"/>
    <w:rsid w:val="00A45A00"/>
    <w:rsid w:val="00A45F1B"/>
    <w:rsid w:val="00A50B95"/>
    <w:rsid w:val="00A51FB7"/>
    <w:rsid w:val="00A5431F"/>
    <w:rsid w:val="00A550BF"/>
    <w:rsid w:val="00A55F0E"/>
    <w:rsid w:val="00A57584"/>
    <w:rsid w:val="00A61AE5"/>
    <w:rsid w:val="00A64D9B"/>
    <w:rsid w:val="00A67E77"/>
    <w:rsid w:val="00A7465A"/>
    <w:rsid w:val="00A83494"/>
    <w:rsid w:val="00A85C07"/>
    <w:rsid w:val="00A8785E"/>
    <w:rsid w:val="00A90915"/>
    <w:rsid w:val="00A94F43"/>
    <w:rsid w:val="00A9615C"/>
    <w:rsid w:val="00A97C12"/>
    <w:rsid w:val="00AA0A02"/>
    <w:rsid w:val="00AA0E27"/>
    <w:rsid w:val="00AA51E7"/>
    <w:rsid w:val="00AA57B5"/>
    <w:rsid w:val="00AA6CA5"/>
    <w:rsid w:val="00AB1B3E"/>
    <w:rsid w:val="00AB32D7"/>
    <w:rsid w:val="00AB34AE"/>
    <w:rsid w:val="00AB455C"/>
    <w:rsid w:val="00AB655D"/>
    <w:rsid w:val="00AB6AED"/>
    <w:rsid w:val="00AC0174"/>
    <w:rsid w:val="00AC088B"/>
    <w:rsid w:val="00AC227B"/>
    <w:rsid w:val="00AC4E9D"/>
    <w:rsid w:val="00AD03A8"/>
    <w:rsid w:val="00AD2EA9"/>
    <w:rsid w:val="00AD3627"/>
    <w:rsid w:val="00AD37DC"/>
    <w:rsid w:val="00AD406B"/>
    <w:rsid w:val="00AD67C8"/>
    <w:rsid w:val="00AE3244"/>
    <w:rsid w:val="00AE49CA"/>
    <w:rsid w:val="00AF0BD1"/>
    <w:rsid w:val="00AF21F0"/>
    <w:rsid w:val="00AF4F21"/>
    <w:rsid w:val="00AF7F6D"/>
    <w:rsid w:val="00B028AE"/>
    <w:rsid w:val="00B03060"/>
    <w:rsid w:val="00B043BB"/>
    <w:rsid w:val="00B05E4B"/>
    <w:rsid w:val="00B07847"/>
    <w:rsid w:val="00B12E07"/>
    <w:rsid w:val="00B13CE0"/>
    <w:rsid w:val="00B17EC3"/>
    <w:rsid w:val="00B21983"/>
    <w:rsid w:val="00B222BF"/>
    <w:rsid w:val="00B22D62"/>
    <w:rsid w:val="00B247A9"/>
    <w:rsid w:val="00B25064"/>
    <w:rsid w:val="00B26139"/>
    <w:rsid w:val="00B326E5"/>
    <w:rsid w:val="00B41854"/>
    <w:rsid w:val="00B442E0"/>
    <w:rsid w:val="00B51165"/>
    <w:rsid w:val="00B51FF4"/>
    <w:rsid w:val="00B61017"/>
    <w:rsid w:val="00B63213"/>
    <w:rsid w:val="00B63459"/>
    <w:rsid w:val="00B728E1"/>
    <w:rsid w:val="00B770DC"/>
    <w:rsid w:val="00B821ED"/>
    <w:rsid w:val="00B84447"/>
    <w:rsid w:val="00B930B2"/>
    <w:rsid w:val="00B96DD1"/>
    <w:rsid w:val="00B97290"/>
    <w:rsid w:val="00BA069D"/>
    <w:rsid w:val="00BA27AA"/>
    <w:rsid w:val="00BA3EE9"/>
    <w:rsid w:val="00BA5031"/>
    <w:rsid w:val="00BA557E"/>
    <w:rsid w:val="00BA61ED"/>
    <w:rsid w:val="00BA7D02"/>
    <w:rsid w:val="00BB01D9"/>
    <w:rsid w:val="00BB2E09"/>
    <w:rsid w:val="00BC35D3"/>
    <w:rsid w:val="00BC3C5D"/>
    <w:rsid w:val="00BC5DD5"/>
    <w:rsid w:val="00BC6C3A"/>
    <w:rsid w:val="00BC7C3C"/>
    <w:rsid w:val="00BD33C8"/>
    <w:rsid w:val="00BD4BB2"/>
    <w:rsid w:val="00BD6531"/>
    <w:rsid w:val="00BD6E09"/>
    <w:rsid w:val="00BE4284"/>
    <w:rsid w:val="00BE5043"/>
    <w:rsid w:val="00BE584B"/>
    <w:rsid w:val="00BE72C9"/>
    <w:rsid w:val="00BF0948"/>
    <w:rsid w:val="00BF1E1E"/>
    <w:rsid w:val="00BF3FE7"/>
    <w:rsid w:val="00BF4167"/>
    <w:rsid w:val="00BF68EE"/>
    <w:rsid w:val="00BF756C"/>
    <w:rsid w:val="00C01D3E"/>
    <w:rsid w:val="00C026F5"/>
    <w:rsid w:val="00C12979"/>
    <w:rsid w:val="00C1489A"/>
    <w:rsid w:val="00C14B1A"/>
    <w:rsid w:val="00C14C27"/>
    <w:rsid w:val="00C15BF8"/>
    <w:rsid w:val="00C21D72"/>
    <w:rsid w:val="00C21D7E"/>
    <w:rsid w:val="00C230D9"/>
    <w:rsid w:val="00C231BC"/>
    <w:rsid w:val="00C23BC7"/>
    <w:rsid w:val="00C26E63"/>
    <w:rsid w:val="00C27604"/>
    <w:rsid w:val="00C33AA4"/>
    <w:rsid w:val="00C40FD3"/>
    <w:rsid w:val="00C434ED"/>
    <w:rsid w:val="00C4378B"/>
    <w:rsid w:val="00C47EC0"/>
    <w:rsid w:val="00C47FDC"/>
    <w:rsid w:val="00C50D6A"/>
    <w:rsid w:val="00C54000"/>
    <w:rsid w:val="00C6151A"/>
    <w:rsid w:val="00C61871"/>
    <w:rsid w:val="00C654D2"/>
    <w:rsid w:val="00C657F3"/>
    <w:rsid w:val="00C65FF1"/>
    <w:rsid w:val="00C72C27"/>
    <w:rsid w:val="00C73A21"/>
    <w:rsid w:val="00C73D9A"/>
    <w:rsid w:val="00C80095"/>
    <w:rsid w:val="00C80945"/>
    <w:rsid w:val="00C8146B"/>
    <w:rsid w:val="00C848C8"/>
    <w:rsid w:val="00C8543A"/>
    <w:rsid w:val="00C86308"/>
    <w:rsid w:val="00C868A2"/>
    <w:rsid w:val="00C87448"/>
    <w:rsid w:val="00C92A52"/>
    <w:rsid w:val="00C944E5"/>
    <w:rsid w:val="00C947D9"/>
    <w:rsid w:val="00C94EA9"/>
    <w:rsid w:val="00CA3E27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0F0C"/>
    <w:rsid w:val="00CE1121"/>
    <w:rsid w:val="00CE11ED"/>
    <w:rsid w:val="00CE33AD"/>
    <w:rsid w:val="00CE542C"/>
    <w:rsid w:val="00CE7C79"/>
    <w:rsid w:val="00CF0189"/>
    <w:rsid w:val="00CF21D2"/>
    <w:rsid w:val="00CF3F05"/>
    <w:rsid w:val="00D00B84"/>
    <w:rsid w:val="00D02CDC"/>
    <w:rsid w:val="00D0333F"/>
    <w:rsid w:val="00D04444"/>
    <w:rsid w:val="00D06697"/>
    <w:rsid w:val="00D10360"/>
    <w:rsid w:val="00D12AF7"/>
    <w:rsid w:val="00D15AD7"/>
    <w:rsid w:val="00D16341"/>
    <w:rsid w:val="00D25FF7"/>
    <w:rsid w:val="00D27139"/>
    <w:rsid w:val="00D3280A"/>
    <w:rsid w:val="00D33CD2"/>
    <w:rsid w:val="00D44529"/>
    <w:rsid w:val="00D44D72"/>
    <w:rsid w:val="00D46073"/>
    <w:rsid w:val="00D533E5"/>
    <w:rsid w:val="00D57B62"/>
    <w:rsid w:val="00D60C0A"/>
    <w:rsid w:val="00D6246E"/>
    <w:rsid w:val="00D62D82"/>
    <w:rsid w:val="00D64CC0"/>
    <w:rsid w:val="00D65617"/>
    <w:rsid w:val="00D768CB"/>
    <w:rsid w:val="00D77B61"/>
    <w:rsid w:val="00D80EAE"/>
    <w:rsid w:val="00D80F28"/>
    <w:rsid w:val="00D814CE"/>
    <w:rsid w:val="00D84F2B"/>
    <w:rsid w:val="00D867B4"/>
    <w:rsid w:val="00D925D2"/>
    <w:rsid w:val="00D92E99"/>
    <w:rsid w:val="00D95676"/>
    <w:rsid w:val="00DA111E"/>
    <w:rsid w:val="00DA2679"/>
    <w:rsid w:val="00DA2B9F"/>
    <w:rsid w:val="00DA4B7E"/>
    <w:rsid w:val="00DA68CB"/>
    <w:rsid w:val="00DB04E0"/>
    <w:rsid w:val="00DB0C6E"/>
    <w:rsid w:val="00DB42C3"/>
    <w:rsid w:val="00DB73E3"/>
    <w:rsid w:val="00DC1057"/>
    <w:rsid w:val="00DC236F"/>
    <w:rsid w:val="00DC2A7B"/>
    <w:rsid w:val="00DC3918"/>
    <w:rsid w:val="00DC6EA4"/>
    <w:rsid w:val="00DD0433"/>
    <w:rsid w:val="00DD0FE6"/>
    <w:rsid w:val="00DD1E93"/>
    <w:rsid w:val="00DD2A76"/>
    <w:rsid w:val="00DD6BDE"/>
    <w:rsid w:val="00DE0ADA"/>
    <w:rsid w:val="00DE0E9B"/>
    <w:rsid w:val="00DE4A00"/>
    <w:rsid w:val="00DF0598"/>
    <w:rsid w:val="00DF565B"/>
    <w:rsid w:val="00DF68B2"/>
    <w:rsid w:val="00DF70B2"/>
    <w:rsid w:val="00E016E9"/>
    <w:rsid w:val="00E02DFA"/>
    <w:rsid w:val="00E04091"/>
    <w:rsid w:val="00E04B7B"/>
    <w:rsid w:val="00E13478"/>
    <w:rsid w:val="00E16BDE"/>
    <w:rsid w:val="00E177A3"/>
    <w:rsid w:val="00E20635"/>
    <w:rsid w:val="00E21B62"/>
    <w:rsid w:val="00E23C16"/>
    <w:rsid w:val="00E24E9F"/>
    <w:rsid w:val="00E26B51"/>
    <w:rsid w:val="00E273DF"/>
    <w:rsid w:val="00E30BC8"/>
    <w:rsid w:val="00E32B3B"/>
    <w:rsid w:val="00E340D2"/>
    <w:rsid w:val="00E411B1"/>
    <w:rsid w:val="00E46C90"/>
    <w:rsid w:val="00E47E20"/>
    <w:rsid w:val="00E47F05"/>
    <w:rsid w:val="00E51EE8"/>
    <w:rsid w:val="00E562E2"/>
    <w:rsid w:val="00E60B3C"/>
    <w:rsid w:val="00E60E4D"/>
    <w:rsid w:val="00E613D4"/>
    <w:rsid w:val="00E62A36"/>
    <w:rsid w:val="00E66EB3"/>
    <w:rsid w:val="00E6764F"/>
    <w:rsid w:val="00E7241F"/>
    <w:rsid w:val="00E725D7"/>
    <w:rsid w:val="00E81BBB"/>
    <w:rsid w:val="00E82137"/>
    <w:rsid w:val="00E82E8F"/>
    <w:rsid w:val="00E85677"/>
    <w:rsid w:val="00E9093C"/>
    <w:rsid w:val="00E92568"/>
    <w:rsid w:val="00E93D06"/>
    <w:rsid w:val="00E967B7"/>
    <w:rsid w:val="00E9760C"/>
    <w:rsid w:val="00EA1BA4"/>
    <w:rsid w:val="00EB1B45"/>
    <w:rsid w:val="00EB78AC"/>
    <w:rsid w:val="00EC3BAA"/>
    <w:rsid w:val="00EC4EFA"/>
    <w:rsid w:val="00EC57D7"/>
    <w:rsid w:val="00ED0314"/>
    <w:rsid w:val="00ED274A"/>
    <w:rsid w:val="00ED7F2C"/>
    <w:rsid w:val="00EE0FD0"/>
    <w:rsid w:val="00EE1622"/>
    <w:rsid w:val="00EE3085"/>
    <w:rsid w:val="00EE36F8"/>
    <w:rsid w:val="00EE413C"/>
    <w:rsid w:val="00EE57A2"/>
    <w:rsid w:val="00EF120D"/>
    <w:rsid w:val="00F01225"/>
    <w:rsid w:val="00F01EA9"/>
    <w:rsid w:val="00F02D61"/>
    <w:rsid w:val="00F03480"/>
    <w:rsid w:val="00F04D40"/>
    <w:rsid w:val="00F06744"/>
    <w:rsid w:val="00F156EF"/>
    <w:rsid w:val="00F15A51"/>
    <w:rsid w:val="00F20D64"/>
    <w:rsid w:val="00F25FEB"/>
    <w:rsid w:val="00F278EC"/>
    <w:rsid w:val="00F331ED"/>
    <w:rsid w:val="00F3341C"/>
    <w:rsid w:val="00F36070"/>
    <w:rsid w:val="00F429DE"/>
    <w:rsid w:val="00F42AEE"/>
    <w:rsid w:val="00F47BC3"/>
    <w:rsid w:val="00F52A98"/>
    <w:rsid w:val="00F54616"/>
    <w:rsid w:val="00F63E1F"/>
    <w:rsid w:val="00F65D40"/>
    <w:rsid w:val="00F66656"/>
    <w:rsid w:val="00F67578"/>
    <w:rsid w:val="00F7074B"/>
    <w:rsid w:val="00F716F9"/>
    <w:rsid w:val="00F726EF"/>
    <w:rsid w:val="00F72D5D"/>
    <w:rsid w:val="00F734A6"/>
    <w:rsid w:val="00F73A7B"/>
    <w:rsid w:val="00F773F9"/>
    <w:rsid w:val="00F80343"/>
    <w:rsid w:val="00F805FB"/>
    <w:rsid w:val="00F820B8"/>
    <w:rsid w:val="00F846BA"/>
    <w:rsid w:val="00F86A76"/>
    <w:rsid w:val="00F87201"/>
    <w:rsid w:val="00F9259F"/>
    <w:rsid w:val="00F947A8"/>
    <w:rsid w:val="00F94F9E"/>
    <w:rsid w:val="00F967E1"/>
    <w:rsid w:val="00FA1835"/>
    <w:rsid w:val="00FB195B"/>
    <w:rsid w:val="00FB1A3B"/>
    <w:rsid w:val="00FB2056"/>
    <w:rsid w:val="00FB2548"/>
    <w:rsid w:val="00FC0329"/>
    <w:rsid w:val="00FC1F9F"/>
    <w:rsid w:val="00FC5477"/>
    <w:rsid w:val="00FD09A4"/>
    <w:rsid w:val="00FD131E"/>
    <w:rsid w:val="00FD45E9"/>
    <w:rsid w:val="00FD4C06"/>
    <w:rsid w:val="00FD70B5"/>
    <w:rsid w:val="00FE3B02"/>
    <w:rsid w:val="00FF238A"/>
    <w:rsid w:val="00FF251A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EB7D"/>
  <w15:docId w15:val="{A750FA09-0FC0-481A-A48F-810BE644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34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684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wisza\Desktop\VI%20KADENCJA%202018-2023\Komisje%202018%20-2021\Komisje%20-%20Materia&#322;y\Komisja%20Finans&#243;w\23%20stycznia%202023%20r\Protok&#243;&#322;%20Komisja%20Finans&#243;w%2023.01.2023%20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D360-4034-4B69-BC81-C50CBEA8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Komisja Finansów 23.01.2023 r</Template>
  <TotalTime>17383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Agnieszka Zawisza</cp:lastModifiedBy>
  <cp:revision>17</cp:revision>
  <cp:lastPrinted>2023-08-24T08:07:00Z</cp:lastPrinted>
  <dcterms:created xsi:type="dcterms:W3CDTF">2023-08-11T06:50:00Z</dcterms:created>
  <dcterms:modified xsi:type="dcterms:W3CDTF">2023-10-26T06:50:00Z</dcterms:modified>
</cp:coreProperties>
</file>