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2B9F" w:rsidRPr="00FF238A" w:rsidRDefault="00DA2B9F" w:rsidP="00C868A2">
      <w:pPr>
        <w:spacing w:after="0" w:line="240" w:lineRule="auto"/>
        <w:ind w:left="180"/>
        <w:rPr>
          <w:bCs/>
          <w:sz w:val="24"/>
          <w:szCs w:val="24"/>
        </w:rPr>
      </w:pPr>
      <w:r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ab/>
        <w:t xml:space="preserve">     </w:t>
      </w:r>
      <w:r w:rsidR="00974472" w:rsidRPr="00FF238A">
        <w:rPr>
          <w:bCs/>
          <w:sz w:val="24"/>
          <w:szCs w:val="24"/>
        </w:rPr>
        <w:tab/>
      </w:r>
      <w:r w:rsidR="00974472" w:rsidRPr="00FF238A">
        <w:rPr>
          <w:bCs/>
          <w:sz w:val="24"/>
          <w:szCs w:val="24"/>
        </w:rPr>
        <w:tab/>
      </w:r>
      <w:r w:rsidR="00974472" w:rsidRPr="00FF238A">
        <w:rPr>
          <w:bCs/>
          <w:sz w:val="24"/>
          <w:szCs w:val="24"/>
        </w:rPr>
        <w:tab/>
      </w:r>
      <w:r w:rsidR="00974472" w:rsidRPr="00FF238A">
        <w:rPr>
          <w:bCs/>
          <w:sz w:val="24"/>
          <w:szCs w:val="24"/>
        </w:rPr>
        <w:tab/>
      </w:r>
      <w:r w:rsidR="00974472" w:rsidRPr="00FF238A">
        <w:rPr>
          <w:bCs/>
          <w:sz w:val="24"/>
          <w:szCs w:val="24"/>
        </w:rPr>
        <w:tab/>
      </w:r>
      <w:r w:rsidRPr="00FF238A">
        <w:rPr>
          <w:bCs/>
          <w:sz w:val="24"/>
          <w:szCs w:val="24"/>
        </w:rPr>
        <w:t xml:space="preserve">   Projekt</w:t>
      </w:r>
    </w:p>
    <w:p w:rsidR="00DA2B9F" w:rsidRPr="00FF238A" w:rsidRDefault="00DA2B9F" w:rsidP="00C868A2">
      <w:pPr>
        <w:spacing w:after="0" w:line="240" w:lineRule="auto"/>
        <w:ind w:left="180"/>
        <w:rPr>
          <w:b/>
          <w:sz w:val="24"/>
          <w:szCs w:val="24"/>
        </w:rPr>
      </w:pPr>
    </w:p>
    <w:p w:rsidR="00DA2B9F" w:rsidRPr="00FF238A" w:rsidRDefault="00A55F0E" w:rsidP="0071572C">
      <w:pPr>
        <w:spacing w:after="0" w:line="240" w:lineRule="auto"/>
        <w:ind w:left="180"/>
        <w:jc w:val="center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 xml:space="preserve">Protokół nr </w:t>
      </w:r>
      <w:r w:rsidR="00A26942">
        <w:rPr>
          <w:b/>
          <w:sz w:val="24"/>
          <w:szCs w:val="24"/>
        </w:rPr>
        <w:t>3</w:t>
      </w:r>
      <w:r w:rsidR="002B6B5F">
        <w:rPr>
          <w:b/>
          <w:sz w:val="24"/>
          <w:szCs w:val="24"/>
        </w:rPr>
        <w:t>2</w:t>
      </w:r>
      <w:r w:rsidR="00AB655D" w:rsidRPr="00FF238A">
        <w:rPr>
          <w:b/>
          <w:sz w:val="24"/>
          <w:szCs w:val="24"/>
        </w:rPr>
        <w:t>/</w:t>
      </w:r>
      <w:r w:rsidR="00AC4E9D" w:rsidRPr="00FF238A">
        <w:rPr>
          <w:b/>
          <w:sz w:val="24"/>
          <w:szCs w:val="24"/>
        </w:rPr>
        <w:t>2</w:t>
      </w:r>
      <w:r w:rsidR="002B6B5F">
        <w:rPr>
          <w:b/>
          <w:sz w:val="24"/>
          <w:szCs w:val="24"/>
        </w:rPr>
        <w:t>3</w:t>
      </w:r>
    </w:p>
    <w:p w:rsidR="00DA2B9F" w:rsidRPr="00FF238A" w:rsidRDefault="00DA2B9F" w:rsidP="0071572C">
      <w:pPr>
        <w:spacing w:after="0" w:line="240" w:lineRule="auto"/>
        <w:jc w:val="center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>Z posiedzenia Komisji Finansów</w:t>
      </w:r>
    </w:p>
    <w:p w:rsidR="00DA2B9F" w:rsidRPr="00FF238A" w:rsidRDefault="00A55F0E" w:rsidP="0071572C">
      <w:pPr>
        <w:spacing w:after="0" w:line="240" w:lineRule="auto"/>
        <w:jc w:val="center"/>
        <w:rPr>
          <w:bCs/>
          <w:sz w:val="24"/>
          <w:szCs w:val="24"/>
        </w:rPr>
      </w:pPr>
      <w:r w:rsidRPr="00FF238A">
        <w:rPr>
          <w:bCs/>
          <w:sz w:val="24"/>
          <w:szCs w:val="24"/>
        </w:rPr>
        <w:t>z dnia</w:t>
      </w:r>
      <w:r w:rsidR="00AC4E9D" w:rsidRPr="00FF238A">
        <w:rPr>
          <w:bCs/>
          <w:sz w:val="24"/>
          <w:szCs w:val="24"/>
        </w:rPr>
        <w:t xml:space="preserve"> </w:t>
      </w:r>
      <w:r w:rsidR="002B6B5F">
        <w:rPr>
          <w:bCs/>
          <w:sz w:val="24"/>
          <w:szCs w:val="24"/>
        </w:rPr>
        <w:t>25</w:t>
      </w:r>
      <w:r w:rsidR="00D44D72" w:rsidRPr="00FF238A">
        <w:rPr>
          <w:bCs/>
          <w:sz w:val="24"/>
          <w:szCs w:val="24"/>
        </w:rPr>
        <w:t xml:space="preserve"> </w:t>
      </w:r>
      <w:r w:rsidR="002B6B5F">
        <w:rPr>
          <w:bCs/>
          <w:sz w:val="24"/>
          <w:szCs w:val="24"/>
        </w:rPr>
        <w:t>kwietnia</w:t>
      </w:r>
      <w:r w:rsidR="00596CD8" w:rsidRPr="00FF238A">
        <w:rPr>
          <w:bCs/>
          <w:sz w:val="24"/>
          <w:szCs w:val="24"/>
        </w:rPr>
        <w:t xml:space="preserve"> </w:t>
      </w:r>
      <w:r w:rsidR="00DA2B9F" w:rsidRPr="00FF238A">
        <w:rPr>
          <w:bCs/>
          <w:sz w:val="24"/>
          <w:szCs w:val="24"/>
        </w:rPr>
        <w:t>2</w:t>
      </w:r>
      <w:r w:rsidR="0075219D" w:rsidRPr="00FF238A">
        <w:rPr>
          <w:bCs/>
          <w:sz w:val="24"/>
          <w:szCs w:val="24"/>
        </w:rPr>
        <w:t>0</w:t>
      </w:r>
      <w:r w:rsidR="00AC4E9D" w:rsidRPr="00FF238A">
        <w:rPr>
          <w:bCs/>
          <w:sz w:val="24"/>
          <w:szCs w:val="24"/>
        </w:rPr>
        <w:t>2</w:t>
      </w:r>
      <w:r w:rsidR="00A26942">
        <w:rPr>
          <w:bCs/>
          <w:sz w:val="24"/>
          <w:szCs w:val="24"/>
        </w:rPr>
        <w:t xml:space="preserve">3 </w:t>
      </w:r>
      <w:r w:rsidR="00DA2B9F" w:rsidRPr="00FF238A">
        <w:rPr>
          <w:bCs/>
          <w:sz w:val="24"/>
          <w:szCs w:val="24"/>
        </w:rPr>
        <w:t>r.</w:t>
      </w:r>
    </w:p>
    <w:p w:rsidR="00DA2B9F" w:rsidRPr="00FF238A" w:rsidRDefault="00DA2B9F" w:rsidP="00C868A2">
      <w:pPr>
        <w:spacing w:after="0" w:line="240" w:lineRule="auto"/>
        <w:rPr>
          <w:sz w:val="24"/>
          <w:szCs w:val="24"/>
        </w:rPr>
      </w:pPr>
    </w:p>
    <w:p w:rsidR="00DA2B9F" w:rsidRPr="00FF238A" w:rsidRDefault="00DA2B9F" w:rsidP="00C868A2">
      <w:pPr>
        <w:spacing w:after="0" w:line="240" w:lineRule="auto"/>
        <w:rPr>
          <w:sz w:val="24"/>
          <w:szCs w:val="24"/>
        </w:rPr>
      </w:pPr>
    </w:p>
    <w:p w:rsidR="00DA2B9F" w:rsidRPr="00FF238A" w:rsidRDefault="00DA2B9F" w:rsidP="00C868A2">
      <w:pPr>
        <w:rPr>
          <w:b/>
          <w:bCs/>
          <w:sz w:val="24"/>
          <w:szCs w:val="24"/>
        </w:rPr>
      </w:pPr>
      <w:r w:rsidRPr="00FF238A">
        <w:rPr>
          <w:b/>
          <w:bCs/>
          <w:sz w:val="24"/>
          <w:szCs w:val="24"/>
        </w:rPr>
        <w:t>G</w:t>
      </w:r>
      <w:r w:rsidR="0054046A" w:rsidRPr="00FF238A">
        <w:rPr>
          <w:b/>
          <w:bCs/>
          <w:sz w:val="24"/>
          <w:szCs w:val="24"/>
        </w:rPr>
        <w:t xml:space="preserve">odz. </w:t>
      </w:r>
      <w:r w:rsidR="00A10A08" w:rsidRPr="00FF238A">
        <w:rPr>
          <w:b/>
          <w:bCs/>
          <w:sz w:val="24"/>
          <w:szCs w:val="24"/>
        </w:rPr>
        <w:t>9</w:t>
      </w:r>
      <w:r w:rsidR="00D3280A" w:rsidRPr="00FF238A">
        <w:rPr>
          <w:b/>
          <w:bCs/>
          <w:sz w:val="24"/>
          <w:szCs w:val="24"/>
        </w:rPr>
        <w:t>.00</w:t>
      </w:r>
    </w:p>
    <w:p w:rsidR="00DA2B9F" w:rsidRPr="00FF238A" w:rsidRDefault="00DA2B9F" w:rsidP="00C868A2">
      <w:pPr>
        <w:spacing w:after="0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 xml:space="preserve">Ad. 1 </w:t>
      </w:r>
      <w:r w:rsidRPr="00FF238A">
        <w:rPr>
          <w:b/>
          <w:bCs/>
          <w:sz w:val="24"/>
          <w:szCs w:val="24"/>
        </w:rPr>
        <w:t>Otwarcie posiedzenia, stwierdzenie quorum.</w:t>
      </w:r>
    </w:p>
    <w:p w:rsidR="00DA2B9F" w:rsidRPr="00FF238A" w:rsidRDefault="00DA2B9F" w:rsidP="00C868A2">
      <w:pPr>
        <w:spacing w:after="0"/>
        <w:rPr>
          <w:b/>
          <w:bCs/>
          <w:sz w:val="24"/>
          <w:szCs w:val="24"/>
          <w:u w:val="single"/>
        </w:rPr>
      </w:pPr>
    </w:p>
    <w:p w:rsidR="007803A8" w:rsidRPr="00FF238A" w:rsidRDefault="00140CCC" w:rsidP="00C868A2">
      <w:pPr>
        <w:spacing w:after="0"/>
        <w:rPr>
          <w:sz w:val="24"/>
          <w:szCs w:val="24"/>
        </w:rPr>
      </w:pPr>
      <w:r w:rsidRPr="00FF238A">
        <w:rPr>
          <w:sz w:val="24"/>
          <w:szCs w:val="24"/>
          <w:u w:val="single"/>
        </w:rPr>
        <w:t>Przewodnicząc</w:t>
      </w:r>
      <w:r w:rsidR="00A7465A" w:rsidRPr="00FF238A">
        <w:rPr>
          <w:sz w:val="24"/>
          <w:szCs w:val="24"/>
          <w:u w:val="single"/>
        </w:rPr>
        <w:t>y Marcin Łapeciński</w:t>
      </w:r>
      <w:r w:rsidR="00A7465A" w:rsidRPr="00FF238A">
        <w:rPr>
          <w:sz w:val="24"/>
          <w:szCs w:val="24"/>
        </w:rPr>
        <w:t xml:space="preserve"> -</w:t>
      </w:r>
      <w:r w:rsidR="00DA2B9F" w:rsidRPr="00FF238A">
        <w:rPr>
          <w:sz w:val="24"/>
          <w:szCs w:val="24"/>
        </w:rPr>
        <w:t xml:space="preserve"> otworzył posiedzenie, powitał radnych, oraz gości. Na podstawie listy obecności (zał. nr 1) przewodniczący, stwierdził, że na stan 12 c</w:t>
      </w:r>
      <w:r w:rsidR="00660B3D" w:rsidRPr="00FF238A">
        <w:rPr>
          <w:sz w:val="24"/>
          <w:szCs w:val="24"/>
        </w:rPr>
        <w:t xml:space="preserve">złonków </w:t>
      </w:r>
      <w:r w:rsidR="00000B06" w:rsidRPr="00FF238A">
        <w:rPr>
          <w:sz w:val="24"/>
          <w:szCs w:val="24"/>
        </w:rPr>
        <w:t>obecn</w:t>
      </w:r>
      <w:r w:rsidR="00875111">
        <w:rPr>
          <w:sz w:val="24"/>
          <w:szCs w:val="24"/>
        </w:rPr>
        <w:t>ych</w:t>
      </w:r>
      <w:r w:rsidR="00000B06" w:rsidRPr="00FF238A">
        <w:rPr>
          <w:sz w:val="24"/>
          <w:szCs w:val="24"/>
        </w:rPr>
        <w:t xml:space="preserve"> </w:t>
      </w:r>
      <w:r w:rsidR="00875111">
        <w:rPr>
          <w:sz w:val="24"/>
          <w:szCs w:val="24"/>
        </w:rPr>
        <w:t>jest 11</w:t>
      </w:r>
      <w:r w:rsidR="00000B06" w:rsidRPr="00FF238A">
        <w:rPr>
          <w:sz w:val="24"/>
          <w:szCs w:val="24"/>
        </w:rPr>
        <w:t xml:space="preserve">, </w:t>
      </w:r>
      <w:r w:rsidR="00DA2B9F" w:rsidRPr="00FF238A">
        <w:rPr>
          <w:sz w:val="24"/>
          <w:szCs w:val="24"/>
        </w:rPr>
        <w:t xml:space="preserve">co stanowi odpowiednie quorum do podejmowania prawomocnych decyzji komisji. </w:t>
      </w:r>
      <w:r w:rsidR="00875111">
        <w:rPr>
          <w:sz w:val="24"/>
          <w:szCs w:val="24"/>
        </w:rPr>
        <w:t xml:space="preserve">Nieobecny radny: </w:t>
      </w:r>
      <w:r w:rsidR="00C94EA9">
        <w:rPr>
          <w:sz w:val="24"/>
          <w:szCs w:val="24"/>
        </w:rPr>
        <w:t>P.</w:t>
      </w:r>
      <w:r w:rsidR="006E622D">
        <w:rPr>
          <w:sz w:val="24"/>
          <w:szCs w:val="24"/>
        </w:rPr>
        <w:t xml:space="preserve"> </w:t>
      </w:r>
      <w:r w:rsidR="00C94EA9">
        <w:rPr>
          <w:sz w:val="24"/>
          <w:szCs w:val="24"/>
        </w:rPr>
        <w:t>Maciąg.</w:t>
      </w:r>
    </w:p>
    <w:p w:rsidR="00AB655D" w:rsidRPr="00FF238A" w:rsidRDefault="00AB655D" w:rsidP="00C868A2">
      <w:pPr>
        <w:spacing w:after="0"/>
        <w:rPr>
          <w:sz w:val="24"/>
          <w:szCs w:val="24"/>
        </w:rPr>
      </w:pPr>
    </w:p>
    <w:p w:rsidR="00955A88" w:rsidRDefault="00955A88" w:rsidP="00C868A2">
      <w:pPr>
        <w:spacing w:after="0"/>
        <w:rPr>
          <w:b/>
          <w:bCs/>
          <w:sz w:val="24"/>
          <w:szCs w:val="24"/>
        </w:rPr>
      </w:pPr>
      <w:r w:rsidRPr="00FF238A">
        <w:rPr>
          <w:b/>
          <w:bCs/>
          <w:sz w:val="24"/>
          <w:szCs w:val="24"/>
        </w:rPr>
        <w:t>Ad. 2 Ustalenie porządku posiedzenia.</w:t>
      </w:r>
    </w:p>
    <w:p w:rsidR="001E1820" w:rsidRPr="00D00B84" w:rsidRDefault="001E1820" w:rsidP="00C868A2">
      <w:pPr>
        <w:spacing w:after="0"/>
        <w:rPr>
          <w:sz w:val="24"/>
          <w:szCs w:val="24"/>
        </w:rPr>
      </w:pPr>
    </w:p>
    <w:p w:rsidR="00F846BA" w:rsidRPr="00FF238A" w:rsidRDefault="00F846BA" w:rsidP="00C868A2">
      <w:pPr>
        <w:spacing w:after="0"/>
        <w:rPr>
          <w:i/>
          <w:iCs/>
          <w:sz w:val="24"/>
          <w:szCs w:val="24"/>
        </w:rPr>
      </w:pPr>
      <w:r w:rsidRPr="00FF238A">
        <w:rPr>
          <w:i/>
          <w:iCs/>
          <w:sz w:val="24"/>
          <w:szCs w:val="24"/>
        </w:rPr>
        <w:t xml:space="preserve">Porządek obrad  przyjęto w głosowaniu: </w:t>
      </w:r>
      <w:r>
        <w:rPr>
          <w:i/>
          <w:iCs/>
          <w:sz w:val="24"/>
          <w:szCs w:val="24"/>
        </w:rPr>
        <w:t xml:space="preserve">11 </w:t>
      </w:r>
      <w:r w:rsidRPr="00FF238A">
        <w:rPr>
          <w:i/>
          <w:iCs/>
          <w:sz w:val="24"/>
          <w:szCs w:val="24"/>
        </w:rPr>
        <w:t>za, 0 przeciw, 0 wstrzymujących się.</w:t>
      </w:r>
    </w:p>
    <w:p w:rsidR="005C1A66" w:rsidRDefault="005C1A66" w:rsidP="00C868A2">
      <w:pPr>
        <w:spacing w:after="0"/>
        <w:rPr>
          <w:i/>
          <w:iCs/>
          <w:sz w:val="24"/>
          <w:szCs w:val="24"/>
        </w:rPr>
      </w:pPr>
    </w:p>
    <w:p w:rsidR="001C457E" w:rsidRDefault="00FD131E" w:rsidP="00C868A2">
      <w:pPr>
        <w:spacing w:after="0"/>
        <w:rPr>
          <w:i/>
          <w:iCs/>
          <w:sz w:val="24"/>
          <w:szCs w:val="24"/>
        </w:rPr>
      </w:pPr>
      <w:r w:rsidRPr="00FF238A">
        <w:rPr>
          <w:b/>
          <w:bCs/>
          <w:sz w:val="24"/>
          <w:szCs w:val="24"/>
        </w:rPr>
        <w:t xml:space="preserve">Ad. </w:t>
      </w:r>
      <w:r w:rsidR="00955A88" w:rsidRPr="00FF238A">
        <w:rPr>
          <w:b/>
          <w:bCs/>
          <w:sz w:val="24"/>
          <w:szCs w:val="24"/>
        </w:rPr>
        <w:t>3</w:t>
      </w:r>
      <w:r w:rsidRPr="00FF238A">
        <w:rPr>
          <w:b/>
          <w:bCs/>
          <w:sz w:val="24"/>
          <w:szCs w:val="24"/>
        </w:rPr>
        <w:t xml:space="preserve"> </w:t>
      </w:r>
      <w:r w:rsidR="00D00B84" w:rsidRPr="00D00B84">
        <w:rPr>
          <w:b/>
          <w:bCs/>
          <w:sz w:val="24"/>
          <w:szCs w:val="24"/>
        </w:rPr>
        <w:t>Przyjęcie protokołu 3</w:t>
      </w:r>
      <w:r w:rsidR="00C94EA9">
        <w:rPr>
          <w:b/>
          <w:bCs/>
          <w:sz w:val="24"/>
          <w:szCs w:val="24"/>
        </w:rPr>
        <w:t>1</w:t>
      </w:r>
      <w:r w:rsidR="00D00B84" w:rsidRPr="00D00B84">
        <w:rPr>
          <w:b/>
          <w:bCs/>
          <w:sz w:val="24"/>
          <w:szCs w:val="24"/>
        </w:rPr>
        <w:t>/2</w:t>
      </w:r>
      <w:r w:rsidR="00C94EA9">
        <w:rPr>
          <w:b/>
          <w:bCs/>
          <w:sz w:val="24"/>
          <w:szCs w:val="24"/>
        </w:rPr>
        <w:t>3</w:t>
      </w:r>
      <w:r w:rsidR="00D00B84" w:rsidRPr="00D00B84">
        <w:rPr>
          <w:b/>
          <w:bCs/>
          <w:sz w:val="24"/>
          <w:szCs w:val="24"/>
        </w:rPr>
        <w:t xml:space="preserve"> z dnia </w:t>
      </w:r>
      <w:r w:rsidR="00C94EA9">
        <w:rPr>
          <w:b/>
          <w:bCs/>
          <w:sz w:val="24"/>
          <w:szCs w:val="24"/>
        </w:rPr>
        <w:t>27</w:t>
      </w:r>
      <w:r w:rsidR="00D00B84" w:rsidRPr="00D00B84">
        <w:rPr>
          <w:b/>
          <w:bCs/>
          <w:sz w:val="24"/>
          <w:szCs w:val="24"/>
        </w:rPr>
        <w:t>.0</w:t>
      </w:r>
      <w:r w:rsidR="00C94EA9">
        <w:rPr>
          <w:b/>
          <w:bCs/>
          <w:sz w:val="24"/>
          <w:szCs w:val="24"/>
        </w:rPr>
        <w:t>3</w:t>
      </w:r>
      <w:r w:rsidR="00D00B84" w:rsidRPr="00D00B84">
        <w:rPr>
          <w:b/>
          <w:bCs/>
          <w:sz w:val="24"/>
          <w:szCs w:val="24"/>
        </w:rPr>
        <w:t>.2023 r.</w:t>
      </w:r>
    </w:p>
    <w:p w:rsidR="005C1A66" w:rsidRPr="005C1A66" w:rsidRDefault="005C1A66" w:rsidP="00C868A2">
      <w:pPr>
        <w:spacing w:after="0"/>
        <w:rPr>
          <w:i/>
          <w:iCs/>
          <w:sz w:val="24"/>
          <w:szCs w:val="24"/>
        </w:rPr>
      </w:pPr>
    </w:p>
    <w:p w:rsidR="0008320A" w:rsidRPr="00FF238A" w:rsidRDefault="00FD131E" w:rsidP="00C868A2">
      <w:pPr>
        <w:spacing w:after="0"/>
        <w:rPr>
          <w:i/>
          <w:iCs/>
          <w:sz w:val="24"/>
          <w:szCs w:val="24"/>
        </w:rPr>
      </w:pPr>
      <w:r w:rsidRPr="00FF238A">
        <w:rPr>
          <w:i/>
          <w:sz w:val="24"/>
          <w:szCs w:val="24"/>
        </w:rPr>
        <w:t xml:space="preserve">W/w protokół </w:t>
      </w:r>
      <w:r w:rsidRPr="00FF238A">
        <w:rPr>
          <w:i/>
          <w:iCs/>
          <w:sz w:val="24"/>
          <w:szCs w:val="24"/>
        </w:rPr>
        <w:t xml:space="preserve">przyjęto w głosowaniu: </w:t>
      </w:r>
      <w:r w:rsidR="005C1A66">
        <w:rPr>
          <w:i/>
          <w:iCs/>
          <w:sz w:val="24"/>
          <w:szCs w:val="24"/>
        </w:rPr>
        <w:t>1</w:t>
      </w:r>
      <w:r w:rsidR="0082665E">
        <w:rPr>
          <w:i/>
          <w:iCs/>
          <w:sz w:val="24"/>
          <w:szCs w:val="24"/>
        </w:rPr>
        <w:t>1</w:t>
      </w:r>
      <w:r w:rsidR="00FF238A">
        <w:rPr>
          <w:i/>
          <w:iCs/>
          <w:sz w:val="24"/>
          <w:szCs w:val="24"/>
        </w:rPr>
        <w:t xml:space="preserve"> </w:t>
      </w:r>
      <w:r w:rsidRPr="00FF238A">
        <w:rPr>
          <w:i/>
          <w:iCs/>
          <w:sz w:val="24"/>
          <w:szCs w:val="24"/>
        </w:rPr>
        <w:t>za, 0 przeciw, 0 wstrzymujących się.</w:t>
      </w:r>
    </w:p>
    <w:p w:rsidR="000E36E6" w:rsidRDefault="000E36E6" w:rsidP="00C868A2">
      <w:pPr>
        <w:spacing w:after="0"/>
        <w:rPr>
          <w:sz w:val="24"/>
          <w:szCs w:val="24"/>
        </w:rPr>
      </w:pPr>
    </w:p>
    <w:p w:rsidR="00DA4B7E" w:rsidRDefault="00466ABE" w:rsidP="00C868A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 </w:t>
      </w:r>
      <w:r w:rsidR="00A64D9B">
        <w:rPr>
          <w:b/>
          <w:bCs/>
          <w:sz w:val="24"/>
          <w:szCs w:val="24"/>
        </w:rPr>
        <w:t>4</w:t>
      </w:r>
    </w:p>
    <w:p w:rsidR="005D3350" w:rsidRDefault="005D2F73" w:rsidP="00C868A2">
      <w:pPr>
        <w:spacing w:after="0"/>
        <w:rPr>
          <w:b/>
          <w:bCs/>
          <w:sz w:val="24"/>
          <w:szCs w:val="24"/>
        </w:rPr>
      </w:pPr>
      <w:r w:rsidRPr="00FF238A">
        <w:rPr>
          <w:b/>
          <w:bCs/>
          <w:sz w:val="24"/>
          <w:szCs w:val="24"/>
        </w:rPr>
        <w:t>Wydanie opinii w sprawach:</w:t>
      </w:r>
      <w:r w:rsidR="004E2BFB" w:rsidRPr="00FF238A">
        <w:rPr>
          <w:b/>
          <w:bCs/>
          <w:sz w:val="24"/>
          <w:szCs w:val="24"/>
        </w:rPr>
        <w:t xml:space="preserve"> </w:t>
      </w:r>
    </w:p>
    <w:p w:rsidR="00DA4B7E" w:rsidRPr="00DA4B7E" w:rsidRDefault="00DA4B7E" w:rsidP="00C868A2">
      <w:pPr>
        <w:spacing w:after="0"/>
        <w:rPr>
          <w:sz w:val="24"/>
          <w:szCs w:val="24"/>
        </w:rPr>
      </w:pPr>
    </w:p>
    <w:p w:rsidR="00DA4B7E" w:rsidRDefault="00DA4B7E" w:rsidP="00DA4B7E">
      <w:pPr>
        <w:pStyle w:val="Akapitzlist"/>
        <w:numPr>
          <w:ilvl w:val="0"/>
          <w:numId w:val="47"/>
        </w:numPr>
        <w:spacing w:after="0"/>
        <w:rPr>
          <w:sz w:val="24"/>
          <w:szCs w:val="24"/>
        </w:rPr>
      </w:pPr>
      <w:r w:rsidRPr="00DA4B7E">
        <w:rPr>
          <w:sz w:val="24"/>
          <w:szCs w:val="24"/>
        </w:rPr>
        <w:t>Sprawozdanie z wykonania zadań za rok 2022 przez Biuro Geodezji, Powiatowego Inspektora Nadzoru Budowlanego, Wydziału Architektury i Budownictwa, Wydziału Gospodarki Nieruchomościami, Wydział Dróg, Wydział Komunikacji</w:t>
      </w:r>
      <w:r>
        <w:rPr>
          <w:sz w:val="24"/>
          <w:szCs w:val="24"/>
        </w:rPr>
        <w:t>.</w:t>
      </w:r>
    </w:p>
    <w:p w:rsidR="00DA4B7E" w:rsidRPr="00DA4B7E" w:rsidRDefault="00DA4B7E" w:rsidP="00DA4B7E">
      <w:pPr>
        <w:pStyle w:val="Akapitzlist"/>
        <w:spacing w:after="0"/>
        <w:rPr>
          <w:sz w:val="24"/>
          <w:szCs w:val="24"/>
        </w:rPr>
      </w:pPr>
    </w:p>
    <w:p w:rsidR="00DA4B7E" w:rsidRDefault="00DA4B7E" w:rsidP="00DA4B7E">
      <w:pPr>
        <w:spacing w:after="0"/>
        <w:rPr>
          <w:sz w:val="24"/>
          <w:szCs w:val="24"/>
        </w:rPr>
      </w:pPr>
      <w:r w:rsidRPr="00DA4B7E">
        <w:rPr>
          <w:sz w:val="24"/>
          <w:szCs w:val="24"/>
        </w:rPr>
        <w:t>Dyrektorzy w/w wydziałów i jednostek przedstawili w/w sprawozdania.</w:t>
      </w:r>
    </w:p>
    <w:p w:rsidR="005F5EF2" w:rsidRDefault="005F5EF2" w:rsidP="005F5EF2">
      <w:pPr>
        <w:pStyle w:val="Akapitzlist"/>
        <w:shd w:val="clear" w:color="auto" w:fill="FFFFFF"/>
        <w:spacing w:before="100" w:beforeAutospacing="1" w:after="100" w:afterAutospacing="1"/>
        <w:rPr>
          <w:i/>
          <w:iCs/>
          <w:sz w:val="24"/>
          <w:szCs w:val="24"/>
        </w:rPr>
      </w:pPr>
      <w:r w:rsidRPr="004C745C">
        <w:rPr>
          <w:i/>
          <w:iCs/>
          <w:sz w:val="24"/>
          <w:szCs w:val="24"/>
        </w:rPr>
        <w:t xml:space="preserve">Opinię pozytywną przyjęto w głosowaniu: </w:t>
      </w:r>
      <w:r>
        <w:rPr>
          <w:i/>
          <w:iCs/>
          <w:sz w:val="24"/>
          <w:szCs w:val="24"/>
        </w:rPr>
        <w:t>1</w:t>
      </w:r>
      <w:r w:rsidR="00DA4B7E">
        <w:rPr>
          <w:i/>
          <w:iCs/>
          <w:sz w:val="24"/>
          <w:szCs w:val="24"/>
        </w:rPr>
        <w:t>0</w:t>
      </w:r>
      <w:r w:rsidRPr="004C745C">
        <w:rPr>
          <w:i/>
          <w:iCs/>
          <w:sz w:val="24"/>
          <w:szCs w:val="24"/>
        </w:rPr>
        <w:t xml:space="preserve"> za, 0 przeciw, </w:t>
      </w:r>
      <w:r w:rsidR="00DA4B7E">
        <w:rPr>
          <w:i/>
          <w:iCs/>
          <w:sz w:val="24"/>
          <w:szCs w:val="24"/>
        </w:rPr>
        <w:t>1</w:t>
      </w:r>
      <w:r w:rsidRPr="004C745C">
        <w:rPr>
          <w:i/>
          <w:iCs/>
          <w:sz w:val="24"/>
          <w:szCs w:val="24"/>
        </w:rPr>
        <w:t xml:space="preserve"> wstrzymując</w:t>
      </w:r>
      <w:r>
        <w:rPr>
          <w:i/>
          <w:iCs/>
          <w:sz w:val="24"/>
          <w:szCs w:val="24"/>
        </w:rPr>
        <w:t xml:space="preserve">y </w:t>
      </w:r>
      <w:r w:rsidRPr="004C745C">
        <w:rPr>
          <w:i/>
          <w:iCs/>
          <w:sz w:val="24"/>
          <w:szCs w:val="24"/>
        </w:rPr>
        <w:t>się</w:t>
      </w:r>
      <w:r>
        <w:rPr>
          <w:i/>
          <w:iCs/>
          <w:sz w:val="24"/>
          <w:szCs w:val="24"/>
        </w:rPr>
        <w:t>.</w:t>
      </w:r>
    </w:p>
    <w:p w:rsidR="00277B4D" w:rsidRDefault="00277B4D" w:rsidP="00277B4D">
      <w:pPr>
        <w:spacing w:after="0"/>
        <w:rPr>
          <w:sz w:val="24"/>
          <w:szCs w:val="24"/>
        </w:rPr>
      </w:pPr>
      <w:r>
        <w:rPr>
          <w:sz w:val="24"/>
          <w:szCs w:val="24"/>
        </w:rPr>
        <w:t>Radny J. Prokop opuścił salę obrad.</w:t>
      </w:r>
    </w:p>
    <w:p w:rsidR="009B12F6" w:rsidRDefault="009B12F6" w:rsidP="00DA4B7E">
      <w:pPr>
        <w:spacing w:after="0"/>
        <w:rPr>
          <w:sz w:val="24"/>
          <w:szCs w:val="24"/>
        </w:rPr>
      </w:pPr>
    </w:p>
    <w:p w:rsidR="009B12F6" w:rsidRDefault="009B12F6" w:rsidP="009B12F6">
      <w:pPr>
        <w:pStyle w:val="Akapitzlist"/>
        <w:numPr>
          <w:ilvl w:val="0"/>
          <w:numId w:val="47"/>
        </w:numPr>
        <w:spacing w:after="0"/>
        <w:rPr>
          <w:sz w:val="24"/>
          <w:szCs w:val="24"/>
        </w:rPr>
      </w:pPr>
      <w:r w:rsidRPr="009B12F6">
        <w:rPr>
          <w:sz w:val="24"/>
          <w:szCs w:val="24"/>
        </w:rPr>
        <w:t>Informacja z działalności w 2022 r. Powiatowego Lekarza Weterynarii i Państwowego Powiatowego Inspektora Sanitarnego</w:t>
      </w:r>
      <w:r>
        <w:rPr>
          <w:sz w:val="24"/>
          <w:szCs w:val="24"/>
        </w:rPr>
        <w:t>.</w:t>
      </w:r>
    </w:p>
    <w:p w:rsidR="009B12F6" w:rsidRDefault="009B12F6" w:rsidP="009B12F6">
      <w:pPr>
        <w:spacing w:after="0"/>
        <w:rPr>
          <w:sz w:val="24"/>
          <w:szCs w:val="24"/>
        </w:rPr>
      </w:pPr>
    </w:p>
    <w:p w:rsidR="009B12F6" w:rsidRDefault="009B12F6" w:rsidP="009B12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Dyrektorzy </w:t>
      </w:r>
      <w:r w:rsidRPr="00DA4B7E">
        <w:rPr>
          <w:sz w:val="24"/>
          <w:szCs w:val="24"/>
        </w:rPr>
        <w:t xml:space="preserve">jednostek przedstawili w/w </w:t>
      </w:r>
      <w:r>
        <w:rPr>
          <w:sz w:val="24"/>
          <w:szCs w:val="24"/>
        </w:rPr>
        <w:t>informację.</w:t>
      </w:r>
    </w:p>
    <w:p w:rsidR="009B12F6" w:rsidRDefault="009B12F6" w:rsidP="009B12F6">
      <w:pPr>
        <w:spacing w:after="0"/>
        <w:rPr>
          <w:i/>
          <w:iCs/>
          <w:sz w:val="24"/>
          <w:szCs w:val="24"/>
        </w:rPr>
      </w:pPr>
    </w:p>
    <w:p w:rsidR="009B12F6" w:rsidRDefault="009B12F6" w:rsidP="009B12F6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Opinię pozytywną </w:t>
      </w:r>
      <w:r w:rsidRPr="00FF238A">
        <w:rPr>
          <w:i/>
          <w:iCs/>
          <w:sz w:val="24"/>
          <w:szCs w:val="24"/>
        </w:rPr>
        <w:t xml:space="preserve">przyjęto w głosowaniu: </w:t>
      </w:r>
      <w:r>
        <w:rPr>
          <w:i/>
          <w:iCs/>
          <w:sz w:val="24"/>
          <w:szCs w:val="24"/>
        </w:rPr>
        <w:t xml:space="preserve">10 </w:t>
      </w:r>
      <w:r w:rsidRPr="00FF238A">
        <w:rPr>
          <w:i/>
          <w:iCs/>
          <w:sz w:val="24"/>
          <w:szCs w:val="24"/>
        </w:rPr>
        <w:t>za, 0 przeciw, 0 wstrzymujących się.</w:t>
      </w:r>
    </w:p>
    <w:p w:rsidR="006E2200" w:rsidRDefault="006E2200" w:rsidP="009B12F6">
      <w:pPr>
        <w:spacing w:after="0"/>
        <w:rPr>
          <w:i/>
          <w:iCs/>
          <w:sz w:val="24"/>
          <w:szCs w:val="24"/>
        </w:rPr>
      </w:pPr>
    </w:p>
    <w:p w:rsidR="006E2200" w:rsidRDefault="006E2200" w:rsidP="006E2200">
      <w:pPr>
        <w:pStyle w:val="Akapitzlist"/>
        <w:numPr>
          <w:ilvl w:val="0"/>
          <w:numId w:val="47"/>
        </w:numPr>
        <w:spacing w:after="0"/>
        <w:rPr>
          <w:sz w:val="24"/>
          <w:szCs w:val="24"/>
        </w:rPr>
      </w:pPr>
      <w:r w:rsidRPr="006E2200">
        <w:rPr>
          <w:sz w:val="24"/>
          <w:szCs w:val="24"/>
        </w:rPr>
        <w:t>Sprawozdanie z działalności Powiatowego Rzecznika Konsumentów za 2022 r.</w:t>
      </w:r>
    </w:p>
    <w:p w:rsidR="006E2200" w:rsidRDefault="006E2200" w:rsidP="006E2200">
      <w:pPr>
        <w:spacing w:after="0"/>
        <w:rPr>
          <w:sz w:val="24"/>
          <w:szCs w:val="24"/>
        </w:rPr>
      </w:pPr>
    </w:p>
    <w:p w:rsidR="006E2200" w:rsidRPr="006E2200" w:rsidRDefault="006E2200" w:rsidP="006E22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Rzecznik Praw Konsumenta K. Jastrzębski </w:t>
      </w:r>
      <w:r w:rsidRPr="00DA4B7E">
        <w:rPr>
          <w:sz w:val="24"/>
          <w:szCs w:val="24"/>
        </w:rPr>
        <w:t>przedstaw</w:t>
      </w:r>
      <w:r>
        <w:rPr>
          <w:sz w:val="24"/>
          <w:szCs w:val="24"/>
        </w:rPr>
        <w:t>ił</w:t>
      </w:r>
      <w:r w:rsidRPr="00DA4B7E">
        <w:rPr>
          <w:sz w:val="24"/>
          <w:szCs w:val="24"/>
        </w:rPr>
        <w:t xml:space="preserve"> w/w </w:t>
      </w:r>
      <w:r>
        <w:rPr>
          <w:sz w:val="24"/>
          <w:szCs w:val="24"/>
        </w:rPr>
        <w:t>sprawozdanie.</w:t>
      </w:r>
    </w:p>
    <w:p w:rsidR="00277B4D" w:rsidRDefault="00277B4D" w:rsidP="00277B4D">
      <w:pPr>
        <w:spacing w:after="0"/>
        <w:rPr>
          <w:i/>
          <w:iCs/>
          <w:sz w:val="24"/>
          <w:szCs w:val="24"/>
        </w:rPr>
      </w:pPr>
    </w:p>
    <w:p w:rsidR="006E2200" w:rsidRPr="00277B4D" w:rsidRDefault="00277B4D" w:rsidP="00277B4D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Opinię pozytywną </w:t>
      </w:r>
      <w:r w:rsidRPr="00FF238A">
        <w:rPr>
          <w:i/>
          <w:iCs/>
          <w:sz w:val="24"/>
          <w:szCs w:val="24"/>
        </w:rPr>
        <w:t xml:space="preserve">przyjęto w głosowaniu: </w:t>
      </w:r>
      <w:r>
        <w:rPr>
          <w:i/>
          <w:iCs/>
          <w:sz w:val="24"/>
          <w:szCs w:val="24"/>
        </w:rPr>
        <w:t xml:space="preserve">10 </w:t>
      </w:r>
      <w:r w:rsidRPr="00FF238A">
        <w:rPr>
          <w:i/>
          <w:iCs/>
          <w:sz w:val="24"/>
          <w:szCs w:val="24"/>
        </w:rPr>
        <w:t>za, 0 przeciw, 0 wstrzymujących się.</w:t>
      </w:r>
    </w:p>
    <w:p w:rsidR="004D73A6" w:rsidRDefault="00BA557E" w:rsidP="00BA557E">
      <w:pPr>
        <w:shd w:val="clear" w:color="auto" w:fill="FFFFFF"/>
        <w:spacing w:before="100" w:beforeAutospacing="1" w:after="100" w:afterAutospacing="1" w:line="336" w:lineRule="auto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 xml:space="preserve">Ad. </w:t>
      </w:r>
      <w:r w:rsidR="005F5BB5">
        <w:rPr>
          <w:b/>
          <w:sz w:val="24"/>
          <w:szCs w:val="24"/>
        </w:rPr>
        <w:t>6</w:t>
      </w:r>
      <w:r w:rsidRPr="00FF238A">
        <w:rPr>
          <w:b/>
          <w:sz w:val="24"/>
          <w:szCs w:val="24"/>
        </w:rPr>
        <w:t xml:space="preserve">  </w:t>
      </w:r>
      <w:r w:rsidR="00BA61ED" w:rsidRPr="004D766D">
        <w:rPr>
          <w:b/>
          <w:sz w:val="24"/>
          <w:szCs w:val="24"/>
        </w:rPr>
        <w:t>Zapoznanie z materiałami sesyjnymi.</w:t>
      </w:r>
    </w:p>
    <w:p w:rsidR="00FD09A4" w:rsidRDefault="00BA61ED" w:rsidP="00C868A2">
      <w:pPr>
        <w:shd w:val="clear" w:color="auto" w:fill="FFFFFF"/>
        <w:spacing w:before="100" w:beforeAutospacing="1" w:after="100" w:afterAutospacing="1" w:line="336" w:lineRule="auto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 xml:space="preserve">Ad. </w:t>
      </w:r>
      <w:r w:rsidR="005F5BB5">
        <w:rPr>
          <w:b/>
          <w:sz w:val="24"/>
          <w:szCs w:val="24"/>
        </w:rPr>
        <w:t>7</w:t>
      </w:r>
      <w:r w:rsidRPr="00FF238A">
        <w:rPr>
          <w:b/>
          <w:sz w:val="24"/>
          <w:szCs w:val="24"/>
        </w:rPr>
        <w:t xml:space="preserve"> Wolne wnioski.</w:t>
      </w:r>
    </w:p>
    <w:p w:rsidR="00425864" w:rsidRPr="00FF238A" w:rsidRDefault="00841717" w:rsidP="00C868A2">
      <w:pPr>
        <w:shd w:val="clear" w:color="auto" w:fill="FFFFFF"/>
        <w:spacing w:before="100" w:beforeAutospacing="1" w:after="100" w:afterAutospacing="1" w:line="336" w:lineRule="auto"/>
        <w:rPr>
          <w:b/>
          <w:sz w:val="24"/>
          <w:szCs w:val="24"/>
        </w:rPr>
      </w:pPr>
      <w:r w:rsidRPr="00FF238A">
        <w:rPr>
          <w:b/>
          <w:sz w:val="24"/>
          <w:szCs w:val="24"/>
        </w:rPr>
        <w:t xml:space="preserve">Ad. </w:t>
      </w:r>
      <w:r w:rsidR="005F5BB5">
        <w:rPr>
          <w:b/>
          <w:sz w:val="24"/>
          <w:szCs w:val="24"/>
        </w:rPr>
        <w:t>8</w:t>
      </w:r>
      <w:r w:rsidRPr="00FF238A">
        <w:rPr>
          <w:b/>
          <w:sz w:val="24"/>
          <w:szCs w:val="24"/>
        </w:rPr>
        <w:t xml:space="preserve"> </w:t>
      </w:r>
      <w:r w:rsidR="006B52F6" w:rsidRPr="00FF238A">
        <w:rPr>
          <w:b/>
          <w:sz w:val="24"/>
          <w:szCs w:val="24"/>
        </w:rPr>
        <w:t xml:space="preserve"> </w:t>
      </w:r>
      <w:r w:rsidR="005845D1" w:rsidRPr="00FF238A">
        <w:rPr>
          <w:b/>
          <w:sz w:val="24"/>
          <w:szCs w:val="24"/>
        </w:rPr>
        <w:t>Zamknięcie posiedzenia.</w:t>
      </w:r>
    </w:p>
    <w:p w:rsidR="0076530D" w:rsidRPr="00FF238A" w:rsidRDefault="005845D1" w:rsidP="00C868A2">
      <w:pPr>
        <w:rPr>
          <w:sz w:val="24"/>
          <w:szCs w:val="24"/>
        </w:rPr>
      </w:pPr>
      <w:r w:rsidRPr="00FF238A">
        <w:rPr>
          <w:sz w:val="24"/>
          <w:szCs w:val="24"/>
        </w:rPr>
        <w:t xml:space="preserve">W związku z wyczerpaniem porządku obrad Przewodniczący komisji </w:t>
      </w:r>
      <w:r w:rsidR="00BA61ED" w:rsidRPr="00FF238A">
        <w:rPr>
          <w:sz w:val="24"/>
          <w:szCs w:val="24"/>
        </w:rPr>
        <w:t>M. Łapeci</w:t>
      </w:r>
      <w:r w:rsidR="009D5D7C" w:rsidRPr="00FF238A">
        <w:rPr>
          <w:sz w:val="24"/>
          <w:szCs w:val="24"/>
        </w:rPr>
        <w:t>ński</w:t>
      </w:r>
      <w:r w:rsidR="00BA61ED" w:rsidRPr="00FF238A">
        <w:rPr>
          <w:sz w:val="24"/>
          <w:szCs w:val="24"/>
        </w:rPr>
        <w:t xml:space="preserve"> </w:t>
      </w:r>
      <w:r w:rsidRPr="00FF238A">
        <w:rPr>
          <w:sz w:val="24"/>
          <w:szCs w:val="24"/>
        </w:rPr>
        <w:t>dziękując obecnym za przybycie zamknął posiedzenie komisji.</w:t>
      </w:r>
      <w:r w:rsidR="008D6A15" w:rsidRPr="00FF238A">
        <w:rPr>
          <w:sz w:val="24"/>
          <w:szCs w:val="24"/>
        </w:rPr>
        <w:t xml:space="preserve"> </w:t>
      </w:r>
    </w:p>
    <w:p w:rsidR="00C868A2" w:rsidRDefault="00C868A2" w:rsidP="00C868A2">
      <w:pPr>
        <w:spacing w:line="240" w:lineRule="auto"/>
        <w:rPr>
          <w:b/>
          <w:bCs/>
          <w:sz w:val="22"/>
          <w:szCs w:val="22"/>
        </w:rPr>
      </w:pPr>
    </w:p>
    <w:p w:rsidR="005845D1" w:rsidRPr="004D73A6" w:rsidRDefault="00674388" w:rsidP="00C868A2">
      <w:pPr>
        <w:spacing w:line="240" w:lineRule="auto"/>
        <w:rPr>
          <w:b/>
          <w:bCs/>
          <w:sz w:val="22"/>
          <w:szCs w:val="22"/>
        </w:rPr>
      </w:pPr>
      <w:r w:rsidRPr="004D73A6">
        <w:rPr>
          <w:b/>
          <w:bCs/>
          <w:sz w:val="22"/>
          <w:szCs w:val="22"/>
        </w:rPr>
        <w:t xml:space="preserve">Godz. </w:t>
      </w:r>
      <w:r w:rsidR="009D606B">
        <w:rPr>
          <w:b/>
          <w:bCs/>
          <w:sz w:val="22"/>
          <w:szCs w:val="22"/>
        </w:rPr>
        <w:t>1</w:t>
      </w:r>
      <w:r w:rsidR="006E2200">
        <w:rPr>
          <w:b/>
          <w:bCs/>
          <w:sz w:val="22"/>
          <w:szCs w:val="22"/>
        </w:rPr>
        <w:t>1</w:t>
      </w:r>
      <w:r w:rsidR="00897D5F" w:rsidRPr="004D73A6">
        <w:rPr>
          <w:b/>
          <w:bCs/>
          <w:sz w:val="22"/>
          <w:szCs w:val="22"/>
        </w:rPr>
        <w:t>.</w:t>
      </w:r>
      <w:r w:rsidR="00D00B84">
        <w:rPr>
          <w:b/>
          <w:bCs/>
          <w:sz w:val="22"/>
          <w:szCs w:val="22"/>
        </w:rPr>
        <w:t>0</w:t>
      </w:r>
      <w:r w:rsidR="006E2200">
        <w:rPr>
          <w:b/>
          <w:bCs/>
          <w:sz w:val="22"/>
          <w:szCs w:val="22"/>
        </w:rPr>
        <w:t>0</w:t>
      </w:r>
    </w:p>
    <w:p w:rsidR="005845D1" w:rsidRPr="004D73A6" w:rsidRDefault="005845D1" w:rsidP="00C868A2">
      <w:pPr>
        <w:spacing w:line="240" w:lineRule="auto"/>
        <w:rPr>
          <w:sz w:val="22"/>
          <w:szCs w:val="22"/>
        </w:rPr>
      </w:pPr>
      <w:r w:rsidRPr="004D73A6">
        <w:rPr>
          <w:sz w:val="22"/>
          <w:szCs w:val="22"/>
        </w:rPr>
        <w:t xml:space="preserve">Protokołowała: </w:t>
      </w:r>
    </w:p>
    <w:p w:rsidR="008C47FC" w:rsidRPr="00FF238A" w:rsidRDefault="005845D1" w:rsidP="00C868A2">
      <w:pPr>
        <w:spacing w:line="240" w:lineRule="auto"/>
        <w:rPr>
          <w:i/>
          <w:sz w:val="24"/>
          <w:szCs w:val="24"/>
        </w:rPr>
      </w:pPr>
      <w:r w:rsidRPr="004D73A6">
        <w:rPr>
          <w:sz w:val="22"/>
          <w:szCs w:val="22"/>
        </w:rPr>
        <w:t>Agnieszka Zawisza</w:t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</w:r>
      <w:r w:rsidRPr="00FF238A">
        <w:rPr>
          <w:i/>
          <w:sz w:val="24"/>
          <w:szCs w:val="24"/>
        </w:rPr>
        <w:tab/>
        <w:t xml:space="preserve">     </w:t>
      </w:r>
    </w:p>
    <w:p w:rsidR="005845D1" w:rsidRPr="004D73A6" w:rsidRDefault="00F66656" w:rsidP="00C868A2">
      <w:pPr>
        <w:spacing w:line="240" w:lineRule="auto"/>
        <w:ind w:left="4248" w:firstLine="708"/>
        <w:rPr>
          <w:i/>
          <w:sz w:val="22"/>
          <w:szCs w:val="22"/>
        </w:rPr>
      </w:pPr>
      <w:r w:rsidRPr="00FF238A">
        <w:rPr>
          <w:i/>
          <w:sz w:val="24"/>
          <w:szCs w:val="24"/>
        </w:rPr>
        <w:t xml:space="preserve">    </w:t>
      </w:r>
      <w:r w:rsidR="005845D1" w:rsidRPr="004D73A6">
        <w:rPr>
          <w:i/>
          <w:sz w:val="22"/>
          <w:szCs w:val="22"/>
        </w:rPr>
        <w:t>PRZEWODNICZĄCY</w:t>
      </w:r>
      <w:r w:rsidRPr="004D73A6">
        <w:rPr>
          <w:i/>
          <w:sz w:val="22"/>
          <w:szCs w:val="22"/>
        </w:rPr>
        <w:t xml:space="preserve"> </w:t>
      </w:r>
      <w:r w:rsidR="005845D1" w:rsidRPr="004D73A6">
        <w:rPr>
          <w:i/>
          <w:sz w:val="22"/>
          <w:szCs w:val="22"/>
        </w:rPr>
        <w:t xml:space="preserve">KOMISJI </w:t>
      </w:r>
    </w:p>
    <w:p w:rsidR="00C4378B" w:rsidRPr="004D73A6" w:rsidRDefault="005845D1" w:rsidP="00C868A2">
      <w:pPr>
        <w:spacing w:line="240" w:lineRule="auto"/>
        <w:rPr>
          <w:i/>
          <w:sz w:val="22"/>
          <w:szCs w:val="22"/>
        </w:rPr>
      </w:pPr>
      <w:r w:rsidRPr="004D73A6">
        <w:rPr>
          <w:i/>
          <w:sz w:val="22"/>
          <w:szCs w:val="22"/>
        </w:rPr>
        <w:tab/>
      </w:r>
      <w:r w:rsidRPr="004D73A6">
        <w:rPr>
          <w:i/>
          <w:sz w:val="22"/>
          <w:szCs w:val="22"/>
        </w:rPr>
        <w:tab/>
      </w:r>
      <w:r w:rsidRPr="004D73A6">
        <w:rPr>
          <w:i/>
          <w:sz w:val="22"/>
          <w:szCs w:val="22"/>
        </w:rPr>
        <w:tab/>
      </w:r>
      <w:r w:rsidRPr="004D73A6">
        <w:rPr>
          <w:i/>
          <w:sz w:val="22"/>
          <w:szCs w:val="22"/>
        </w:rPr>
        <w:tab/>
        <w:t xml:space="preserve">                               </w:t>
      </w:r>
      <w:r w:rsidRPr="004D73A6">
        <w:rPr>
          <w:i/>
          <w:sz w:val="22"/>
          <w:szCs w:val="22"/>
        </w:rPr>
        <w:tab/>
        <w:t xml:space="preserve">  </w:t>
      </w:r>
      <w:r w:rsidR="005E5B6C" w:rsidRPr="004D73A6">
        <w:rPr>
          <w:i/>
          <w:sz w:val="22"/>
          <w:szCs w:val="22"/>
        </w:rPr>
        <w:t xml:space="preserve"> </w:t>
      </w:r>
      <w:r w:rsidR="007723F0" w:rsidRPr="004D73A6">
        <w:rPr>
          <w:i/>
          <w:sz w:val="22"/>
          <w:szCs w:val="22"/>
        </w:rPr>
        <w:t xml:space="preserve">      </w:t>
      </w:r>
      <w:r w:rsidR="0076530D" w:rsidRPr="004D73A6">
        <w:rPr>
          <w:i/>
          <w:sz w:val="22"/>
          <w:szCs w:val="22"/>
        </w:rPr>
        <w:t xml:space="preserve"> </w:t>
      </w:r>
      <w:r w:rsidR="007723F0" w:rsidRPr="004D73A6">
        <w:rPr>
          <w:i/>
          <w:sz w:val="22"/>
          <w:szCs w:val="22"/>
        </w:rPr>
        <w:t>MARCIN ŁAPECIŃSKI</w:t>
      </w:r>
    </w:p>
    <w:sectPr w:rsidR="00C4378B" w:rsidRPr="004D73A6" w:rsidSect="00277B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25C0" w:rsidRDefault="006825C0" w:rsidP="005E5B6C">
      <w:pPr>
        <w:spacing w:after="0" w:line="240" w:lineRule="auto"/>
      </w:pPr>
      <w:r>
        <w:separator/>
      </w:r>
    </w:p>
  </w:endnote>
  <w:endnote w:type="continuationSeparator" w:id="0">
    <w:p w:rsidR="006825C0" w:rsidRDefault="006825C0" w:rsidP="005E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73A6" w:rsidRDefault="004D73A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1A684F" w:rsidRDefault="001A6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25C0" w:rsidRDefault="006825C0" w:rsidP="005E5B6C">
      <w:pPr>
        <w:spacing w:after="0" w:line="240" w:lineRule="auto"/>
      </w:pPr>
      <w:r>
        <w:separator/>
      </w:r>
    </w:p>
  </w:footnote>
  <w:footnote w:type="continuationSeparator" w:id="0">
    <w:p w:rsidR="006825C0" w:rsidRDefault="006825C0" w:rsidP="005E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04B"/>
    <w:multiLevelType w:val="hybridMultilevel"/>
    <w:tmpl w:val="74742862"/>
    <w:lvl w:ilvl="0" w:tplc="D6181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838DB"/>
    <w:multiLevelType w:val="multilevel"/>
    <w:tmpl w:val="19B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7D1536"/>
    <w:multiLevelType w:val="hybridMultilevel"/>
    <w:tmpl w:val="8BFCC3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40C1A"/>
    <w:multiLevelType w:val="hybridMultilevel"/>
    <w:tmpl w:val="8982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7712E"/>
    <w:multiLevelType w:val="hybridMultilevel"/>
    <w:tmpl w:val="8A320F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B38F7"/>
    <w:multiLevelType w:val="multilevel"/>
    <w:tmpl w:val="19B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0B0149"/>
    <w:multiLevelType w:val="hybridMultilevel"/>
    <w:tmpl w:val="D488F6AC"/>
    <w:lvl w:ilvl="0" w:tplc="ED903CF4">
      <w:start w:val="1"/>
      <w:numFmt w:val="lowerLetter"/>
      <w:lvlText w:val="%1."/>
      <w:lvlJc w:val="left"/>
      <w:pPr>
        <w:ind w:left="1065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E3F452B"/>
    <w:multiLevelType w:val="hybridMultilevel"/>
    <w:tmpl w:val="D772F23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5699B"/>
    <w:multiLevelType w:val="hybridMultilevel"/>
    <w:tmpl w:val="DDE8B7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93F26"/>
    <w:multiLevelType w:val="hybridMultilevel"/>
    <w:tmpl w:val="8982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D76B0"/>
    <w:multiLevelType w:val="hybridMultilevel"/>
    <w:tmpl w:val="D890BF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82B6A"/>
    <w:multiLevelType w:val="hybridMultilevel"/>
    <w:tmpl w:val="8AA09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52775"/>
    <w:multiLevelType w:val="hybridMultilevel"/>
    <w:tmpl w:val="BEDEBE82"/>
    <w:lvl w:ilvl="0" w:tplc="709C6A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A302B"/>
    <w:multiLevelType w:val="multilevel"/>
    <w:tmpl w:val="19B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B52AAA"/>
    <w:multiLevelType w:val="hybridMultilevel"/>
    <w:tmpl w:val="874ABE54"/>
    <w:lvl w:ilvl="0" w:tplc="45507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44E0A"/>
    <w:multiLevelType w:val="hybridMultilevel"/>
    <w:tmpl w:val="70F00092"/>
    <w:lvl w:ilvl="0" w:tplc="EE4EEE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27231"/>
    <w:multiLevelType w:val="hybridMultilevel"/>
    <w:tmpl w:val="37EA8418"/>
    <w:lvl w:ilvl="0" w:tplc="F13A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B5AD5"/>
    <w:multiLevelType w:val="hybridMultilevel"/>
    <w:tmpl w:val="007266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62D6A"/>
    <w:multiLevelType w:val="hybridMultilevel"/>
    <w:tmpl w:val="E61E8A6A"/>
    <w:lvl w:ilvl="0" w:tplc="27AA1A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B49FA"/>
    <w:multiLevelType w:val="hybridMultilevel"/>
    <w:tmpl w:val="CBC28B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1033F"/>
    <w:multiLevelType w:val="hybridMultilevel"/>
    <w:tmpl w:val="7902D8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A7EDE"/>
    <w:multiLevelType w:val="multilevel"/>
    <w:tmpl w:val="4F82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  <w:rPr>
        <w:b/>
        <w:bCs/>
        <w:i w:val="0"/>
        <w:i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3E6E77"/>
    <w:multiLevelType w:val="hybridMultilevel"/>
    <w:tmpl w:val="BBCC02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E51C3"/>
    <w:multiLevelType w:val="hybridMultilevel"/>
    <w:tmpl w:val="BBCC02E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E536C"/>
    <w:multiLevelType w:val="hybridMultilevel"/>
    <w:tmpl w:val="C9D21E3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349EA"/>
    <w:multiLevelType w:val="multilevel"/>
    <w:tmpl w:val="CE227AE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6" w15:restartNumberingAfterBreak="0">
    <w:nsid w:val="4BAE11A4"/>
    <w:multiLevelType w:val="multilevel"/>
    <w:tmpl w:val="19B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9550CC"/>
    <w:multiLevelType w:val="hybridMultilevel"/>
    <w:tmpl w:val="B9CE96E6"/>
    <w:lvl w:ilvl="0" w:tplc="99DC0C9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8F6008"/>
    <w:multiLevelType w:val="multilevel"/>
    <w:tmpl w:val="61DEF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C92B71"/>
    <w:multiLevelType w:val="multilevel"/>
    <w:tmpl w:val="19B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5E363E"/>
    <w:multiLevelType w:val="hybridMultilevel"/>
    <w:tmpl w:val="37EA8418"/>
    <w:lvl w:ilvl="0" w:tplc="F13A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12ECA"/>
    <w:multiLevelType w:val="multilevel"/>
    <w:tmpl w:val="CE227AE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32" w15:restartNumberingAfterBreak="0">
    <w:nsid w:val="5F697C92"/>
    <w:multiLevelType w:val="hybridMultilevel"/>
    <w:tmpl w:val="A8D68700"/>
    <w:lvl w:ilvl="0" w:tplc="5FBAD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55FC4"/>
    <w:multiLevelType w:val="hybridMultilevel"/>
    <w:tmpl w:val="74346262"/>
    <w:lvl w:ilvl="0" w:tplc="8C8C6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A65EB"/>
    <w:multiLevelType w:val="hybridMultilevel"/>
    <w:tmpl w:val="A3CA091A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848BE"/>
    <w:multiLevelType w:val="hybridMultilevel"/>
    <w:tmpl w:val="37EA8418"/>
    <w:lvl w:ilvl="0" w:tplc="F13A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916FE"/>
    <w:multiLevelType w:val="hybridMultilevel"/>
    <w:tmpl w:val="FB9058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E4DBA"/>
    <w:multiLevelType w:val="hybridMultilevel"/>
    <w:tmpl w:val="4A7E2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D1FB2"/>
    <w:multiLevelType w:val="multilevel"/>
    <w:tmpl w:val="4F82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0134A1"/>
    <w:multiLevelType w:val="hybridMultilevel"/>
    <w:tmpl w:val="CBC28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E86973"/>
    <w:multiLevelType w:val="multilevel"/>
    <w:tmpl w:val="19B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E93A4E"/>
    <w:multiLevelType w:val="multilevel"/>
    <w:tmpl w:val="F042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6C4977"/>
    <w:multiLevelType w:val="multilevel"/>
    <w:tmpl w:val="19B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8D7EA2"/>
    <w:multiLevelType w:val="hybridMultilevel"/>
    <w:tmpl w:val="4B1603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D433C"/>
    <w:multiLevelType w:val="hybridMultilevel"/>
    <w:tmpl w:val="288CD3FE"/>
    <w:lvl w:ilvl="0" w:tplc="C0F040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91A5D"/>
    <w:multiLevelType w:val="hybridMultilevel"/>
    <w:tmpl w:val="F23C7942"/>
    <w:lvl w:ilvl="0" w:tplc="29448F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E21C7"/>
    <w:multiLevelType w:val="multilevel"/>
    <w:tmpl w:val="C8865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047100">
    <w:abstractNumId w:val="31"/>
  </w:num>
  <w:num w:numId="2" w16cid:durableId="13463565">
    <w:abstractNumId w:val="25"/>
  </w:num>
  <w:num w:numId="3" w16cid:durableId="2068719238">
    <w:abstractNumId w:val="12"/>
  </w:num>
  <w:num w:numId="4" w16cid:durableId="392460690">
    <w:abstractNumId w:val="38"/>
  </w:num>
  <w:num w:numId="5" w16cid:durableId="699739777">
    <w:abstractNumId w:val="39"/>
  </w:num>
  <w:num w:numId="6" w16cid:durableId="877855763">
    <w:abstractNumId w:val="10"/>
  </w:num>
  <w:num w:numId="7" w16cid:durableId="2131438151">
    <w:abstractNumId w:val="24"/>
  </w:num>
  <w:num w:numId="8" w16cid:durableId="638196068">
    <w:abstractNumId w:val="7"/>
  </w:num>
  <w:num w:numId="9" w16cid:durableId="1384216264">
    <w:abstractNumId w:val="11"/>
  </w:num>
  <w:num w:numId="10" w16cid:durableId="667633826">
    <w:abstractNumId w:val="17"/>
  </w:num>
  <w:num w:numId="11" w16cid:durableId="1102148956">
    <w:abstractNumId w:val="27"/>
  </w:num>
  <w:num w:numId="12" w16cid:durableId="583222889">
    <w:abstractNumId w:val="43"/>
  </w:num>
  <w:num w:numId="13" w16cid:durableId="2137798387">
    <w:abstractNumId w:val="2"/>
  </w:num>
  <w:num w:numId="14" w16cid:durableId="1388994673">
    <w:abstractNumId w:val="32"/>
  </w:num>
  <w:num w:numId="15" w16cid:durableId="655693603">
    <w:abstractNumId w:val="33"/>
  </w:num>
  <w:num w:numId="16" w16cid:durableId="1621917067">
    <w:abstractNumId w:val="34"/>
  </w:num>
  <w:num w:numId="17" w16cid:durableId="287708353">
    <w:abstractNumId w:val="19"/>
  </w:num>
  <w:num w:numId="18" w16cid:durableId="1409572678">
    <w:abstractNumId w:val="14"/>
  </w:num>
  <w:num w:numId="19" w16cid:durableId="1354308712">
    <w:abstractNumId w:val="15"/>
  </w:num>
  <w:num w:numId="20" w16cid:durableId="147137197">
    <w:abstractNumId w:val="35"/>
  </w:num>
  <w:num w:numId="21" w16cid:durableId="2009289361">
    <w:abstractNumId w:val="3"/>
  </w:num>
  <w:num w:numId="22" w16cid:durableId="1206213423">
    <w:abstractNumId w:val="28"/>
  </w:num>
  <w:num w:numId="23" w16cid:durableId="1590114552">
    <w:abstractNumId w:val="21"/>
  </w:num>
  <w:num w:numId="24" w16cid:durableId="1056513723">
    <w:abstractNumId w:val="16"/>
  </w:num>
  <w:num w:numId="25" w16cid:durableId="412433953">
    <w:abstractNumId w:val="9"/>
  </w:num>
  <w:num w:numId="26" w16cid:durableId="783690528">
    <w:abstractNumId w:val="30"/>
  </w:num>
  <w:num w:numId="27" w16cid:durableId="908727661">
    <w:abstractNumId w:val="41"/>
  </w:num>
  <w:num w:numId="28" w16cid:durableId="497425605">
    <w:abstractNumId w:val="0"/>
  </w:num>
  <w:num w:numId="29" w16cid:durableId="1450664209">
    <w:abstractNumId w:val="22"/>
  </w:num>
  <w:num w:numId="30" w16cid:durableId="77025574">
    <w:abstractNumId w:val="46"/>
  </w:num>
  <w:num w:numId="31" w16cid:durableId="1450705878">
    <w:abstractNumId w:val="23"/>
  </w:num>
  <w:num w:numId="32" w16cid:durableId="1667589950">
    <w:abstractNumId w:val="44"/>
  </w:num>
  <w:num w:numId="33" w16cid:durableId="2020160358">
    <w:abstractNumId w:val="18"/>
  </w:num>
  <w:num w:numId="34" w16cid:durableId="31804537">
    <w:abstractNumId w:val="42"/>
  </w:num>
  <w:num w:numId="35" w16cid:durableId="318076966">
    <w:abstractNumId w:val="20"/>
  </w:num>
  <w:num w:numId="36" w16cid:durableId="540870847">
    <w:abstractNumId w:val="26"/>
  </w:num>
  <w:num w:numId="37" w16cid:durableId="763722140">
    <w:abstractNumId w:val="40"/>
  </w:num>
  <w:num w:numId="38" w16cid:durableId="736902960">
    <w:abstractNumId w:val="13"/>
  </w:num>
  <w:num w:numId="39" w16cid:durableId="1283263758">
    <w:abstractNumId w:val="1"/>
  </w:num>
  <w:num w:numId="40" w16cid:durableId="167528838">
    <w:abstractNumId w:val="29"/>
  </w:num>
  <w:num w:numId="41" w16cid:durableId="1725106120">
    <w:abstractNumId w:val="5"/>
  </w:num>
  <w:num w:numId="42" w16cid:durableId="638073568">
    <w:abstractNumId w:val="45"/>
  </w:num>
  <w:num w:numId="43" w16cid:durableId="1919633472">
    <w:abstractNumId w:val="4"/>
  </w:num>
  <w:num w:numId="44" w16cid:durableId="85657153">
    <w:abstractNumId w:val="37"/>
  </w:num>
  <w:num w:numId="45" w16cid:durableId="278218937">
    <w:abstractNumId w:val="6"/>
  </w:num>
  <w:num w:numId="46" w16cid:durableId="2008483275">
    <w:abstractNumId w:val="36"/>
  </w:num>
  <w:num w:numId="47" w16cid:durableId="170481868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33C"/>
    <w:rsid w:val="00000B06"/>
    <w:rsid w:val="00000E90"/>
    <w:rsid w:val="000032E9"/>
    <w:rsid w:val="0000481D"/>
    <w:rsid w:val="00007C22"/>
    <w:rsid w:val="000112E6"/>
    <w:rsid w:val="00013A68"/>
    <w:rsid w:val="00015702"/>
    <w:rsid w:val="0002084C"/>
    <w:rsid w:val="00026EA9"/>
    <w:rsid w:val="00032A68"/>
    <w:rsid w:val="00032FCD"/>
    <w:rsid w:val="000330DA"/>
    <w:rsid w:val="00033EB3"/>
    <w:rsid w:val="00040B94"/>
    <w:rsid w:val="000412D9"/>
    <w:rsid w:val="00044A68"/>
    <w:rsid w:val="0004654E"/>
    <w:rsid w:val="000507C2"/>
    <w:rsid w:val="00051109"/>
    <w:rsid w:val="0005547C"/>
    <w:rsid w:val="00055C49"/>
    <w:rsid w:val="0006495F"/>
    <w:rsid w:val="00066143"/>
    <w:rsid w:val="00066CE7"/>
    <w:rsid w:val="00067E08"/>
    <w:rsid w:val="0007033E"/>
    <w:rsid w:val="00070CA6"/>
    <w:rsid w:val="00074149"/>
    <w:rsid w:val="000772B7"/>
    <w:rsid w:val="000773E7"/>
    <w:rsid w:val="0008107B"/>
    <w:rsid w:val="0008282E"/>
    <w:rsid w:val="0008320A"/>
    <w:rsid w:val="00083A35"/>
    <w:rsid w:val="00085BED"/>
    <w:rsid w:val="00086A37"/>
    <w:rsid w:val="00087A10"/>
    <w:rsid w:val="00090EEC"/>
    <w:rsid w:val="000910CC"/>
    <w:rsid w:val="00092DA6"/>
    <w:rsid w:val="00093FAC"/>
    <w:rsid w:val="000959DB"/>
    <w:rsid w:val="000A6D7B"/>
    <w:rsid w:val="000A72E9"/>
    <w:rsid w:val="000C018F"/>
    <w:rsid w:val="000C1F1D"/>
    <w:rsid w:val="000C30FA"/>
    <w:rsid w:val="000C6757"/>
    <w:rsid w:val="000D4A65"/>
    <w:rsid w:val="000D5857"/>
    <w:rsid w:val="000E0516"/>
    <w:rsid w:val="000E36E6"/>
    <w:rsid w:val="000E49E0"/>
    <w:rsid w:val="000F079E"/>
    <w:rsid w:val="000F16C8"/>
    <w:rsid w:val="000F1EB1"/>
    <w:rsid w:val="000F355D"/>
    <w:rsid w:val="000F5059"/>
    <w:rsid w:val="000F689E"/>
    <w:rsid w:val="000F68F1"/>
    <w:rsid w:val="001025F5"/>
    <w:rsid w:val="0010410F"/>
    <w:rsid w:val="00104744"/>
    <w:rsid w:val="00105DA5"/>
    <w:rsid w:val="001061E4"/>
    <w:rsid w:val="00111FA2"/>
    <w:rsid w:val="00122AF4"/>
    <w:rsid w:val="00122C21"/>
    <w:rsid w:val="001232EA"/>
    <w:rsid w:val="001236EC"/>
    <w:rsid w:val="00124E70"/>
    <w:rsid w:val="00125DD9"/>
    <w:rsid w:val="0012689F"/>
    <w:rsid w:val="00131354"/>
    <w:rsid w:val="00140837"/>
    <w:rsid w:val="00140CCC"/>
    <w:rsid w:val="00141EF9"/>
    <w:rsid w:val="00146D47"/>
    <w:rsid w:val="001519ED"/>
    <w:rsid w:val="00152F6B"/>
    <w:rsid w:val="0015353B"/>
    <w:rsid w:val="001562CD"/>
    <w:rsid w:val="00157912"/>
    <w:rsid w:val="001609A5"/>
    <w:rsid w:val="001631F3"/>
    <w:rsid w:val="00170364"/>
    <w:rsid w:val="001773D7"/>
    <w:rsid w:val="00180FB5"/>
    <w:rsid w:val="00181C4C"/>
    <w:rsid w:val="00183D6E"/>
    <w:rsid w:val="0018501C"/>
    <w:rsid w:val="001850CA"/>
    <w:rsid w:val="00185F9C"/>
    <w:rsid w:val="00187710"/>
    <w:rsid w:val="001910D2"/>
    <w:rsid w:val="00193931"/>
    <w:rsid w:val="00193DBF"/>
    <w:rsid w:val="00193FF3"/>
    <w:rsid w:val="001A0118"/>
    <w:rsid w:val="001A082D"/>
    <w:rsid w:val="001A195C"/>
    <w:rsid w:val="001A3B5D"/>
    <w:rsid w:val="001A4BA5"/>
    <w:rsid w:val="001A66A6"/>
    <w:rsid w:val="001A684F"/>
    <w:rsid w:val="001A6F35"/>
    <w:rsid w:val="001A7255"/>
    <w:rsid w:val="001B0FB1"/>
    <w:rsid w:val="001B41A4"/>
    <w:rsid w:val="001B42DC"/>
    <w:rsid w:val="001C090E"/>
    <w:rsid w:val="001C457E"/>
    <w:rsid w:val="001D0F72"/>
    <w:rsid w:val="001D2321"/>
    <w:rsid w:val="001D241B"/>
    <w:rsid w:val="001D3047"/>
    <w:rsid w:val="001D4D66"/>
    <w:rsid w:val="001D6699"/>
    <w:rsid w:val="001E1820"/>
    <w:rsid w:val="001E36ED"/>
    <w:rsid w:val="001E3E83"/>
    <w:rsid w:val="001E5F23"/>
    <w:rsid w:val="001F0CC9"/>
    <w:rsid w:val="00207F27"/>
    <w:rsid w:val="002125DC"/>
    <w:rsid w:val="00213EEE"/>
    <w:rsid w:val="0021664D"/>
    <w:rsid w:val="00220BE6"/>
    <w:rsid w:val="00222EBB"/>
    <w:rsid w:val="00224208"/>
    <w:rsid w:val="002252C4"/>
    <w:rsid w:val="002302FA"/>
    <w:rsid w:val="00237E8A"/>
    <w:rsid w:val="002412F2"/>
    <w:rsid w:val="00241F3A"/>
    <w:rsid w:val="002420CF"/>
    <w:rsid w:val="002535D9"/>
    <w:rsid w:val="00256223"/>
    <w:rsid w:val="00257C44"/>
    <w:rsid w:val="00263EC6"/>
    <w:rsid w:val="002640CD"/>
    <w:rsid w:val="00265680"/>
    <w:rsid w:val="0026594E"/>
    <w:rsid w:val="0026688B"/>
    <w:rsid w:val="002705D4"/>
    <w:rsid w:val="002712DB"/>
    <w:rsid w:val="002715BE"/>
    <w:rsid w:val="0027632F"/>
    <w:rsid w:val="00277B4D"/>
    <w:rsid w:val="0028035E"/>
    <w:rsid w:val="0028256E"/>
    <w:rsid w:val="00292327"/>
    <w:rsid w:val="00296753"/>
    <w:rsid w:val="002A2F33"/>
    <w:rsid w:val="002A4EBE"/>
    <w:rsid w:val="002A53D4"/>
    <w:rsid w:val="002A68EE"/>
    <w:rsid w:val="002B0558"/>
    <w:rsid w:val="002B46FE"/>
    <w:rsid w:val="002B6B5F"/>
    <w:rsid w:val="002B7B1A"/>
    <w:rsid w:val="002C2D8C"/>
    <w:rsid w:val="002C31A3"/>
    <w:rsid w:val="002C7EEC"/>
    <w:rsid w:val="002D0946"/>
    <w:rsid w:val="002D464A"/>
    <w:rsid w:val="002D7B31"/>
    <w:rsid w:val="002E06AB"/>
    <w:rsid w:val="002E1DC9"/>
    <w:rsid w:val="002E3CD6"/>
    <w:rsid w:val="002F1247"/>
    <w:rsid w:val="002F710D"/>
    <w:rsid w:val="00301E70"/>
    <w:rsid w:val="0030304D"/>
    <w:rsid w:val="0030436E"/>
    <w:rsid w:val="003135A6"/>
    <w:rsid w:val="003150C3"/>
    <w:rsid w:val="003179FD"/>
    <w:rsid w:val="0032070E"/>
    <w:rsid w:val="00323791"/>
    <w:rsid w:val="00325E58"/>
    <w:rsid w:val="00326720"/>
    <w:rsid w:val="0032675E"/>
    <w:rsid w:val="003270CA"/>
    <w:rsid w:val="00332272"/>
    <w:rsid w:val="00337B47"/>
    <w:rsid w:val="0034466B"/>
    <w:rsid w:val="00347E5C"/>
    <w:rsid w:val="00347FC5"/>
    <w:rsid w:val="003570CB"/>
    <w:rsid w:val="003602D1"/>
    <w:rsid w:val="00366CB0"/>
    <w:rsid w:val="003753A5"/>
    <w:rsid w:val="00376DA4"/>
    <w:rsid w:val="00376DBD"/>
    <w:rsid w:val="00383F98"/>
    <w:rsid w:val="003846D0"/>
    <w:rsid w:val="00384A44"/>
    <w:rsid w:val="00386E99"/>
    <w:rsid w:val="0039166B"/>
    <w:rsid w:val="003924E4"/>
    <w:rsid w:val="00394133"/>
    <w:rsid w:val="003A086B"/>
    <w:rsid w:val="003A1E94"/>
    <w:rsid w:val="003A2AE5"/>
    <w:rsid w:val="003A345A"/>
    <w:rsid w:val="003A38DB"/>
    <w:rsid w:val="003C31ED"/>
    <w:rsid w:val="003C3E66"/>
    <w:rsid w:val="003C727D"/>
    <w:rsid w:val="003C7D8B"/>
    <w:rsid w:val="003D016B"/>
    <w:rsid w:val="003D2ACD"/>
    <w:rsid w:val="003D308A"/>
    <w:rsid w:val="003D48AA"/>
    <w:rsid w:val="003D494A"/>
    <w:rsid w:val="003D5815"/>
    <w:rsid w:val="003D68C7"/>
    <w:rsid w:val="003E0012"/>
    <w:rsid w:val="003E1625"/>
    <w:rsid w:val="003E467C"/>
    <w:rsid w:val="003E5CBB"/>
    <w:rsid w:val="003F0E44"/>
    <w:rsid w:val="003F0E71"/>
    <w:rsid w:val="003F3447"/>
    <w:rsid w:val="003F4C6F"/>
    <w:rsid w:val="00401DB9"/>
    <w:rsid w:val="004061FD"/>
    <w:rsid w:val="00422611"/>
    <w:rsid w:val="004226D6"/>
    <w:rsid w:val="00425388"/>
    <w:rsid w:val="00425864"/>
    <w:rsid w:val="00425D76"/>
    <w:rsid w:val="00426FCC"/>
    <w:rsid w:val="00427E29"/>
    <w:rsid w:val="00430D44"/>
    <w:rsid w:val="004334DA"/>
    <w:rsid w:val="00435EA7"/>
    <w:rsid w:val="004417EF"/>
    <w:rsid w:val="00443D0B"/>
    <w:rsid w:val="00443E59"/>
    <w:rsid w:val="0044460B"/>
    <w:rsid w:val="00444862"/>
    <w:rsid w:val="00445A7F"/>
    <w:rsid w:val="004479AE"/>
    <w:rsid w:val="0045303F"/>
    <w:rsid w:val="004579E4"/>
    <w:rsid w:val="00460AB3"/>
    <w:rsid w:val="004616B4"/>
    <w:rsid w:val="00461934"/>
    <w:rsid w:val="00461A37"/>
    <w:rsid w:val="00466ABE"/>
    <w:rsid w:val="00472BE1"/>
    <w:rsid w:val="004739EB"/>
    <w:rsid w:val="00473D64"/>
    <w:rsid w:val="00474447"/>
    <w:rsid w:val="00476F5B"/>
    <w:rsid w:val="0048128D"/>
    <w:rsid w:val="00484115"/>
    <w:rsid w:val="004850C7"/>
    <w:rsid w:val="00487CB6"/>
    <w:rsid w:val="004912F0"/>
    <w:rsid w:val="00493428"/>
    <w:rsid w:val="004955A9"/>
    <w:rsid w:val="004A0C9D"/>
    <w:rsid w:val="004A3F7C"/>
    <w:rsid w:val="004A5135"/>
    <w:rsid w:val="004B1706"/>
    <w:rsid w:val="004B28E2"/>
    <w:rsid w:val="004B298D"/>
    <w:rsid w:val="004B7771"/>
    <w:rsid w:val="004C092D"/>
    <w:rsid w:val="004C5DA5"/>
    <w:rsid w:val="004C62A8"/>
    <w:rsid w:val="004C745C"/>
    <w:rsid w:val="004C77A2"/>
    <w:rsid w:val="004D18CF"/>
    <w:rsid w:val="004D73A6"/>
    <w:rsid w:val="004D766D"/>
    <w:rsid w:val="004D7F95"/>
    <w:rsid w:val="004E0181"/>
    <w:rsid w:val="004E0580"/>
    <w:rsid w:val="004E2BFB"/>
    <w:rsid w:val="004F3228"/>
    <w:rsid w:val="004F3E31"/>
    <w:rsid w:val="004F591B"/>
    <w:rsid w:val="004F5973"/>
    <w:rsid w:val="00503899"/>
    <w:rsid w:val="00511851"/>
    <w:rsid w:val="0051404A"/>
    <w:rsid w:val="0051470C"/>
    <w:rsid w:val="00515B3F"/>
    <w:rsid w:val="00525AF5"/>
    <w:rsid w:val="00527FD6"/>
    <w:rsid w:val="0053344F"/>
    <w:rsid w:val="0053443A"/>
    <w:rsid w:val="0054046A"/>
    <w:rsid w:val="0054066E"/>
    <w:rsid w:val="00542E20"/>
    <w:rsid w:val="00544190"/>
    <w:rsid w:val="005467C4"/>
    <w:rsid w:val="0055118B"/>
    <w:rsid w:val="005535B2"/>
    <w:rsid w:val="00554D3B"/>
    <w:rsid w:val="0056218C"/>
    <w:rsid w:val="00563AE6"/>
    <w:rsid w:val="00564FCB"/>
    <w:rsid w:val="005714A7"/>
    <w:rsid w:val="00572353"/>
    <w:rsid w:val="005814F2"/>
    <w:rsid w:val="00581AD0"/>
    <w:rsid w:val="0058334B"/>
    <w:rsid w:val="005845D1"/>
    <w:rsid w:val="005874E6"/>
    <w:rsid w:val="005950AD"/>
    <w:rsid w:val="00595472"/>
    <w:rsid w:val="00595E76"/>
    <w:rsid w:val="00596CD8"/>
    <w:rsid w:val="005B0E55"/>
    <w:rsid w:val="005B55E9"/>
    <w:rsid w:val="005C0CFD"/>
    <w:rsid w:val="005C1A66"/>
    <w:rsid w:val="005C7226"/>
    <w:rsid w:val="005C7FA0"/>
    <w:rsid w:val="005D21AE"/>
    <w:rsid w:val="005D2A2C"/>
    <w:rsid w:val="005D2F73"/>
    <w:rsid w:val="005D3350"/>
    <w:rsid w:val="005D5A0D"/>
    <w:rsid w:val="005E248F"/>
    <w:rsid w:val="005E5B6C"/>
    <w:rsid w:val="005E63C4"/>
    <w:rsid w:val="005F1461"/>
    <w:rsid w:val="005F4005"/>
    <w:rsid w:val="005F5BB5"/>
    <w:rsid w:val="005F5EF2"/>
    <w:rsid w:val="005F6287"/>
    <w:rsid w:val="005F6F83"/>
    <w:rsid w:val="006007F6"/>
    <w:rsid w:val="00600BDB"/>
    <w:rsid w:val="006017CA"/>
    <w:rsid w:val="00601997"/>
    <w:rsid w:val="00603B27"/>
    <w:rsid w:val="00604220"/>
    <w:rsid w:val="00604A18"/>
    <w:rsid w:val="00607EF0"/>
    <w:rsid w:val="00616DB6"/>
    <w:rsid w:val="00620F11"/>
    <w:rsid w:val="00621D07"/>
    <w:rsid w:val="00624412"/>
    <w:rsid w:val="00625BAB"/>
    <w:rsid w:val="006269BF"/>
    <w:rsid w:val="0062759B"/>
    <w:rsid w:val="0063007E"/>
    <w:rsid w:val="006319FE"/>
    <w:rsid w:val="006330A0"/>
    <w:rsid w:val="00635517"/>
    <w:rsid w:val="00637D7B"/>
    <w:rsid w:val="00640DCB"/>
    <w:rsid w:val="00645193"/>
    <w:rsid w:val="00646C4A"/>
    <w:rsid w:val="00650007"/>
    <w:rsid w:val="00660B3D"/>
    <w:rsid w:val="00663B5D"/>
    <w:rsid w:val="00665A28"/>
    <w:rsid w:val="00667463"/>
    <w:rsid w:val="0066760A"/>
    <w:rsid w:val="006677E5"/>
    <w:rsid w:val="00670224"/>
    <w:rsid w:val="00671A02"/>
    <w:rsid w:val="0067297D"/>
    <w:rsid w:val="006729A5"/>
    <w:rsid w:val="00674388"/>
    <w:rsid w:val="006753B0"/>
    <w:rsid w:val="00680F12"/>
    <w:rsid w:val="006825C0"/>
    <w:rsid w:val="006875CE"/>
    <w:rsid w:val="006912A8"/>
    <w:rsid w:val="00692932"/>
    <w:rsid w:val="00692967"/>
    <w:rsid w:val="006A01B8"/>
    <w:rsid w:val="006A04F9"/>
    <w:rsid w:val="006A1413"/>
    <w:rsid w:val="006A1830"/>
    <w:rsid w:val="006A5AF7"/>
    <w:rsid w:val="006A6845"/>
    <w:rsid w:val="006B366D"/>
    <w:rsid w:val="006B52F6"/>
    <w:rsid w:val="006B5BDD"/>
    <w:rsid w:val="006C5E7A"/>
    <w:rsid w:val="006D03FC"/>
    <w:rsid w:val="006D29A0"/>
    <w:rsid w:val="006D381A"/>
    <w:rsid w:val="006D54E6"/>
    <w:rsid w:val="006D63C0"/>
    <w:rsid w:val="006E2134"/>
    <w:rsid w:val="006E2200"/>
    <w:rsid w:val="006E531C"/>
    <w:rsid w:val="006E622D"/>
    <w:rsid w:val="006F221E"/>
    <w:rsid w:val="006F3793"/>
    <w:rsid w:val="006F77DB"/>
    <w:rsid w:val="007003D4"/>
    <w:rsid w:val="00710C6D"/>
    <w:rsid w:val="0071136E"/>
    <w:rsid w:val="00714333"/>
    <w:rsid w:val="0071433D"/>
    <w:rsid w:val="00715063"/>
    <w:rsid w:val="0071572C"/>
    <w:rsid w:val="00715C59"/>
    <w:rsid w:val="00715E16"/>
    <w:rsid w:val="00722196"/>
    <w:rsid w:val="007235D2"/>
    <w:rsid w:val="007267DB"/>
    <w:rsid w:val="00726E78"/>
    <w:rsid w:val="00732230"/>
    <w:rsid w:val="00737E5A"/>
    <w:rsid w:val="00740C7C"/>
    <w:rsid w:val="0074255C"/>
    <w:rsid w:val="00745B08"/>
    <w:rsid w:val="00745F7B"/>
    <w:rsid w:val="00750B0D"/>
    <w:rsid w:val="0075219D"/>
    <w:rsid w:val="007529D3"/>
    <w:rsid w:val="00755815"/>
    <w:rsid w:val="00755B61"/>
    <w:rsid w:val="0076530D"/>
    <w:rsid w:val="0076733C"/>
    <w:rsid w:val="007723F0"/>
    <w:rsid w:val="00773B23"/>
    <w:rsid w:val="00776E9A"/>
    <w:rsid w:val="007779B0"/>
    <w:rsid w:val="007803A8"/>
    <w:rsid w:val="00784397"/>
    <w:rsid w:val="00785850"/>
    <w:rsid w:val="00786270"/>
    <w:rsid w:val="00792DEF"/>
    <w:rsid w:val="00793A51"/>
    <w:rsid w:val="00795060"/>
    <w:rsid w:val="007A22E0"/>
    <w:rsid w:val="007A5C65"/>
    <w:rsid w:val="007A6AC4"/>
    <w:rsid w:val="007B073C"/>
    <w:rsid w:val="007B079D"/>
    <w:rsid w:val="007B150C"/>
    <w:rsid w:val="007B3785"/>
    <w:rsid w:val="007B3837"/>
    <w:rsid w:val="007C00A6"/>
    <w:rsid w:val="007C5159"/>
    <w:rsid w:val="007C78D4"/>
    <w:rsid w:val="007D315E"/>
    <w:rsid w:val="007D397A"/>
    <w:rsid w:val="007D444D"/>
    <w:rsid w:val="007D72B0"/>
    <w:rsid w:val="007E049F"/>
    <w:rsid w:val="007E0BAD"/>
    <w:rsid w:val="007E106D"/>
    <w:rsid w:val="00800B39"/>
    <w:rsid w:val="00806B6C"/>
    <w:rsid w:val="00810F12"/>
    <w:rsid w:val="00812C6C"/>
    <w:rsid w:val="0081480A"/>
    <w:rsid w:val="00815622"/>
    <w:rsid w:val="00816351"/>
    <w:rsid w:val="00817584"/>
    <w:rsid w:val="00822D6D"/>
    <w:rsid w:val="00825630"/>
    <w:rsid w:val="0082665E"/>
    <w:rsid w:val="008266C4"/>
    <w:rsid w:val="00831943"/>
    <w:rsid w:val="00831ACA"/>
    <w:rsid w:val="00831C32"/>
    <w:rsid w:val="00832C23"/>
    <w:rsid w:val="008400DC"/>
    <w:rsid w:val="00841717"/>
    <w:rsid w:val="00841D98"/>
    <w:rsid w:val="00841F65"/>
    <w:rsid w:val="008438F9"/>
    <w:rsid w:val="00851E71"/>
    <w:rsid w:val="00857DEB"/>
    <w:rsid w:val="00862B7C"/>
    <w:rsid w:val="00866388"/>
    <w:rsid w:val="00873B0F"/>
    <w:rsid w:val="00874B0B"/>
    <w:rsid w:val="00875111"/>
    <w:rsid w:val="00877973"/>
    <w:rsid w:val="00886B93"/>
    <w:rsid w:val="00886FE6"/>
    <w:rsid w:val="00887A8E"/>
    <w:rsid w:val="00892D4E"/>
    <w:rsid w:val="00897D5F"/>
    <w:rsid w:val="008A03C6"/>
    <w:rsid w:val="008A0863"/>
    <w:rsid w:val="008A74D3"/>
    <w:rsid w:val="008B5858"/>
    <w:rsid w:val="008C321F"/>
    <w:rsid w:val="008C47FC"/>
    <w:rsid w:val="008C5649"/>
    <w:rsid w:val="008D11F2"/>
    <w:rsid w:val="008D544B"/>
    <w:rsid w:val="008D6A15"/>
    <w:rsid w:val="008E3FB3"/>
    <w:rsid w:val="008E47DE"/>
    <w:rsid w:val="008E7730"/>
    <w:rsid w:val="008E7F86"/>
    <w:rsid w:val="008F6C4D"/>
    <w:rsid w:val="008F78DF"/>
    <w:rsid w:val="0090133C"/>
    <w:rsid w:val="009013C4"/>
    <w:rsid w:val="009039A1"/>
    <w:rsid w:val="009059B3"/>
    <w:rsid w:val="0091054B"/>
    <w:rsid w:val="00910822"/>
    <w:rsid w:val="00912060"/>
    <w:rsid w:val="00914E61"/>
    <w:rsid w:val="009207BF"/>
    <w:rsid w:val="00921851"/>
    <w:rsid w:val="00926453"/>
    <w:rsid w:val="009274A0"/>
    <w:rsid w:val="00932FF3"/>
    <w:rsid w:val="00935A82"/>
    <w:rsid w:val="00937811"/>
    <w:rsid w:val="00943185"/>
    <w:rsid w:val="0094711F"/>
    <w:rsid w:val="009478C9"/>
    <w:rsid w:val="00947C6A"/>
    <w:rsid w:val="00955800"/>
    <w:rsid w:val="00955A88"/>
    <w:rsid w:val="00956E34"/>
    <w:rsid w:val="00962989"/>
    <w:rsid w:val="009637D9"/>
    <w:rsid w:val="009660E6"/>
    <w:rsid w:val="00967AAE"/>
    <w:rsid w:val="00970611"/>
    <w:rsid w:val="0097096E"/>
    <w:rsid w:val="009729E3"/>
    <w:rsid w:val="00974472"/>
    <w:rsid w:val="009770ED"/>
    <w:rsid w:val="00980A0F"/>
    <w:rsid w:val="009835C0"/>
    <w:rsid w:val="00984D24"/>
    <w:rsid w:val="00986D5E"/>
    <w:rsid w:val="00991A35"/>
    <w:rsid w:val="00992B58"/>
    <w:rsid w:val="00996D8C"/>
    <w:rsid w:val="009A5318"/>
    <w:rsid w:val="009B0919"/>
    <w:rsid w:val="009B1244"/>
    <w:rsid w:val="009B12F6"/>
    <w:rsid w:val="009B31A9"/>
    <w:rsid w:val="009B66EB"/>
    <w:rsid w:val="009B6753"/>
    <w:rsid w:val="009C06A2"/>
    <w:rsid w:val="009C0D6B"/>
    <w:rsid w:val="009C1225"/>
    <w:rsid w:val="009C1DE5"/>
    <w:rsid w:val="009C3FB2"/>
    <w:rsid w:val="009D0CE7"/>
    <w:rsid w:val="009D11CD"/>
    <w:rsid w:val="009D13A6"/>
    <w:rsid w:val="009D33FC"/>
    <w:rsid w:val="009D5D7C"/>
    <w:rsid w:val="009D606B"/>
    <w:rsid w:val="009D7A9B"/>
    <w:rsid w:val="009E0830"/>
    <w:rsid w:val="009E4055"/>
    <w:rsid w:val="009E6EEE"/>
    <w:rsid w:val="009E7B58"/>
    <w:rsid w:val="009F7682"/>
    <w:rsid w:val="009F7885"/>
    <w:rsid w:val="00A0118D"/>
    <w:rsid w:val="00A0609C"/>
    <w:rsid w:val="00A07133"/>
    <w:rsid w:val="00A10A08"/>
    <w:rsid w:val="00A10ADA"/>
    <w:rsid w:val="00A11F8D"/>
    <w:rsid w:val="00A13477"/>
    <w:rsid w:val="00A1532E"/>
    <w:rsid w:val="00A16705"/>
    <w:rsid w:val="00A20CB3"/>
    <w:rsid w:val="00A21368"/>
    <w:rsid w:val="00A21DA8"/>
    <w:rsid w:val="00A225AD"/>
    <w:rsid w:val="00A25B5E"/>
    <w:rsid w:val="00A25C76"/>
    <w:rsid w:val="00A25CDC"/>
    <w:rsid w:val="00A26942"/>
    <w:rsid w:val="00A31A1B"/>
    <w:rsid w:val="00A41301"/>
    <w:rsid w:val="00A42126"/>
    <w:rsid w:val="00A45A00"/>
    <w:rsid w:val="00A45F1B"/>
    <w:rsid w:val="00A50B95"/>
    <w:rsid w:val="00A51FB7"/>
    <w:rsid w:val="00A5431F"/>
    <w:rsid w:val="00A55F0E"/>
    <w:rsid w:val="00A57584"/>
    <w:rsid w:val="00A61AE5"/>
    <w:rsid w:val="00A64D9B"/>
    <w:rsid w:val="00A67E77"/>
    <w:rsid w:val="00A7465A"/>
    <w:rsid w:val="00A83494"/>
    <w:rsid w:val="00A85C07"/>
    <w:rsid w:val="00A8785E"/>
    <w:rsid w:val="00A90915"/>
    <w:rsid w:val="00A94F43"/>
    <w:rsid w:val="00A9615C"/>
    <w:rsid w:val="00A97C12"/>
    <w:rsid w:val="00AA0A02"/>
    <w:rsid w:val="00AA0E27"/>
    <w:rsid w:val="00AA51E7"/>
    <w:rsid w:val="00AA57B5"/>
    <w:rsid w:val="00AA6CA5"/>
    <w:rsid w:val="00AB32D7"/>
    <w:rsid w:val="00AB34AE"/>
    <w:rsid w:val="00AB455C"/>
    <w:rsid w:val="00AB655D"/>
    <w:rsid w:val="00AB6AED"/>
    <w:rsid w:val="00AC0174"/>
    <w:rsid w:val="00AC088B"/>
    <w:rsid w:val="00AC227B"/>
    <w:rsid w:val="00AC4E9D"/>
    <w:rsid w:val="00AD03A8"/>
    <w:rsid w:val="00AD2EA9"/>
    <w:rsid w:val="00AD3627"/>
    <w:rsid w:val="00AD37DC"/>
    <w:rsid w:val="00AD406B"/>
    <w:rsid w:val="00AD67C8"/>
    <w:rsid w:val="00AE3244"/>
    <w:rsid w:val="00AE49CA"/>
    <w:rsid w:val="00AF0BD1"/>
    <w:rsid w:val="00AF21F0"/>
    <w:rsid w:val="00AF4F21"/>
    <w:rsid w:val="00AF7F6D"/>
    <w:rsid w:val="00B028AE"/>
    <w:rsid w:val="00B03060"/>
    <w:rsid w:val="00B043BB"/>
    <w:rsid w:val="00B05E4B"/>
    <w:rsid w:val="00B12E07"/>
    <w:rsid w:val="00B13CE0"/>
    <w:rsid w:val="00B17EC3"/>
    <w:rsid w:val="00B21983"/>
    <w:rsid w:val="00B222BF"/>
    <w:rsid w:val="00B22D62"/>
    <w:rsid w:val="00B247A9"/>
    <w:rsid w:val="00B25064"/>
    <w:rsid w:val="00B26139"/>
    <w:rsid w:val="00B326E5"/>
    <w:rsid w:val="00B41854"/>
    <w:rsid w:val="00B442E0"/>
    <w:rsid w:val="00B51165"/>
    <w:rsid w:val="00B51FF4"/>
    <w:rsid w:val="00B61017"/>
    <w:rsid w:val="00B63213"/>
    <w:rsid w:val="00B63459"/>
    <w:rsid w:val="00B728E1"/>
    <w:rsid w:val="00B770DC"/>
    <w:rsid w:val="00B821ED"/>
    <w:rsid w:val="00B84447"/>
    <w:rsid w:val="00B930B2"/>
    <w:rsid w:val="00B96DD1"/>
    <w:rsid w:val="00B97290"/>
    <w:rsid w:val="00BA069D"/>
    <w:rsid w:val="00BA27AA"/>
    <w:rsid w:val="00BA3EE9"/>
    <w:rsid w:val="00BA5031"/>
    <w:rsid w:val="00BA557E"/>
    <w:rsid w:val="00BA61ED"/>
    <w:rsid w:val="00BA7D02"/>
    <w:rsid w:val="00BB01D9"/>
    <w:rsid w:val="00BB2E09"/>
    <w:rsid w:val="00BC35D3"/>
    <w:rsid w:val="00BC3C5D"/>
    <w:rsid w:val="00BC5DD5"/>
    <w:rsid w:val="00BC6C3A"/>
    <w:rsid w:val="00BC7C3C"/>
    <w:rsid w:val="00BD33C8"/>
    <w:rsid w:val="00BD4BB2"/>
    <w:rsid w:val="00BD6531"/>
    <w:rsid w:val="00BD6E09"/>
    <w:rsid w:val="00BE4284"/>
    <w:rsid w:val="00BE5043"/>
    <w:rsid w:val="00BE584B"/>
    <w:rsid w:val="00BE72C9"/>
    <w:rsid w:val="00BF0948"/>
    <w:rsid w:val="00BF1E1E"/>
    <w:rsid w:val="00BF3FE7"/>
    <w:rsid w:val="00BF4167"/>
    <w:rsid w:val="00BF68EE"/>
    <w:rsid w:val="00BF756C"/>
    <w:rsid w:val="00C01D3E"/>
    <w:rsid w:val="00C026F5"/>
    <w:rsid w:val="00C12979"/>
    <w:rsid w:val="00C1489A"/>
    <w:rsid w:val="00C14B1A"/>
    <w:rsid w:val="00C14C27"/>
    <w:rsid w:val="00C15BF8"/>
    <w:rsid w:val="00C21D72"/>
    <w:rsid w:val="00C21D7E"/>
    <w:rsid w:val="00C230D9"/>
    <w:rsid w:val="00C231BC"/>
    <w:rsid w:val="00C23BC7"/>
    <w:rsid w:val="00C26E63"/>
    <w:rsid w:val="00C27604"/>
    <w:rsid w:val="00C33AA4"/>
    <w:rsid w:val="00C40FD3"/>
    <w:rsid w:val="00C434ED"/>
    <w:rsid w:val="00C4378B"/>
    <w:rsid w:val="00C47FDC"/>
    <w:rsid w:val="00C50D6A"/>
    <w:rsid w:val="00C54000"/>
    <w:rsid w:val="00C6151A"/>
    <w:rsid w:val="00C61871"/>
    <w:rsid w:val="00C654D2"/>
    <w:rsid w:val="00C657F3"/>
    <w:rsid w:val="00C65FF1"/>
    <w:rsid w:val="00C72C27"/>
    <w:rsid w:val="00C73A21"/>
    <w:rsid w:val="00C73D9A"/>
    <w:rsid w:val="00C80095"/>
    <w:rsid w:val="00C80945"/>
    <w:rsid w:val="00C8146B"/>
    <w:rsid w:val="00C848C8"/>
    <w:rsid w:val="00C8543A"/>
    <w:rsid w:val="00C86308"/>
    <w:rsid w:val="00C868A2"/>
    <w:rsid w:val="00C87448"/>
    <w:rsid w:val="00C92A52"/>
    <w:rsid w:val="00C944E5"/>
    <w:rsid w:val="00C947D9"/>
    <w:rsid w:val="00C94EA9"/>
    <w:rsid w:val="00CA3E27"/>
    <w:rsid w:val="00CB1DC4"/>
    <w:rsid w:val="00CB5643"/>
    <w:rsid w:val="00CB6846"/>
    <w:rsid w:val="00CC16E7"/>
    <w:rsid w:val="00CC3AA2"/>
    <w:rsid w:val="00CC5FC0"/>
    <w:rsid w:val="00CC6868"/>
    <w:rsid w:val="00CC789A"/>
    <w:rsid w:val="00CD72FA"/>
    <w:rsid w:val="00CD7562"/>
    <w:rsid w:val="00CE0F0C"/>
    <w:rsid w:val="00CE1121"/>
    <w:rsid w:val="00CE11ED"/>
    <w:rsid w:val="00CE33AD"/>
    <w:rsid w:val="00CE542C"/>
    <w:rsid w:val="00CE7C79"/>
    <w:rsid w:val="00CF0189"/>
    <w:rsid w:val="00CF21D2"/>
    <w:rsid w:val="00CF3F05"/>
    <w:rsid w:val="00D00B84"/>
    <w:rsid w:val="00D02CDC"/>
    <w:rsid w:val="00D0333F"/>
    <w:rsid w:val="00D04444"/>
    <w:rsid w:val="00D06697"/>
    <w:rsid w:val="00D10360"/>
    <w:rsid w:val="00D12AF7"/>
    <w:rsid w:val="00D16341"/>
    <w:rsid w:val="00D25FF7"/>
    <w:rsid w:val="00D27139"/>
    <w:rsid w:val="00D3280A"/>
    <w:rsid w:val="00D33CD2"/>
    <w:rsid w:val="00D44529"/>
    <w:rsid w:val="00D44D72"/>
    <w:rsid w:val="00D46073"/>
    <w:rsid w:val="00D533E5"/>
    <w:rsid w:val="00D57B62"/>
    <w:rsid w:val="00D60C0A"/>
    <w:rsid w:val="00D6246E"/>
    <w:rsid w:val="00D62D82"/>
    <w:rsid w:val="00D64CC0"/>
    <w:rsid w:val="00D65617"/>
    <w:rsid w:val="00D768CB"/>
    <w:rsid w:val="00D77B61"/>
    <w:rsid w:val="00D80EAE"/>
    <w:rsid w:val="00D80F28"/>
    <w:rsid w:val="00D814CE"/>
    <w:rsid w:val="00D84F2B"/>
    <w:rsid w:val="00D867B4"/>
    <w:rsid w:val="00D92E99"/>
    <w:rsid w:val="00D95676"/>
    <w:rsid w:val="00DA111E"/>
    <w:rsid w:val="00DA2679"/>
    <w:rsid w:val="00DA2B9F"/>
    <w:rsid w:val="00DA4B7E"/>
    <w:rsid w:val="00DA68CB"/>
    <w:rsid w:val="00DB04E0"/>
    <w:rsid w:val="00DB42C3"/>
    <w:rsid w:val="00DB73E3"/>
    <w:rsid w:val="00DC1057"/>
    <w:rsid w:val="00DC236F"/>
    <w:rsid w:val="00DC2A7B"/>
    <w:rsid w:val="00DC3918"/>
    <w:rsid w:val="00DC6EA4"/>
    <w:rsid w:val="00DD0433"/>
    <w:rsid w:val="00DD1E93"/>
    <w:rsid w:val="00DD2A76"/>
    <w:rsid w:val="00DD6BDE"/>
    <w:rsid w:val="00DE0ADA"/>
    <w:rsid w:val="00DE0E9B"/>
    <w:rsid w:val="00DE4A00"/>
    <w:rsid w:val="00DF0598"/>
    <w:rsid w:val="00DF565B"/>
    <w:rsid w:val="00DF68B2"/>
    <w:rsid w:val="00DF70B2"/>
    <w:rsid w:val="00E016E9"/>
    <w:rsid w:val="00E02DFA"/>
    <w:rsid w:val="00E04091"/>
    <w:rsid w:val="00E04B7B"/>
    <w:rsid w:val="00E13478"/>
    <w:rsid w:val="00E16BDE"/>
    <w:rsid w:val="00E177A3"/>
    <w:rsid w:val="00E20635"/>
    <w:rsid w:val="00E21B62"/>
    <w:rsid w:val="00E23C16"/>
    <w:rsid w:val="00E24E9F"/>
    <w:rsid w:val="00E26B51"/>
    <w:rsid w:val="00E30BC8"/>
    <w:rsid w:val="00E32B3B"/>
    <w:rsid w:val="00E340D2"/>
    <w:rsid w:val="00E411B1"/>
    <w:rsid w:val="00E46C90"/>
    <w:rsid w:val="00E47E20"/>
    <w:rsid w:val="00E47F05"/>
    <w:rsid w:val="00E51EE8"/>
    <w:rsid w:val="00E562E2"/>
    <w:rsid w:val="00E60B3C"/>
    <w:rsid w:val="00E60E4D"/>
    <w:rsid w:val="00E613D4"/>
    <w:rsid w:val="00E62A36"/>
    <w:rsid w:val="00E66EB3"/>
    <w:rsid w:val="00E6764F"/>
    <w:rsid w:val="00E7241F"/>
    <w:rsid w:val="00E725D7"/>
    <w:rsid w:val="00E81BBB"/>
    <w:rsid w:val="00E82137"/>
    <w:rsid w:val="00E82E8F"/>
    <w:rsid w:val="00E85677"/>
    <w:rsid w:val="00E9093C"/>
    <w:rsid w:val="00E92568"/>
    <w:rsid w:val="00E93D06"/>
    <w:rsid w:val="00E967B7"/>
    <w:rsid w:val="00E9760C"/>
    <w:rsid w:val="00EA1BA4"/>
    <w:rsid w:val="00EB1B45"/>
    <w:rsid w:val="00EC3BAA"/>
    <w:rsid w:val="00EC4EFA"/>
    <w:rsid w:val="00EC57D7"/>
    <w:rsid w:val="00ED0314"/>
    <w:rsid w:val="00ED7F2C"/>
    <w:rsid w:val="00EE0FD0"/>
    <w:rsid w:val="00EE1622"/>
    <w:rsid w:val="00EE3085"/>
    <w:rsid w:val="00EE36F8"/>
    <w:rsid w:val="00EE413C"/>
    <w:rsid w:val="00EE57A2"/>
    <w:rsid w:val="00EF120D"/>
    <w:rsid w:val="00F01225"/>
    <w:rsid w:val="00F01EA9"/>
    <w:rsid w:val="00F02D61"/>
    <w:rsid w:val="00F03480"/>
    <w:rsid w:val="00F04D40"/>
    <w:rsid w:val="00F06744"/>
    <w:rsid w:val="00F156EF"/>
    <w:rsid w:val="00F15A51"/>
    <w:rsid w:val="00F20D64"/>
    <w:rsid w:val="00F25FEB"/>
    <w:rsid w:val="00F278EC"/>
    <w:rsid w:val="00F331ED"/>
    <w:rsid w:val="00F3341C"/>
    <w:rsid w:val="00F36070"/>
    <w:rsid w:val="00F429DE"/>
    <w:rsid w:val="00F42AEE"/>
    <w:rsid w:val="00F47BC3"/>
    <w:rsid w:val="00F52A98"/>
    <w:rsid w:val="00F54616"/>
    <w:rsid w:val="00F63E1F"/>
    <w:rsid w:val="00F66656"/>
    <w:rsid w:val="00F67578"/>
    <w:rsid w:val="00F7074B"/>
    <w:rsid w:val="00F716F9"/>
    <w:rsid w:val="00F726EF"/>
    <w:rsid w:val="00F72D5D"/>
    <w:rsid w:val="00F734A6"/>
    <w:rsid w:val="00F73A7B"/>
    <w:rsid w:val="00F773F9"/>
    <w:rsid w:val="00F80343"/>
    <w:rsid w:val="00F805FB"/>
    <w:rsid w:val="00F820B8"/>
    <w:rsid w:val="00F846BA"/>
    <w:rsid w:val="00F86A76"/>
    <w:rsid w:val="00F87201"/>
    <w:rsid w:val="00F9259F"/>
    <w:rsid w:val="00F947A8"/>
    <w:rsid w:val="00F94F9E"/>
    <w:rsid w:val="00F967E1"/>
    <w:rsid w:val="00FA1835"/>
    <w:rsid w:val="00FB195B"/>
    <w:rsid w:val="00FB1A3B"/>
    <w:rsid w:val="00FB2056"/>
    <w:rsid w:val="00FB2548"/>
    <w:rsid w:val="00FC0329"/>
    <w:rsid w:val="00FC1F9F"/>
    <w:rsid w:val="00FC5477"/>
    <w:rsid w:val="00FD09A4"/>
    <w:rsid w:val="00FD131E"/>
    <w:rsid w:val="00FD45E9"/>
    <w:rsid w:val="00FD4C06"/>
    <w:rsid w:val="00FD70B5"/>
    <w:rsid w:val="00FE3B02"/>
    <w:rsid w:val="00FF238A"/>
    <w:rsid w:val="00FF251A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7074"/>
  <w15:docId w15:val="{0D604A43-F0BF-4DEC-9607-EE3E2372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B9F"/>
    <w:pPr>
      <w:spacing w:after="200" w:line="276" w:lineRule="auto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B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A2B9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5E5B6C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5E5B6C"/>
    <w:rPr>
      <w:rFonts w:ascii="Times New Roman" w:eastAsia="Calibri" w:hAnsi="Times New Roman" w:cs="Times New Roman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4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83494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349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8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A684F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A6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awisza\Desktop\VI%20KADENCJA%202018-2023\Komisje%202018%20-2021\Komisje%20-%20Materia&#322;y\Komisja%20Finans&#243;w\23%20stycznia%202023%20r\Protok&#243;&#322;%20Komisja%20Finans&#243;w%2023.01.2023%20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1D360-4034-4B69-BC81-C50CBEA8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Protokół Komisja Finansów 23.01.2023 r</Template>
  <TotalTime>1509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Zawisza</dc:creator>
  <cp:keywords/>
  <dc:description/>
  <cp:lastModifiedBy>Agnieszka Zawisza</cp:lastModifiedBy>
  <cp:revision>3</cp:revision>
  <cp:lastPrinted>2023-06-15T07:29:00Z</cp:lastPrinted>
  <dcterms:created xsi:type="dcterms:W3CDTF">2023-05-30T07:34:00Z</dcterms:created>
  <dcterms:modified xsi:type="dcterms:W3CDTF">2023-06-15T07:29:00Z</dcterms:modified>
</cp:coreProperties>
</file>